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74" w:type="dxa"/>
        <w:tblInd w:w="108" w:type="dxa"/>
        <w:tblLook w:val="04A0" w:firstRow="1" w:lastRow="0" w:firstColumn="1" w:lastColumn="0" w:noHBand="0" w:noVBand="1"/>
      </w:tblPr>
      <w:tblGrid>
        <w:gridCol w:w="861"/>
        <w:gridCol w:w="144"/>
        <w:gridCol w:w="772"/>
        <w:gridCol w:w="550"/>
        <w:gridCol w:w="908"/>
        <w:gridCol w:w="795"/>
        <w:gridCol w:w="454"/>
        <w:gridCol w:w="618"/>
        <w:gridCol w:w="222"/>
        <w:gridCol w:w="772"/>
        <w:gridCol w:w="507"/>
        <w:gridCol w:w="795"/>
        <w:gridCol w:w="884"/>
        <w:gridCol w:w="39"/>
        <w:gridCol w:w="795"/>
        <w:gridCol w:w="1072"/>
        <w:gridCol w:w="1176"/>
        <w:gridCol w:w="976"/>
      </w:tblGrid>
      <w:tr w:rsidR="00C17212" w:rsidRPr="00C17212" w:rsidTr="009D5460">
        <w:trPr>
          <w:trHeight w:val="360"/>
        </w:trPr>
        <w:tc>
          <w:tcPr>
            <w:tcW w:w="7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1721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CC Paynesville Invite 2013 Varsity Girls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0A165E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.75pt;margin-top:4.5pt;width:69.75pt;height:38.25pt;z-index:251656704;mso-wrap-style:tight;mso-position-horizontal-relative:text;mso-position-vertical-relative:text" o:button="t" fillcolor="buttonFace" strokecolor="windowText" o:insetmode="auto">
                  <v:fill color2="buttonFace" o:detectmouseclick="t"/>
                  <v:imagedata r:id="rId5" o:title="clip_image001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s1027" type="#_x0000_t201" style="position:absolute;margin-left:.75pt;margin-top:43.5pt;width:69.75pt;height:39pt;z-index:251657728;mso-wrap-style:tight;mso-position-horizontal-relative:text;mso-position-vertical-relative:text" o:button="t" fillcolor="buttonFace" strokecolor="windowText" o:insetmode="auto">
                  <v:fill color2="buttonFace" o:detectmouseclick="t"/>
                  <v:imagedata r:id="rId6" o:title="clip_image002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s1028" type="#_x0000_t201" style="position:absolute;margin-left:.75pt;margin-top:83.25pt;width:69.75pt;height:41.25pt;z-index:251658752;mso-wrap-style:tight;mso-position-horizontal-relative:text;mso-position-vertical-relative:text" o:button="t" fillcolor="buttonFace" strokecolor="windowText" o:insetmode="auto">
                  <v:fill color2="buttonFace" o:detectmouseclick="t"/>
                  <v:imagedata r:id="rId7" o:title="clip_image003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17212" w:rsidRPr="00C17212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212" w:rsidRPr="00C17212" w:rsidRDefault="00C17212" w:rsidP="00C1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B2"/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bookmarkEnd w:id="1"/>
          </w:p>
        </w:tc>
        <w:tc>
          <w:tcPr>
            <w:tcW w:w="2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C17212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3   6   7   9  13  19  30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C17212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1   4   8  12  14  15  18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C17212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5  11  16  31  32  37  38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C17212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17  20  21  25  27  34  35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C17212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2  22  40  42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C17212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10  29  36  41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C17212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24  28  33  39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C17212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23  26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ROCORI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Benson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Mehr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, Kristin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171264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 Bethany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Rosemeier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161865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Court, Samantha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171991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Jessica Goff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171427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Anderson, Elle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172799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 Leah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Tessem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173828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Rapp, Emily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174561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Libby Peters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175485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Harren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, Mary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180686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Serenity Driscoll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180950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Rapp, Rebecca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185734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Hannah Weber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182689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Janssen, Rachel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201819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 Emily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Tostenson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185156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Sauk Centre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Sauk Rapids - Rice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Kelli Lewis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171588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Scapanski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, Katelyn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184020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 Madison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Greenwaldt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174913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Mader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, Emma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190340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Breanna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 Thompson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183858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Severson, Julia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190763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 Jamie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Jennissen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202489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Froiland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, McKenzie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191490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Kiley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 Hooper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203138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 Hailey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Thielen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195012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Alissa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 Christen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220099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Schimnich,Colleen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205644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Taylor Danielson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220535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Lindholm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Stina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210557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Paynesville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BOLD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Promise Butler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165418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 Jessica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Senkyr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174632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Andrea Schmitt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190811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 Shania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Senkyr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195657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Hannah Lange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223170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Elizabeth Hatch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215668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 Rebecca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Mogard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233488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 Katie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Buchtel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225061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NL-S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Christian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Maddie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Bisek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191003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Hannah Reid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190964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 Brooke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Edman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195487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Lizzy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 Gardner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193947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Emily Keck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203262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Fanni</w:t>
            </w:r>
            <w:proofErr w:type="spellEnd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17212">
              <w:rPr>
                <w:rFonts w:ascii="Arial" w:eastAsia="Times New Roman" w:hAnsi="Arial" w:cs="Arial"/>
                <w:sz w:val="20"/>
                <w:szCs w:val="20"/>
              </w:rPr>
              <w:t>Bjorklund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7212">
              <w:rPr>
                <w:rFonts w:ascii="Arial" w:eastAsia="Times New Roman" w:hAnsi="Arial" w:cs="Arial"/>
                <w:sz w:val="20"/>
                <w:szCs w:val="20"/>
              </w:rPr>
              <w:t>220719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7212" w:rsidRPr="00C17212" w:rsidTr="009D5460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212" w:rsidRPr="00C17212" w:rsidRDefault="00C17212" w:rsidP="00C17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5460" w:rsidRPr="009D5460" w:rsidTr="009D5460">
        <w:trPr>
          <w:gridAfter w:val="5"/>
          <w:wAfter w:w="4058" w:type="dxa"/>
          <w:trHeight w:val="360"/>
        </w:trPr>
        <w:tc>
          <w:tcPr>
            <w:tcW w:w="7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2" w:name="RANGE!A1:G44"/>
            <w:r w:rsidRPr="009D54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CC Paynesville Invite 2013 Varsity Girls</w:t>
            </w:r>
            <w:bookmarkEnd w:id="2"/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Bethany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Rosemeier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161865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Promise Butler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165418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Mehr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, Kristin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171264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Jessica Goff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171427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Kelli Lewis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171588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Court, Samantha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171991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Anderson, Elle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172799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Leah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Tessem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173828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Rapp, Emily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174561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Jessica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Senkyr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174632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Madison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Greenwaldt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174913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Libby Peters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175485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Harren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, Mary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180686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Serenity Driscoll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180950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Hannah Weber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182689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Breanna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Thompson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183858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Scapanski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, Katelyn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184020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Emily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Tostenson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185156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Rapp, Rebecca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185734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Mader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, Emma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190340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Severson, Julia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190763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Andrea Schmitt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190811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Hannah Reid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190964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Maddie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Bisek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191003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Froiland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, McKenzie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191490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Lizzy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Gardner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193947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Hailey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Thielen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195012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Brooke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Edman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195487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Shania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Senkyr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195657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Janssen, Rachel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201819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Jamie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Jennissen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202489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Kiley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Hooper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203138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Emily Keck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203262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Schimnich,Colleen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205644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Lindholm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Stina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210557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Elizabeth Hatch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215668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Alissa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Christen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220099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Taylor Danielson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220535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Fanni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Bjorklund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220719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Hannah Lange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223170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Katie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Buchtel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225061</w:t>
            </w:r>
          </w:p>
        </w:tc>
      </w:tr>
      <w:tr w:rsidR="009D5460" w:rsidRPr="009D5460" w:rsidTr="009D5460">
        <w:trPr>
          <w:gridAfter w:val="5"/>
          <w:wAfter w:w="4058" w:type="dxa"/>
          <w:trHeight w:val="25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Rebecca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Mogard</w:t>
            </w:r>
            <w:proofErr w:type="spellEnd"/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233488</w:t>
            </w:r>
          </w:p>
        </w:tc>
      </w:tr>
    </w:tbl>
    <w:p w:rsidR="00FC357F" w:rsidRDefault="00FC357F"/>
    <w:tbl>
      <w:tblPr>
        <w:tblW w:w="8788" w:type="dxa"/>
        <w:tblInd w:w="108" w:type="dxa"/>
        <w:tblLook w:val="04A0" w:firstRow="1" w:lastRow="0" w:firstColumn="1" w:lastColumn="0" w:noHBand="0" w:noVBand="1"/>
      </w:tblPr>
      <w:tblGrid>
        <w:gridCol w:w="752"/>
        <w:gridCol w:w="1796"/>
        <w:gridCol w:w="773"/>
        <w:gridCol w:w="1040"/>
        <w:gridCol w:w="222"/>
        <w:gridCol w:w="751"/>
        <w:gridCol w:w="2321"/>
        <w:gridCol w:w="773"/>
        <w:gridCol w:w="1040"/>
      </w:tblGrid>
      <w:tr w:rsidR="00FC357F" w:rsidRPr="00FC357F" w:rsidTr="00FC357F">
        <w:trPr>
          <w:trHeight w:val="360"/>
        </w:trPr>
        <w:tc>
          <w:tcPr>
            <w:tcW w:w="7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Default="009D5460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9D5460" w:rsidRDefault="009D5460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CC Paynesville Invite 2013 Boys Varsity 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FC357F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2   3   4   5   6   7   8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FC357F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1  10  21  25  35  38  49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FC357F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12  15  20  23  29  32  41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FC357F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16  18  27  31  34  40  42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FC357F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 9  11  24  33  50  52  55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FC357F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13  19  26  44  46  47  53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FC357F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17  22  28  37  48  51  59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FC357F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30  36  39  43  56  57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</w:pPr>
            <w:r w:rsidRPr="00FC357F">
              <w:rPr>
                <w:rFonts w:ascii="Courier" w:eastAsia="Times New Roman" w:hAnsi="Courier" w:cs="Arial"/>
                <w:b/>
                <w:bCs/>
                <w:sz w:val="20"/>
                <w:szCs w:val="20"/>
              </w:rPr>
              <w:t xml:space="preserve"> 14  45  58  60  61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ROCORI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Christian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Danner, Marcus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180307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Ben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Burgett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172559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Taft, Joel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183852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Josh Starr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191048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Glisky</w:t>
            </w:r>
            <w:proofErr w:type="spellEnd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, Will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183987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Riley Gardner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200129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Bertram, Tony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185011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Joel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Finsaas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202038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Thormodson</w:t>
            </w:r>
            <w:proofErr w:type="spellEnd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, Chris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185202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Mike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Elmhorst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210848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Lahr, Noah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185448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Joe Reiter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212411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Wigham</w:t>
            </w:r>
            <w:proofErr w:type="spellEnd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, Evan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185617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Tim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Finsaas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220067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Chris Hinton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231765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Benson/KMS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St. Cloud Cathedral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Josh Bailey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192287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Samuel Nelson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194966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Samuel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Rosemeier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194662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Michael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Spethmann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195503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Joe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Eix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195899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Samuel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Medvec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203539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Brady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Ascheman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200953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Dominick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DeIeso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205393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Jacob Webster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204381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Ryan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Munter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210169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Beau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Norby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205633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Nicholas Staudinger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212520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Nick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Turnquist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213267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Adam Kremer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213406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Sauk Rapids - Rice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NL-S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Galligan</w:t>
            </w:r>
            <w:proofErr w:type="spellEnd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, Ian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190080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Frank Gustafson-Peterson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193686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LeMieur</w:t>
            </w:r>
            <w:proofErr w:type="spellEnd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, Jordan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191510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Kevin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Wermerskirchen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195815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Reed, Gavin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201616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Collin Tanner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202584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Pflipsen</w:t>
            </w:r>
            <w:proofErr w:type="spellEnd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, Jeremy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210004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Trevor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Dobmeier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213850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Pick,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Jaiden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223944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Logan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Eckhoff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215182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Wright, Drew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224167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Arthur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Wellnitz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215317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Nelson, David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234113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Austin Hastings-Taylor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231394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BOLD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Sauk Centre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Byron Frank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195357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Tim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Schmiesing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205185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Wayne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Kosak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200887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Riley Primus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211384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Josh Meyers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204082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Christopher Maher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212469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Russell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Lesniak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211839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Carter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Kranz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213678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Hunter Stevens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215626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Ryan Kane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234196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Derrick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Lothert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223999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 Richard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Polipnick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244200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 Ben Thompson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271800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Paynesville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 Spencer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Syvertson</w:t>
            </w:r>
            <w:proofErr w:type="spellEnd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194024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 Tucker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Wendroth</w:t>
            </w:r>
            <w:proofErr w:type="spellEnd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214068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 Josiah Miller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251968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 Justin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Wendlandt</w:t>
            </w:r>
            <w:proofErr w:type="spellEnd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302600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 Scott </w:t>
            </w:r>
            <w:proofErr w:type="spellStart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>Bourland</w:t>
            </w:r>
            <w:proofErr w:type="spellEnd"/>
            <w:r w:rsidRPr="00FC35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sz w:val="20"/>
                <w:szCs w:val="20"/>
              </w:rPr>
              <w:t>334400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357F" w:rsidRPr="00FC357F" w:rsidTr="00FC357F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5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#VALUE!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7F" w:rsidRPr="00FC357F" w:rsidRDefault="00FC357F" w:rsidP="00FC35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C357F" w:rsidRDefault="00FC357F"/>
    <w:p w:rsidR="009D5460" w:rsidRDefault="009D5460"/>
    <w:tbl>
      <w:tblPr>
        <w:tblW w:w="7616" w:type="dxa"/>
        <w:tblInd w:w="108" w:type="dxa"/>
        <w:tblLook w:val="04A0" w:firstRow="1" w:lastRow="0" w:firstColumn="1" w:lastColumn="0" w:noHBand="0" w:noVBand="1"/>
      </w:tblPr>
      <w:tblGrid>
        <w:gridCol w:w="1005"/>
        <w:gridCol w:w="772"/>
        <w:gridCol w:w="550"/>
        <w:gridCol w:w="2546"/>
        <w:gridCol w:w="1968"/>
        <w:gridCol w:w="795"/>
        <w:gridCol w:w="884"/>
      </w:tblGrid>
      <w:tr w:rsidR="009D5460" w:rsidRPr="009D5460" w:rsidTr="009D5460">
        <w:trPr>
          <w:trHeight w:val="360"/>
        </w:trPr>
        <w:tc>
          <w:tcPr>
            <w:tcW w:w="7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3" w:name="RANGE!A1:G3"/>
            <w:r w:rsidRPr="009D54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CC Paynesville Invite 2013 Boys Varsity B</w:t>
            </w:r>
            <w:bookmarkEnd w:id="3"/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Ben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Burgett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172559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Danner, Marcus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180307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Taft, Joel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183852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Glisky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, Will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183987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Bertram, Tony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185011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Thormodson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, Chris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185202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Lahr, Noah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185448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Wigham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, Evan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ROCORI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185617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Galligan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, Ian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190080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Josh Starr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Community </w:t>
            </w:r>
            <w:r w:rsidRPr="009D546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Christian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191048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LeMieur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, Jordan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191510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Josh Bailey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192287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Frank Gustafson-Peterson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193686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Spencer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Syvertson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194024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Samuel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Rosemeier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194662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Samuel Nelson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194966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Byron Frank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195357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Michael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Spethmann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195503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Kevin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Wermerskirchen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195815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Joe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Eix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195899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Riley Gardner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200129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Wayne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Kosak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200887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Brady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Ascheman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200953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Reed, Gavin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201616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Joel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Finsaas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202038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Collin Tanner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202584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Samuel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Medvec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203539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Josh Meyers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204082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Jacob Webster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204381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Tim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Schmiesing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205185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Dominick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DeIeso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205393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Beau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Norby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205633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Pflipsen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, Jeremy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210004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Ryan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Munter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210169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Mike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Elmhorst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210848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Riley Primus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211384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Russell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Lesniak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211839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Joe Reiter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212411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Christopher Maher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212469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Nicholas Staudinger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212520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Nick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Turnquist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Benson/KMS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213267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Adam Kremer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St. Cloud Cathedral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213406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Carter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Kranz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213678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Trevor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Dobmeier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213850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Tucker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Wendroth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214068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Logan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Eckhoff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215182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Arthur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Wellnitz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215317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Hunter Stevens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215626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Tim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Finsaas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220067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Pick,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Jaiden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223944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Derrick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Lothert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223999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Wright, Drew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224167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Austin Hastings-Taylor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NL-S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231394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Chris Hinton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Community Christian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231765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Nelson, David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Rapids - Rice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234113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Ryan Kane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234196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 Richard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Polipnick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Sauk Centre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244200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Josiah Miller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251968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 Ben Thompson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BOLD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271800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Justin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Wendlandt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302600</w:t>
            </w:r>
          </w:p>
        </w:tc>
      </w:tr>
      <w:tr w:rsidR="009D5460" w:rsidRPr="009D5460" w:rsidTr="009D5460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Scott </w:t>
            </w:r>
            <w:proofErr w:type="spellStart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>Bourland</w:t>
            </w:r>
            <w:proofErr w:type="spellEnd"/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 xml:space="preserve">Paynesville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460" w:rsidRPr="009D5460" w:rsidRDefault="009D5460" w:rsidP="009D5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5460">
              <w:rPr>
                <w:rFonts w:ascii="Arial" w:eastAsia="Times New Roman" w:hAnsi="Arial" w:cs="Arial"/>
                <w:sz w:val="20"/>
                <w:szCs w:val="20"/>
              </w:rPr>
              <w:t>334400</w:t>
            </w:r>
          </w:p>
        </w:tc>
      </w:tr>
    </w:tbl>
    <w:p w:rsidR="009D5460" w:rsidRDefault="009D5460"/>
    <w:sectPr w:rsidR="009D5460" w:rsidSect="002F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12"/>
    <w:rsid w:val="000A165E"/>
    <w:rsid w:val="002F2F6C"/>
    <w:rsid w:val="00354DA4"/>
    <w:rsid w:val="004773CA"/>
    <w:rsid w:val="009D5460"/>
    <w:rsid w:val="00C17212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309366C0</Template>
  <TotalTime>0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 Athletics</dc:creator>
  <cp:lastModifiedBy>Chuck Griffith</cp:lastModifiedBy>
  <cp:revision>2</cp:revision>
  <dcterms:created xsi:type="dcterms:W3CDTF">2013-09-25T22:46:00Z</dcterms:created>
  <dcterms:modified xsi:type="dcterms:W3CDTF">2013-09-25T22:46:00Z</dcterms:modified>
</cp:coreProperties>
</file>