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F8" w:rsidRPr="00AF417C" w:rsidRDefault="002847F8" w:rsidP="002847F8">
      <w:pPr>
        <w:jc w:val="center"/>
        <w:rPr>
          <w:b/>
          <w:sz w:val="32"/>
        </w:rPr>
      </w:pPr>
      <w:bookmarkStart w:id="0" w:name="_GoBack"/>
      <w:bookmarkEnd w:id="0"/>
      <w:r w:rsidRPr="00AF417C">
        <w:rPr>
          <w:noProof/>
          <w:sz w:val="28"/>
        </w:rPr>
        <w:drawing>
          <wp:anchor distT="0" distB="0" distL="114300" distR="114300" simplePos="0" relativeHeight="251668480" behindDoc="1" locked="0" layoutInCell="1" allowOverlap="1" wp14:anchorId="4E7DAAE2" wp14:editId="461177EB">
            <wp:simplePos x="0" y="0"/>
            <wp:positionH relativeFrom="column">
              <wp:posOffset>259080</wp:posOffset>
            </wp:positionH>
            <wp:positionV relativeFrom="paragraph">
              <wp:posOffset>12700</wp:posOffset>
            </wp:positionV>
            <wp:extent cx="876300" cy="927735"/>
            <wp:effectExtent l="0" t="0" r="0" b="5715"/>
            <wp:wrapThrough wrapText="bothSides">
              <wp:wrapPolygon edited="0">
                <wp:start x="0" y="0"/>
                <wp:lineTo x="0" y="21290"/>
                <wp:lineTo x="21130" y="21290"/>
                <wp:lineTo x="2113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OR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Student Learning Goal (SLG)</w:t>
      </w:r>
      <w:r w:rsidRPr="00AF417C">
        <w:rPr>
          <w:b/>
          <w:sz w:val="32"/>
        </w:rPr>
        <w:t xml:space="preserve"> Form</w:t>
      </w:r>
    </w:p>
    <w:p w:rsidR="002847F8" w:rsidRDefault="002847F8" w:rsidP="002847F8">
      <w:pPr>
        <w:spacing w:after="0"/>
        <w:jc w:val="center"/>
        <w:rPr>
          <w:sz w:val="28"/>
        </w:rPr>
      </w:pPr>
      <w:r w:rsidRPr="00AF417C">
        <w:rPr>
          <w:sz w:val="28"/>
        </w:rPr>
        <w:t xml:space="preserve">ROCORI Schools </w:t>
      </w:r>
    </w:p>
    <w:p w:rsidR="002847F8" w:rsidRDefault="002847F8" w:rsidP="002847F8">
      <w:pPr>
        <w:spacing w:after="0"/>
        <w:jc w:val="center"/>
      </w:pPr>
      <w:r w:rsidRPr="00AF417C">
        <w:rPr>
          <w:sz w:val="28"/>
        </w:rPr>
        <w:t>Professional Development Program</w:t>
      </w:r>
    </w:p>
    <w:p w:rsidR="002847F8" w:rsidRDefault="002847F8" w:rsidP="00AF417C"/>
    <w:p w:rsidR="00EC604B" w:rsidRDefault="00AF417C" w:rsidP="00AF417C">
      <w:r>
        <w:t>Teacher</w:t>
      </w:r>
      <w:r w:rsidR="007839F5">
        <w:t>(s)</w:t>
      </w:r>
      <w:r w:rsidR="00EC604B">
        <w:t xml:space="preserve">:   </w:t>
      </w:r>
      <w:sdt>
        <w:sdtPr>
          <w:rPr>
            <w:b/>
            <w:sz w:val="28"/>
          </w:rPr>
          <w:id w:val="1544567713"/>
          <w:placeholder>
            <w:docPart w:val="1B10511C700B4F7998669BF43370DC50"/>
          </w:placeholder>
          <w:showingPlcHdr/>
        </w:sdtPr>
        <w:sdtEndPr/>
        <w:sdtContent>
          <w:r w:rsidR="00EC604B" w:rsidRPr="00EC604B">
            <w:rPr>
              <w:rStyle w:val="PlaceholderText"/>
              <w:b/>
              <w:sz w:val="28"/>
            </w:rPr>
            <w:t>Click here to enter text.</w:t>
          </w:r>
        </w:sdtContent>
      </w:sdt>
      <w:r w:rsidR="00EC604B">
        <w:tab/>
      </w:r>
      <w:r w:rsidR="00455A4A">
        <w:tab/>
      </w:r>
    </w:p>
    <w:p w:rsidR="00EC604B" w:rsidRDefault="007839F5" w:rsidP="00AF417C">
      <w:r>
        <w:t>School Year:</w:t>
      </w:r>
      <w:r w:rsidR="00EC604B">
        <w:t xml:space="preserve"> </w:t>
      </w:r>
      <w:sdt>
        <w:sdtPr>
          <w:rPr>
            <w:b/>
            <w:sz w:val="24"/>
          </w:rPr>
          <w:id w:val="-1262599417"/>
          <w:placeholder>
            <w:docPart w:val="0124DCE517FE4EF8AEA94A484CF09BC2"/>
          </w:placeholder>
          <w:showingPlcHdr/>
        </w:sdtPr>
        <w:sdtEndPr/>
        <w:sdtContent>
          <w:r w:rsidR="00EC604B" w:rsidRPr="00EC604B">
            <w:rPr>
              <w:rStyle w:val="PlaceholderText"/>
              <w:b/>
              <w:sz w:val="24"/>
            </w:rPr>
            <w:t>Click here to enter text.</w:t>
          </w:r>
        </w:sdtContent>
      </w:sdt>
      <w:r w:rsidR="00EC604B">
        <w:tab/>
      </w:r>
      <w:r w:rsidR="00EC604B">
        <w:tab/>
      </w:r>
      <w:r w:rsidR="00AF417C">
        <w:t>Building</w:t>
      </w:r>
      <w:r>
        <w:t>(s)</w:t>
      </w:r>
      <w:r w:rsidR="00AF417C">
        <w:t>:</w:t>
      </w:r>
      <w:r w:rsidR="00EC604B">
        <w:t xml:space="preserve">  </w:t>
      </w:r>
      <w:sdt>
        <w:sdtPr>
          <w:rPr>
            <w:b/>
          </w:rPr>
          <w:id w:val="483285026"/>
          <w:placeholder>
            <w:docPart w:val="1D366FE650A145978AA1E7A8DD08FD8E"/>
          </w:placeholder>
          <w:showingPlcHdr/>
        </w:sdtPr>
        <w:sdtEndPr/>
        <w:sdtContent>
          <w:r w:rsidR="007B08E7" w:rsidRPr="007B08E7">
            <w:rPr>
              <w:rStyle w:val="PlaceholderText"/>
              <w:b/>
            </w:rPr>
            <w:t>Click here to enter text.</w:t>
          </w:r>
        </w:sdtContent>
      </w:sdt>
      <w:r w:rsidR="00EC604B">
        <w:t xml:space="preserve">  </w:t>
      </w:r>
    </w:p>
    <w:p w:rsidR="00AF417C" w:rsidRDefault="00EC604B" w:rsidP="00AF417C">
      <w:r>
        <w:t>G</w:t>
      </w:r>
      <w:r w:rsidR="00AF417C">
        <w:t>rade</w:t>
      </w:r>
      <w:r w:rsidR="00B05DE7">
        <w:t>(s)</w:t>
      </w:r>
      <w:r w:rsidR="00AF417C">
        <w:t>:</w:t>
      </w:r>
      <w:r>
        <w:t xml:space="preserve">   </w:t>
      </w:r>
      <w:sdt>
        <w:sdtPr>
          <w:rPr>
            <w:b/>
          </w:rPr>
          <w:id w:val="-1083449639"/>
          <w:placeholder>
            <w:docPart w:val="FAC955FA508E49CBBACC286B8FBC0DFD"/>
          </w:placeholder>
          <w:showingPlcHdr/>
        </w:sdtPr>
        <w:sdtEndPr/>
        <w:sdtContent>
          <w:r w:rsidRPr="00EC604B">
            <w:rPr>
              <w:rStyle w:val="PlaceholderText"/>
              <w:b/>
            </w:rPr>
            <w:t>Click to enter text.</w:t>
          </w:r>
        </w:sdtContent>
      </w:sdt>
      <w:r>
        <w:t xml:space="preserve">   </w:t>
      </w:r>
      <w:r w:rsidR="00AF417C">
        <w:t>Subject:</w:t>
      </w:r>
      <w:r>
        <w:t xml:space="preserve">  </w:t>
      </w:r>
      <w:sdt>
        <w:sdtPr>
          <w:rPr>
            <w:b/>
          </w:rPr>
          <w:id w:val="-1952616032"/>
          <w:placeholder>
            <w:docPart w:val="49C88BDCECF04457A02FA24558263FF9"/>
          </w:placeholder>
          <w:showingPlcHdr/>
        </w:sdtPr>
        <w:sdtEndPr/>
        <w:sdtContent>
          <w:r w:rsidRPr="00EC604B">
            <w:rPr>
              <w:rStyle w:val="PlaceholderText"/>
              <w:b/>
            </w:rPr>
            <w:t>Click to enter text.</w:t>
          </w:r>
        </w:sdtContent>
      </w:sdt>
    </w:p>
    <w:p w:rsidR="00AF417C" w:rsidRDefault="00AF417C" w:rsidP="00AF417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-26671</wp:posOffset>
                </wp:positionH>
                <wp:positionV relativeFrom="paragraph">
                  <wp:posOffset>85090</wp:posOffset>
                </wp:positionV>
                <wp:extent cx="63912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6.7pt" to="501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" strokecolor="#4579b8 [3044]"/>
            </w:pict>
          </mc:Fallback>
        </mc:AlternateContent>
      </w:r>
    </w:p>
    <w:p w:rsidR="00AF417C" w:rsidRDefault="00B05DE7" w:rsidP="00AF417C">
      <w:r>
        <w:t xml:space="preserve">SMART goals help improve achievement and success.  A SMART goal clarifies exactly what is expected and the measures used to determine if the goal is achieved and successfully completed.  This form may be completed by a team of teachers; use the information provided in the ROCORI Schools </w:t>
      </w:r>
      <w:r w:rsidR="00CF7DB6">
        <w:t>PDP</w:t>
      </w:r>
      <w:r>
        <w:t xml:space="preserve"> manual to determine if your stated goal meets the SMART criteria.</w:t>
      </w:r>
    </w:p>
    <w:p w:rsidR="00B05DE7" w:rsidRDefault="00B05DE7" w:rsidP="00AF417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010D9C" wp14:editId="3573E606">
                <wp:simplePos x="0" y="0"/>
                <wp:positionH relativeFrom="column">
                  <wp:posOffset>20955</wp:posOffset>
                </wp:positionH>
                <wp:positionV relativeFrom="paragraph">
                  <wp:posOffset>6985</wp:posOffset>
                </wp:positionV>
                <wp:extent cx="63912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.55pt" to="504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" strokecolor="#4a7ebb"/>
            </w:pict>
          </mc:Fallback>
        </mc:AlternateContent>
      </w:r>
    </w:p>
    <w:p w:rsidR="00B05DE7" w:rsidRPr="00507CA9" w:rsidRDefault="00B05DE7" w:rsidP="00AF417C">
      <w:pPr>
        <w:rPr>
          <w:b/>
        </w:rPr>
      </w:pPr>
      <w:r w:rsidRPr="00507CA9">
        <w:rPr>
          <w:b/>
        </w:rPr>
        <w:t>Identify/Clarify a focus or goal topic (area of student learning, performance, behavior, etc…)</w:t>
      </w:r>
    </w:p>
    <w:sdt>
      <w:sdtPr>
        <w:rPr>
          <w:sz w:val="20"/>
        </w:rPr>
        <w:id w:val="223263774"/>
        <w:placeholder>
          <w:docPart w:val="49B8308A382E4EBEBFA7F1E790C64DEA"/>
        </w:placeholder>
        <w:showingPlcHdr/>
      </w:sdtPr>
      <w:sdtEndPr/>
      <w:sdtContent>
        <w:p w:rsidR="00B05DE7" w:rsidRDefault="00EC604B" w:rsidP="00AF417C">
          <w:r w:rsidRPr="00EC604B">
            <w:rPr>
              <w:rStyle w:val="PlaceholderText"/>
              <w:sz w:val="20"/>
            </w:rPr>
            <w:t>Click here to enter text.</w:t>
          </w:r>
        </w:p>
      </w:sdtContent>
    </w:sdt>
    <w:p w:rsidR="00B05DE7" w:rsidRDefault="00B05DE7" w:rsidP="00AF417C"/>
    <w:p w:rsidR="00B05DE7" w:rsidRPr="00507CA9" w:rsidRDefault="00B05DE7" w:rsidP="00AF417C">
      <w:pPr>
        <w:rPr>
          <w:b/>
        </w:rPr>
      </w:pPr>
      <w:r w:rsidRPr="00507CA9">
        <w:rPr>
          <w:b/>
        </w:rPr>
        <w:t>Why is this SMART goal important?</w:t>
      </w:r>
    </w:p>
    <w:sdt>
      <w:sdtPr>
        <w:rPr>
          <w:sz w:val="20"/>
        </w:rPr>
        <w:id w:val="117193220"/>
        <w:placeholder>
          <w:docPart w:val="A10F65383BCA438CBD2B6B65CB056220"/>
        </w:placeholder>
        <w:showingPlcHdr/>
      </w:sdtPr>
      <w:sdtEndPr/>
      <w:sdtContent>
        <w:p w:rsidR="00B05DE7" w:rsidRDefault="00EC604B" w:rsidP="00AF417C">
          <w:r w:rsidRPr="00EC604B">
            <w:rPr>
              <w:rStyle w:val="PlaceholderText"/>
              <w:sz w:val="20"/>
            </w:rPr>
            <w:t>Click here to enter text.</w:t>
          </w:r>
        </w:p>
      </w:sdtContent>
    </w:sdt>
    <w:p w:rsidR="00B05DE7" w:rsidRDefault="00B05DE7" w:rsidP="00AF417C"/>
    <w:p w:rsidR="00B05DE7" w:rsidRPr="00507CA9" w:rsidRDefault="00B05DE7" w:rsidP="00AF417C">
      <w:pPr>
        <w:rPr>
          <w:b/>
        </w:rPr>
      </w:pPr>
      <w:r w:rsidRPr="00507CA9">
        <w:rPr>
          <w:b/>
        </w:rPr>
        <w:t xml:space="preserve">What students (groups, class, grade, gender, etc…) </w:t>
      </w:r>
      <w:proofErr w:type="gramStart"/>
      <w:r w:rsidRPr="00507CA9">
        <w:rPr>
          <w:b/>
        </w:rPr>
        <w:t>are the focus</w:t>
      </w:r>
      <w:proofErr w:type="gramEnd"/>
      <w:r w:rsidRPr="00507CA9">
        <w:rPr>
          <w:b/>
        </w:rPr>
        <w:t xml:space="preserve"> of this goal?</w:t>
      </w:r>
    </w:p>
    <w:sdt>
      <w:sdtPr>
        <w:rPr>
          <w:sz w:val="20"/>
        </w:rPr>
        <w:id w:val="-3217588"/>
        <w:placeholder>
          <w:docPart w:val="DBE069A77FA9473DA5DBD52833FB42EE"/>
        </w:placeholder>
        <w:showingPlcHdr/>
      </w:sdtPr>
      <w:sdtEndPr/>
      <w:sdtContent>
        <w:p w:rsidR="00B05DE7" w:rsidRDefault="00EC604B" w:rsidP="00AF417C">
          <w:r w:rsidRPr="00EC604B">
            <w:rPr>
              <w:rStyle w:val="PlaceholderText"/>
              <w:sz w:val="20"/>
            </w:rPr>
            <w:t>Click here to enter text.</w:t>
          </w:r>
        </w:p>
      </w:sdtContent>
    </w:sdt>
    <w:p w:rsidR="00B05DE7" w:rsidRDefault="00B05DE7" w:rsidP="00AF417C"/>
    <w:p w:rsidR="00B05DE7" w:rsidRPr="00507CA9" w:rsidRDefault="00B05DE7" w:rsidP="00AF417C">
      <w:pPr>
        <w:rPr>
          <w:b/>
        </w:rPr>
      </w:pPr>
      <w:r w:rsidRPr="00507CA9">
        <w:rPr>
          <w:b/>
        </w:rPr>
        <w:t>When will this goal be achieved?</w:t>
      </w:r>
    </w:p>
    <w:sdt>
      <w:sdtPr>
        <w:id w:val="-1272306776"/>
        <w:placeholder>
          <w:docPart w:val="72BE7E79775D4970A6DD090DE8FA04B9"/>
        </w:placeholder>
        <w:showingPlcHdr/>
      </w:sdtPr>
      <w:sdtEndPr/>
      <w:sdtContent>
        <w:p w:rsidR="00B05DE7" w:rsidRDefault="00EC604B" w:rsidP="00AF417C">
          <w:r w:rsidRPr="00676BA2">
            <w:rPr>
              <w:rStyle w:val="PlaceholderText"/>
            </w:rPr>
            <w:t>Click here to enter text.</w:t>
          </w:r>
        </w:p>
      </w:sdtContent>
    </w:sdt>
    <w:p w:rsidR="00B05DE7" w:rsidRDefault="00B05DE7" w:rsidP="00AF417C"/>
    <w:p w:rsidR="00B05DE7" w:rsidRPr="00507CA9" w:rsidRDefault="00B05DE7" w:rsidP="00AF417C">
      <w:pPr>
        <w:rPr>
          <w:b/>
        </w:rPr>
      </w:pPr>
      <w:r w:rsidRPr="00507CA9">
        <w:rPr>
          <w:b/>
        </w:rPr>
        <w:t>How will progress be demonstrated?</w:t>
      </w:r>
    </w:p>
    <w:sdt>
      <w:sdtPr>
        <w:rPr>
          <w:sz w:val="20"/>
        </w:rPr>
        <w:id w:val="781077502"/>
        <w:placeholder>
          <w:docPart w:val="A74B4A5D222D4068BE848AA227C272C1"/>
        </w:placeholder>
        <w:showingPlcHdr/>
      </w:sdtPr>
      <w:sdtEndPr/>
      <w:sdtContent>
        <w:p w:rsidR="00B05DE7" w:rsidRDefault="00EC604B" w:rsidP="00AF417C">
          <w:r w:rsidRPr="00EC604B">
            <w:rPr>
              <w:rStyle w:val="PlaceholderText"/>
              <w:sz w:val="20"/>
            </w:rPr>
            <w:t>Click here to enter text.</w:t>
          </w:r>
        </w:p>
      </w:sdtContent>
    </w:sdt>
    <w:p w:rsidR="00B05DE7" w:rsidRDefault="00B05DE7" w:rsidP="00AF417C"/>
    <w:p w:rsidR="00B05DE7" w:rsidRPr="00507CA9" w:rsidRDefault="00B05DE7" w:rsidP="00AF417C">
      <w:pPr>
        <w:rPr>
          <w:b/>
        </w:rPr>
      </w:pPr>
      <w:r w:rsidRPr="00507CA9">
        <w:rPr>
          <w:b/>
        </w:rPr>
        <w:t>How will it be determined if the goal is accomplished?</w:t>
      </w:r>
    </w:p>
    <w:sdt>
      <w:sdtPr>
        <w:rPr>
          <w:sz w:val="20"/>
        </w:rPr>
        <w:id w:val="-1813623940"/>
        <w:placeholder>
          <w:docPart w:val="7D0BDF68D0494BCA82E334671B1408D5"/>
        </w:placeholder>
        <w:showingPlcHdr/>
      </w:sdtPr>
      <w:sdtEndPr/>
      <w:sdtContent>
        <w:p w:rsidR="00B05DE7" w:rsidRDefault="00EC604B" w:rsidP="00AF417C">
          <w:r w:rsidRPr="00EC604B">
            <w:rPr>
              <w:rStyle w:val="PlaceholderText"/>
              <w:sz w:val="20"/>
            </w:rPr>
            <w:t>Click here to enter text.</w:t>
          </w:r>
        </w:p>
      </w:sdtContent>
    </w:sdt>
    <w:p w:rsidR="00B05DE7" w:rsidRDefault="00B05DE7" w:rsidP="00AF417C"/>
    <w:p w:rsidR="00B05DE7" w:rsidRPr="00507CA9" w:rsidRDefault="00B05DE7" w:rsidP="00AF417C">
      <w:pPr>
        <w:rPr>
          <w:b/>
        </w:rPr>
      </w:pPr>
      <w:r w:rsidRPr="00507CA9">
        <w:rPr>
          <w:b/>
        </w:rPr>
        <w:lastRenderedPageBreak/>
        <w:t>How will you respond if the desired outcome is not reached?</w:t>
      </w:r>
    </w:p>
    <w:sdt>
      <w:sdtPr>
        <w:rPr>
          <w:sz w:val="20"/>
        </w:rPr>
        <w:id w:val="658346639"/>
        <w:placeholder>
          <w:docPart w:val="F1D47C64A37342D8BB85849B190B3681"/>
        </w:placeholder>
        <w:showingPlcHdr/>
      </w:sdtPr>
      <w:sdtEndPr/>
      <w:sdtContent>
        <w:p w:rsidR="00B05DE7" w:rsidRDefault="00EC604B" w:rsidP="00AF417C">
          <w:r w:rsidRPr="00EC604B">
            <w:rPr>
              <w:rStyle w:val="PlaceholderText"/>
              <w:sz w:val="20"/>
            </w:rPr>
            <w:t>Click here to enter text.</w:t>
          </w:r>
        </w:p>
      </w:sdtContent>
    </w:sdt>
    <w:p w:rsidR="00B05DE7" w:rsidRDefault="00B05DE7" w:rsidP="00AF417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80B63E" wp14:editId="14DC5CD1">
                <wp:simplePos x="0" y="0"/>
                <wp:positionH relativeFrom="column">
                  <wp:posOffset>30480</wp:posOffset>
                </wp:positionH>
                <wp:positionV relativeFrom="paragraph">
                  <wp:posOffset>198120</wp:posOffset>
                </wp:positionV>
                <wp:extent cx="63912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15.6pt" to="505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" strokecolor="#4a7ebb"/>
            </w:pict>
          </mc:Fallback>
        </mc:AlternateContent>
      </w:r>
    </w:p>
    <w:p w:rsidR="00B05DE7" w:rsidRDefault="00B05DE7" w:rsidP="00AF417C">
      <w:pPr>
        <w:rPr>
          <w:b/>
        </w:rPr>
      </w:pPr>
      <w:r w:rsidRPr="00507CA9">
        <w:rPr>
          <w:b/>
        </w:rPr>
        <w:t>Ongoing Reflection:</w:t>
      </w:r>
      <w:r w:rsidR="0075445D">
        <w:rPr>
          <w:b/>
        </w:rPr>
        <w:t xml:space="preserve"> (Add dates)</w:t>
      </w:r>
    </w:p>
    <w:sdt>
      <w:sdtPr>
        <w:rPr>
          <w:b/>
          <w:sz w:val="20"/>
        </w:rPr>
        <w:id w:val="-801922976"/>
        <w:placeholder>
          <w:docPart w:val="4FA13B7F830443D1A8DEE60D317A4D85"/>
        </w:placeholder>
        <w:showingPlcHdr/>
      </w:sdtPr>
      <w:sdtEndPr/>
      <w:sdtContent>
        <w:p w:rsidR="00EC604B" w:rsidRPr="00EC604B" w:rsidRDefault="00EC604B" w:rsidP="00AF417C">
          <w:pPr>
            <w:rPr>
              <w:b/>
              <w:sz w:val="20"/>
            </w:rPr>
          </w:pPr>
          <w:r w:rsidRPr="00EC604B">
            <w:rPr>
              <w:rStyle w:val="PlaceholderText"/>
              <w:sz w:val="20"/>
            </w:rPr>
            <w:t>Click here to enter text.</w:t>
          </w:r>
        </w:p>
      </w:sdtContent>
    </w:sdt>
    <w:p w:rsidR="00EC604B" w:rsidRDefault="00EC604B" w:rsidP="00AF417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967B04" wp14:editId="74FA0704">
                <wp:simplePos x="0" y="0"/>
                <wp:positionH relativeFrom="column">
                  <wp:posOffset>30480</wp:posOffset>
                </wp:positionH>
                <wp:positionV relativeFrom="paragraph">
                  <wp:posOffset>200660</wp:posOffset>
                </wp:positionV>
                <wp:extent cx="63912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15.8pt" to="505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" strokecolor="#4a7ebb"/>
            </w:pict>
          </mc:Fallback>
        </mc:AlternateContent>
      </w:r>
    </w:p>
    <w:p w:rsidR="00EC604B" w:rsidRPr="00EC604B" w:rsidRDefault="00EC604B" w:rsidP="00EC604B">
      <w:pPr>
        <w:spacing w:before="360"/>
      </w:pPr>
      <w:r>
        <w:t>Teacher Signature</w:t>
      </w:r>
      <w:proofErr w:type="gramStart"/>
      <w:r w:rsidRPr="00EC604B">
        <w:t>:_</w:t>
      </w:r>
      <w:proofErr w:type="gramEnd"/>
      <w:r w:rsidRPr="00EC604B">
        <w:t>_______</w:t>
      </w:r>
      <w:r>
        <w:t>_______</w:t>
      </w:r>
      <w:r w:rsidRPr="00EC604B">
        <w:t>______________________________________________ Date: _________</w:t>
      </w:r>
    </w:p>
    <w:p w:rsidR="00EC604B" w:rsidRPr="00EC604B" w:rsidRDefault="00EC604B" w:rsidP="00EC604B">
      <w:pPr>
        <w:spacing w:before="360"/>
      </w:pPr>
      <w:r>
        <w:t>Teacher Signature</w:t>
      </w:r>
      <w:proofErr w:type="gramStart"/>
      <w:r w:rsidRPr="00EC604B">
        <w:t>:_</w:t>
      </w:r>
      <w:proofErr w:type="gramEnd"/>
      <w:r w:rsidRPr="00EC604B">
        <w:t>_______</w:t>
      </w:r>
      <w:r>
        <w:t>_______</w:t>
      </w:r>
      <w:r w:rsidRPr="00EC604B">
        <w:t>______________________________________________ Date: _________</w:t>
      </w:r>
    </w:p>
    <w:p w:rsidR="00EC604B" w:rsidRPr="00EC604B" w:rsidRDefault="00EC604B" w:rsidP="00EC604B">
      <w:pPr>
        <w:spacing w:before="360"/>
      </w:pPr>
      <w:r>
        <w:t>Teacher Signature</w:t>
      </w:r>
      <w:proofErr w:type="gramStart"/>
      <w:r w:rsidRPr="00EC604B">
        <w:t>:_</w:t>
      </w:r>
      <w:proofErr w:type="gramEnd"/>
      <w:r w:rsidRPr="00EC604B">
        <w:t>_______</w:t>
      </w:r>
      <w:r>
        <w:t>_______</w:t>
      </w:r>
      <w:r w:rsidRPr="00EC604B">
        <w:t>______________________________________________ Date: _________</w:t>
      </w:r>
    </w:p>
    <w:p w:rsidR="00EC604B" w:rsidRPr="00EC604B" w:rsidRDefault="00EC604B" w:rsidP="00EC604B">
      <w:pPr>
        <w:spacing w:before="360"/>
      </w:pPr>
      <w:r>
        <w:t>Teacher Signature</w:t>
      </w:r>
      <w:proofErr w:type="gramStart"/>
      <w:r w:rsidRPr="00EC604B">
        <w:t>:_</w:t>
      </w:r>
      <w:proofErr w:type="gramEnd"/>
      <w:r w:rsidRPr="00EC604B">
        <w:t>_______</w:t>
      </w:r>
      <w:r>
        <w:t>_______</w:t>
      </w:r>
      <w:r w:rsidRPr="00EC604B">
        <w:t>______________________________________________ Date: _________</w:t>
      </w:r>
    </w:p>
    <w:p w:rsidR="00EC604B" w:rsidRPr="00EC604B" w:rsidRDefault="00EC604B" w:rsidP="00EC604B">
      <w:pPr>
        <w:spacing w:before="360"/>
      </w:pPr>
      <w:r>
        <w:t>Teacher Signature</w:t>
      </w:r>
      <w:proofErr w:type="gramStart"/>
      <w:r w:rsidRPr="00EC604B">
        <w:t>:_</w:t>
      </w:r>
      <w:proofErr w:type="gramEnd"/>
      <w:r w:rsidRPr="00EC604B">
        <w:t>_______</w:t>
      </w:r>
      <w:r>
        <w:t>_______</w:t>
      </w:r>
      <w:r w:rsidRPr="00EC604B">
        <w:t>______________________________________________ Date: _________</w:t>
      </w:r>
    </w:p>
    <w:p w:rsidR="00EC604B" w:rsidRPr="00EC604B" w:rsidRDefault="00EC604B" w:rsidP="00EC604B">
      <w:pPr>
        <w:spacing w:before="360"/>
      </w:pPr>
      <w:r>
        <w:t>Teacher Signature</w:t>
      </w:r>
      <w:proofErr w:type="gramStart"/>
      <w:r w:rsidRPr="00EC604B">
        <w:t>:_</w:t>
      </w:r>
      <w:proofErr w:type="gramEnd"/>
      <w:r w:rsidRPr="00EC604B">
        <w:t>_______</w:t>
      </w:r>
      <w:r>
        <w:t>_______</w:t>
      </w:r>
      <w:r w:rsidRPr="00EC604B">
        <w:t>______________________________________________ Date: _________</w:t>
      </w:r>
    </w:p>
    <w:p w:rsidR="00EC604B" w:rsidRPr="00EC604B" w:rsidRDefault="00EC604B" w:rsidP="00EC604B">
      <w:pPr>
        <w:spacing w:before="360"/>
      </w:pPr>
      <w:r>
        <w:t>Teacher Signature</w:t>
      </w:r>
      <w:proofErr w:type="gramStart"/>
      <w:r w:rsidRPr="00EC604B">
        <w:t>:_</w:t>
      </w:r>
      <w:proofErr w:type="gramEnd"/>
      <w:r w:rsidRPr="00EC604B">
        <w:t>_______</w:t>
      </w:r>
      <w:r>
        <w:t>_______</w:t>
      </w:r>
      <w:r w:rsidRPr="00EC604B">
        <w:t>______________________________________________ Date: _________</w:t>
      </w:r>
    </w:p>
    <w:p w:rsidR="00EC604B" w:rsidRPr="00EC604B" w:rsidRDefault="00EC604B" w:rsidP="00EC604B">
      <w:pPr>
        <w:spacing w:before="360"/>
      </w:pPr>
      <w:r>
        <w:t>Teacher Signature</w:t>
      </w:r>
      <w:proofErr w:type="gramStart"/>
      <w:r w:rsidRPr="00EC604B">
        <w:t>:_</w:t>
      </w:r>
      <w:proofErr w:type="gramEnd"/>
      <w:r w:rsidRPr="00EC604B">
        <w:t>_______</w:t>
      </w:r>
      <w:r>
        <w:t>_______</w:t>
      </w:r>
      <w:r w:rsidRPr="00EC604B">
        <w:t>______________________________________________ Date: _________</w:t>
      </w:r>
    </w:p>
    <w:p w:rsidR="00EC604B" w:rsidRDefault="00EC604B" w:rsidP="00AF417C">
      <w:pPr>
        <w:rPr>
          <w:b/>
        </w:rPr>
      </w:pPr>
    </w:p>
    <w:p w:rsidR="00EC604B" w:rsidRPr="00507CA9" w:rsidRDefault="00EC604B" w:rsidP="00AF417C">
      <w:pPr>
        <w:rPr>
          <w:b/>
        </w:rPr>
      </w:pPr>
    </w:p>
    <w:sectPr w:rsidR="00EC604B" w:rsidRPr="00507CA9" w:rsidSect="008E7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5C9" w:rsidRDefault="005C75C9" w:rsidP="00D23E73">
      <w:pPr>
        <w:spacing w:after="0"/>
      </w:pPr>
      <w:r>
        <w:separator/>
      </w:r>
    </w:p>
  </w:endnote>
  <w:endnote w:type="continuationSeparator" w:id="0">
    <w:p w:rsidR="005C75C9" w:rsidRDefault="005C75C9" w:rsidP="00D23E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DB6" w:rsidRDefault="00CF7D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DE7" w:rsidRDefault="00CF7DB6" w:rsidP="00B05DE7">
    <w:pPr>
      <w:pStyle w:val="Footer"/>
    </w:pPr>
    <w:r>
      <w:t xml:space="preserve">ROCORI </w:t>
    </w:r>
    <w:r w:rsidR="00B05DE7">
      <w:t>PDP SLG Form – submit to administrator when complete</w:t>
    </w:r>
  </w:p>
  <w:p w:rsidR="008E7717" w:rsidRDefault="008E7717">
    <w:pPr>
      <w:pStyle w:val="Footer"/>
    </w:pPr>
  </w:p>
  <w:p w:rsidR="00D23E73" w:rsidRDefault="00D23E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E73" w:rsidRDefault="00CF7DB6">
    <w:pPr>
      <w:pStyle w:val="Footer"/>
    </w:pPr>
    <w:r>
      <w:t xml:space="preserve">ROCORI </w:t>
    </w:r>
    <w:r w:rsidR="008E7717">
      <w:t xml:space="preserve">PDP </w:t>
    </w:r>
    <w:r w:rsidR="00B05DE7">
      <w:t>SLG</w:t>
    </w:r>
    <w:r w:rsidR="008E7717">
      <w:t xml:space="preserve"> Form – submit to administrator when complete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5C9" w:rsidRDefault="005C75C9" w:rsidP="00D23E73">
      <w:pPr>
        <w:spacing w:after="0"/>
      </w:pPr>
      <w:r>
        <w:separator/>
      </w:r>
    </w:p>
  </w:footnote>
  <w:footnote w:type="continuationSeparator" w:id="0">
    <w:p w:rsidR="005C75C9" w:rsidRDefault="005C75C9" w:rsidP="00D23E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DB6" w:rsidRDefault="00CF7D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E73" w:rsidRDefault="00D23E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DB6" w:rsidRDefault="00CF7D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8q7eUjP31BWJrp7icO/ijpAyzw=" w:salt="0j4oE+EparUxa5gGGVmee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7C"/>
    <w:rsid w:val="000C0769"/>
    <w:rsid w:val="001158C0"/>
    <w:rsid w:val="00123029"/>
    <w:rsid w:val="002847F8"/>
    <w:rsid w:val="002F6BD4"/>
    <w:rsid w:val="003C384E"/>
    <w:rsid w:val="004157F8"/>
    <w:rsid w:val="00455A4A"/>
    <w:rsid w:val="0049030C"/>
    <w:rsid w:val="00507CA9"/>
    <w:rsid w:val="005A29E6"/>
    <w:rsid w:val="005B6175"/>
    <w:rsid w:val="005C75C9"/>
    <w:rsid w:val="006145BF"/>
    <w:rsid w:val="00650799"/>
    <w:rsid w:val="00713BDA"/>
    <w:rsid w:val="0075445D"/>
    <w:rsid w:val="007839F5"/>
    <w:rsid w:val="007B08E7"/>
    <w:rsid w:val="00875577"/>
    <w:rsid w:val="008B40DE"/>
    <w:rsid w:val="008E7717"/>
    <w:rsid w:val="009C2393"/>
    <w:rsid w:val="00A754C0"/>
    <w:rsid w:val="00AF417C"/>
    <w:rsid w:val="00B05DE7"/>
    <w:rsid w:val="00B210C2"/>
    <w:rsid w:val="00B80693"/>
    <w:rsid w:val="00BA7B88"/>
    <w:rsid w:val="00BD3410"/>
    <w:rsid w:val="00CD3C09"/>
    <w:rsid w:val="00CF7DB6"/>
    <w:rsid w:val="00D23E73"/>
    <w:rsid w:val="00DA4C10"/>
    <w:rsid w:val="00EC604B"/>
    <w:rsid w:val="00F5505E"/>
    <w:rsid w:val="00FE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1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1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E7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23E73"/>
  </w:style>
  <w:style w:type="paragraph" w:styleId="Footer">
    <w:name w:val="footer"/>
    <w:basedOn w:val="Normal"/>
    <w:link w:val="FooterChar"/>
    <w:uiPriority w:val="99"/>
    <w:unhideWhenUsed/>
    <w:rsid w:val="00D23E7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23E73"/>
  </w:style>
  <w:style w:type="character" w:styleId="PlaceholderText">
    <w:name w:val="Placeholder Text"/>
    <w:basedOn w:val="DefaultParagraphFont"/>
    <w:uiPriority w:val="99"/>
    <w:semiHidden/>
    <w:rsid w:val="00EC60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1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1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E7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23E73"/>
  </w:style>
  <w:style w:type="paragraph" w:styleId="Footer">
    <w:name w:val="footer"/>
    <w:basedOn w:val="Normal"/>
    <w:link w:val="FooterChar"/>
    <w:uiPriority w:val="99"/>
    <w:unhideWhenUsed/>
    <w:rsid w:val="00D23E7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23E73"/>
  </w:style>
  <w:style w:type="character" w:styleId="PlaceholderText">
    <w:name w:val="Placeholder Text"/>
    <w:basedOn w:val="DefaultParagraphFont"/>
    <w:uiPriority w:val="99"/>
    <w:semiHidden/>
    <w:rsid w:val="00EC60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10511C700B4F7998669BF43370D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2CB78-3D24-4DA6-83E0-A6F93BFD51DA}"/>
      </w:docPartPr>
      <w:docPartBody>
        <w:p w:rsidR="002D5737" w:rsidRDefault="00FA5C3B" w:rsidP="00FA5C3B">
          <w:pPr>
            <w:pStyle w:val="1B10511C700B4F7998669BF43370DC502"/>
          </w:pPr>
          <w:r w:rsidRPr="00EC604B">
            <w:rPr>
              <w:rStyle w:val="PlaceholderText"/>
              <w:b/>
              <w:sz w:val="28"/>
            </w:rPr>
            <w:t>Click here to enter text.</w:t>
          </w:r>
        </w:p>
      </w:docPartBody>
    </w:docPart>
    <w:docPart>
      <w:docPartPr>
        <w:name w:val="0124DCE517FE4EF8AEA94A484CF09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739D2-E867-44A6-B8B9-837EB22D8E5D}"/>
      </w:docPartPr>
      <w:docPartBody>
        <w:p w:rsidR="002D5737" w:rsidRDefault="00FA5C3B" w:rsidP="00FA5C3B">
          <w:pPr>
            <w:pStyle w:val="0124DCE517FE4EF8AEA94A484CF09BC22"/>
          </w:pPr>
          <w:r w:rsidRPr="00EC604B">
            <w:rPr>
              <w:rStyle w:val="PlaceholderText"/>
              <w:b/>
              <w:sz w:val="24"/>
            </w:rPr>
            <w:t>Click here to enter text.</w:t>
          </w:r>
        </w:p>
      </w:docPartBody>
    </w:docPart>
    <w:docPart>
      <w:docPartPr>
        <w:name w:val="FAC955FA508E49CBBACC286B8FBC0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C40C1-636C-499F-B624-16356BD56E2E}"/>
      </w:docPartPr>
      <w:docPartBody>
        <w:p w:rsidR="002D5737" w:rsidRDefault="00FA5C3B" w:rsidP="00FA5C3B">
          <w:pPr>
            <w:pStyle w:val="FAC955FA508E49CBBACC286B8FBC0DFD2"/>
          </w:pPr>
          <w:r w:rsidRPr="00EC604B">
            <w:rPr>
              <w:rStyle w:val="PlaceholderText"/>
              <w:b/>
            </w:rPr>
            <w:t>Click to enter text.</w:t>
          </w:r>
        </w:p>
      </w:docPartBody>
    </w:docPart>
    <w:docPart>
      <w:docPartPr>
        <w:name w:val="49C88BDCECF04457A02FA24558263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EA795-9A86-4A70-A696-7327884FCDB5}"/>
      </w:docPartPr>
      <w:docPartBody>
        <w:p w:rsidR="002D5737" w:rsidRDefault="00FA5C3B" w:rsidP="00FA5C3B">
          <w:pPr>
            <w:pStyle w:val="49C88BDCECF04457A02FA24558263FF92"/>
          </w:pPr>
          <w:r w:rsidRPr="00EC604B">
            <w:rPr>
              <w:rStyle w:val="PlaceholderText"/>
              <w:b/>
            </w:rPr>
            <w:t>Click to enter text.</w:t>
          </w:r>
        </w:p>
      </w:docPartBody>
    </w:docPart>
    <w:docPart>
      <w:docPartPr>
        <w:name w:val="49B8308A382E4EBEBFA7F1E790C64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3BF75-50A0-4F08-9BAB-27696AAFCB09}"/>
      </w:docPartPr>
      <w:docPartBody>
        <w:p w:rsidR="002D5737" w:rsidRDefault="00FA5C3B" w:rsidP="00FA5C3B">
          <w:pPr>
            <w:pStyle w:val="49B8308A382E4EBEBFA7F1E790C64DEA2"/>
          </w:pPr>
          <w:r w:rsidRPr="00EC604B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A10F65383BCA438CBD2B6B65CB05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61D52-AEC1-4580-B19E-820267F9902D}"/>
      </w:docPartPr>
      <w:docPartBody>
        <w:p w:rsidR="002D5737" w:rsidRDefault="00FA5C3B" w:rsidP="00FA5C3B">
          <w:pPr>
            <w:pStyle w:val="A10F65383BCA438CBD2B6B65CB0562202"/>
          </w:pPr>
          <w:r w:rsidRPr="00EC604B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DBE069A77FA9473DA5DBD52833FB4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67A41-B89E-4C5D-AEDC-FD7857EB7AB1}"/>
      </w:docPartPr>
      <w:docPartBody>
        <w:p w:rsidR="002D5737" w:rsidRDefault="00FA5C3B" w:rsidP="00FA5C3B">
          <w:pPr>
            <w:pStyle w:val="DBE069A77FA9473DA5DBD52833FB42EE1"/>
          </w:pPr>
          <w:r w:rsidRPr="00EC604B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72BE7E79775D4970A6DD090DE8FA0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E11B8-3B0B-4E17-8EFB-FABF742D4533}"/>
      </w:docPartPr>
      <w:docPartBody>
        <w:p w:rsidR="002D5737" w:rsidRDefault="00FA5C3B" w:rsidP="00FA5C3B">
          <w:pPr>
            <w:pStyle w:val="72BE7E79775D4970A6DD090DE8FA04B91"/>
          </w:pPr>
          <w:r w:rsidRPr="00676BA2">
            <w:rPr>
              <w:rStyle w:val="PlaceholderText"/>
            </w:rPr>
            <w:t>Click here to enter text.</w:t>
          </w:r>
        </w:p>
      </w:docPartBody>
    </w:docPart>
    <w:docPart>
      <w:docPartPr>
        <w:name w:val="A74B4A5D222D4068BE848AA227C27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B7C2E-84F3-4984-B120-090F04892D36}"/>
      </w:docPartPr>
      <w:docPartBody>
        <w:p w:rsidR="002D5737" w:rsidRDefault="00FA5C3B" w:rsidP="00FA5C3B">
          <w:pPr>
            <w:pStyle w:val="A74B4A5D222D4068BE848AA227C272C11"/>
          </w:pPr>
          <w:r w:rsidRPr="00EC604B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7D0BDF68D0494BCA82E334671B140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4E25C-F979-4F66-AC4C-F7C4FA0EE1C1}"/>
      </w:docPartPr>
      <w:docPartBody>
        <w:p w:rsidR="002D5737" w:rsidRDefault="00FA5C3B" w:rsidP="00FA5C3B">
          <w:pPr>
            <w:pStyle w:val="7D0BDF68D0494BCA82E334671B1408D51"/>
          </w:pPr>
          <w:r w:rsidRPr="00EC604B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F1D47C64A37342D8BB85849B190B3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386E5-FC1C-4E1C-BC8A-DE9791ED482A}"/>
      </w:docPartPr>
      <w:docPartBody>
        <w:p w:rsidR="002D5737" w:rsidRDefault="00FA5C3B" w:rsidP="00FA5C3B">
          <w:pPr>
            <w:pStyle w:val="F1D47C64A37342D8BB85849B190B36811"/>
          </w:pPr>
          <w:r w:rsidRPr="00EC604B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4FA13B7F830443D1A8DEE60D317A4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C70B0-D623-4841-A4CB-03FD36C077AA}"/>
      </w:docPartPr>
      <w:docPartBody>
        <w:p w:rsidR="002D5737" w:rsidRDefault="00FA5C3B" w:rsidP="00FA5C3B">
          <w:pPr>
            <w:pStyle w:val="4FA13B7F830443D1A8DEE60D317A4D851"/>
          </w:pPr>
          <w:r w:rsidRPr="00EC604B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1D366FE650A145978AA1E7A8DD08F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139CA-31C7-4EDA-B6FD-9AAA5B105647}"/>
      </w:docPartPr>
      <w:docPartBody>
        <w:p w:rsidR="002D5737" w:rsidRDefault="00FA5C3B" w:rsidP="00FA5C3B">
          <w:pPr>
            <w:pStyle w:val="1D366FE650A145978AA1E7A8DD08FD8E"/>
          </w:pPr>
          <w:r w:rsidRPr="007B08E7">
            <w:rPr>
              <w:rStyle w:val="PlaceholderText"/>
              <w:b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3B"/>
    <w:rsid w:val="002D5737"/>
    <w:rsid w:val="00E83404"/>
    <w:rsid w:val="00FA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5C3B"/>
    <w:rPr>
      <w:color w:val="808080"/>
    </w:rPr>
  </w:style>
  <w:style w:type="paragraph" w:customStyle="1" w:styleId="1B10511C700B4F7998669BF43370DC50">
    <w:name w:val="1B10511C700B4F7998669BF43370DC50"/>
    <w:rsid w:val="00FA5C3B"/>
    <w:pPr>
      <w:spacing w:line="240" w:lineRule="auto"/>
    </w:pPr>
    <w:rPr>
      <w:rFonts w:eastAsiaTheme="minorHAnsi"/>
    </w:rPr>
  </w:style>
  <w:style w:type="paragraph" w:customStyle="1" w:styleId="0124DCE517FE4EF8AEA94A484CF09BC2">
    <w:name w:val="0124DCE517FE4EF8AEA94A484CF09BC2"/>
    <w:rsid w:val="00FA5C3B"/>
    <w:pPr>
      <w:spacing w:line="240" w:lineRule="auto"/>
    </w:pPr>
    <w:rPr>
      <w:rFonts w:eastAsiaTheme="minorHAnsi"/>
    </w:rPr>
  </w:style>
  <w:style w:type="paragraph" w:customStyle="1" w:styleId="49AE95AFF7A3470994316C14E066EB91">
    <w:name w:val="49AE95AFF7A3470994316C14E066EB91"/>
    <w:rsid w:val="00FA5C3B"/>
    <w:pPr>
      <w:spacing w:line="240" w:lineRule="auto"/>
    </w:pPr>
    <w:rPr>
      <w:rFonts w:eastAsiaTheme="minorHAnsi"/>
    </w:rPr>
  </w:style>
  <w:style w:type="paragraph" w:customStyle="1" w:styleId="FAC955FA508E49CBBACC286B8FBC0DFD">
    <w:name w:val="FAC955FA508E49CBBACC286B8FBC0DFD"/>
    <w:rsid w:val="00FA5C3B"/>
    <w:pPr>
      <w:spacing w:line="240" w:lineRule="auto"/>
    </w:pPr>
    <w:rPr>
      <w:rFonts w:eastAsiaTheme="minorHAnsi"/>
    </w:rPr>
  </w:style>
  <w:style w:type="paragraph" w:customStyle="1" w:styleId="49C88BDCECF04457A02FA24558263FF9">
    <w:name w:val="49C88BDCECF04457A02FA24558263FF9"/>
    <w:rsid w:val="00FA5C3B"/>
    <w:pPr>
      <w:spacing w:line="240" w:lineRule="auto"/>
    </w:pPr>
    <w:rPr>
      <w:rFonts w:eastAsiaTheme="minorHAnsi"/>
    </w:rPr>
  </w:style>
  <w:style w:type="paragraph" w:customStyle="1" w:styleId="49B8308A382E4EBEBFA7F1E790C64DEA">
    <w:name w:val="49B8308A382E4EBEBFA7F1E790C64DEA"/>
    <w:rsid w:val="00FA5C3B"/>
    <w:pPr>
      <w:spacing w:line="240" w:lineRule="auto"/>
    </w:pPr>
    <w:rPr>
      <w:rFonts w:eastAsiaTheme="minorHAnsi"/>
    </w:rPr>
  </w:style>
  <w:style w:type="paragraph" w:customStyle="1" w:styleId="A10F65383BCA438CBD2B6B65CB056220">
    <w:name w:val="A10F65383BCA438CBD2B6B65CB056220"/>
    <w:rsid w:val="00FA5C3B"/>
    <w:pPr>
      <w:spacing w:line="240" w:lineRule="auto"/>
    </w:pPr>
    <w:rPr>
      <w:rFonts w:eastAsiaTheme="minorHAnsi"/>
    </w:rPr>
  </w:style>
  <w:style w:type="paragraph" w:customStyle="1" w:styleId="1B10511C700B4F7998669BF43370DC501">
    <w:name w:val="1B10511C700B4F7998669BF43370DC501"/>
    <w:rsid w:val="00FA5C3B"/>
    <w:pPr>
      <w:spacing w:line="240" w:lineRule="auto"/>
    </w:pPr>
    <w:rPr>
      <w:rFonts w:eastAsiaTheme="minorHAnsi"/>
    </w:rPr>
  </w:style>
  <w:style w:type="paragraph" w:customStyle="1" w:styleId="0124DCE517FE4EF8AEA94A484CF09BC21">
    <w:name w:val="0124DCE517FE4EF8AEA94A484CF09BC21"/>
    <w:rsid w:val="00FA5C3B"/>
    <w:pPr>
      <w:spacing w:line="240" w:lineRule="auto"/>
    </w:pPr>
    <w:rPr>
      <w:rFonts w:eastAsiaTheme="minorHAnsi"/>
    </w:rPr>
  </w:style>
  <w:style w:type="paragraph" w:customStyle="1" w:styleId="13060E6E6EF143B482BBA14310B017D1">
    <w:name w:val="13060E6E6EF143B482BBA14310B017D1"/>
    <w:rsid w:val="00FA5C3B"/>
    <w:pPr>
      <w:spacing w:line="240" w:lineRule="auto"/>
    </w:pPr>
    <w:rPr>
      <w:rFonts w:eastAsiaTheme="minorHAnsi"/>
    </w:rPr>
  </w:style>
  <w:style w:type="paragraph" w:customStyle="1" w:styleId="FAC955FA508E49CBBACC286B8FBC0DFD1">
    <w:name w:val="FAC955FA508E49CBBACC286B8FBC0DFD1"/>
    <w:rsid w:val="00FA5C3B"/>
    <w:pPr>
      <w:spacing w:line="240" w:lineRule="auto"/>
    </w:pPr>
    <w:rPr>
      <w:rFonts w:eastAsiaTheme="minorHAnsi"/>
    </w:rPr>
  </w:style>
  <w:style w:type="paragraph" w:customStyle="1" w:styleId="49C88BDCECF04457A02FA24558263FF91">
    <w:name w:val="49C88BDCECF04457A02FA24558263FF91"/>
    <w:rsid w:val="00FA5C3B"/>
    <w:pPr>
      <w:spacing w:line="240" w:lineRule="auto"/>
    </w:pPr>
    <w:rPr>
      <w:rFonts w:eastAsiaTheme="minorHAnsi"/>
    </w:rPr>
  </w:style>
  <w:style w:type="paragraph" w:customStyle="1" w:styleId="49B8308A382E4EBEBFA7F1E790C64DEA1">
    <w:name w:val="49B8308A382E4EBEBFA7F1E790C64DEA1"/>
    <w:rsid w:val="00FA5C3B"/>
    <w:pPr>
      <w:spacing w:line="240" w:lineRule="auto"/>
    </w:pPr>
    <w:rPr>
      <w:rFonts w:eastAsiaTheme="minorHAnsi"/>
    </w:rPr>
  </w:style>
  <w:style w:type="paragraph" w:customStyle="1" w:styleId="A10F65383BCA438CBD2B6B65CB0562201">
    <w:name w:val="A10F65383BCA438CBD2B6B65CB0562201"/>
    <w:rsid w:val="00FA5C3B"/>
    <w:pPr>
      <w:spacing w:line="240" w:lineRule="auto"/>
    </w:pPr>
    <w:rPr>
      <w:rFonts w:eastAsiaTheme="minorHAnsi"/>
    </w:rPr>
  </w:style>
  <w:style w:type="paragraph" w:customStyle="1" w:styleId="DBE069A77FA9473DA5DBD52833FB42EE">
    <w:name w:val="DBE069A77FA9473DA5DBD52833FB42EE"/>
    <w:rsid w:val="00FA5C3B"/>
    <w:pPr>
      <w:spacing w:line="240" w:lineRule="auto"/>
    </w:pPr>
    <w:rPr>
      <w:rFonts w:eastAsiaTheme="minorHAnsi"/>
    </w:rPr>
  </w:style>
  <w:style w:type="paragraph" w:customStyle="1" w:styleId="72BE7E79775D4970A6DD090DE8FA04B9">
    <w:name w:val="72BE7E79775D4970A6DD090DE8FA04B9"/>
    <w:rsid w:val="00FA5C3B"/>
    <w:pPr>
      <w:spacing w:line="240" w:lineRule="auto"/>
    </w:pPr>
    <w:rPr>
      <w:rFonts w:eastAsiaTheme="minorHAnsi"/>
    </w:rPr>
  </w:style>
  <w:style w:type="paragraph" w:customStyle="1" w:styleId="A74B4A5D222D4068BE848AA227C272C1">
    <w:name w:val="A74B4A5D222D4068BE848AA227C272C1"/>
    <w:rsid w:val="00FA5C3B"/>
    <w:pPr>
      <w:spacing w:line="240" w:lineRule="auto"/>
    </w:pPr>
    <w:rPr>
      <w:rFonts w:eastAsiaTheme="minorHAnsi"/>
    </w:rPr>
  </w:style>
  <w:style w:type="paragraph" w:customStyle="1" w:styleId="7D0BDF68D0494BCA82E334671B1408D5">
    <w:name w:val="7D0BDF68D0494BCA82E334671B1408D5"/>
    <w:rsid w:val="00FA5C3B"/>
    <w:pPr>
      <w:spacing w:line="240" w:lineRule="auto"/>
    </w:pPr>
    <w:rPr>
      <w:rFonts w:eastAsiaTheme="minorHAnsi"/>
    </w:rPr>
  </w:style>
  <w:style w:type="paragraph" w:customStyle="1" w:styleId="F1D47C64A37342D8BB85849B190B3681">
    <w:name w:val="F1D47C64A37342D8BB85849B190B3681"/>
    <w:rsid w:val="00FA5C3B"/>
    <w:pPr>
      <w:spacing w:line="240" w:lineRule="auto"/>
    </w:pPr>
    <w:rPr>
      <w:rFonts w:eastAsiaTheme="minorHAnsi"/>
    </w:rPr>
  </w:style>
  <w:style w:type="paragraph" w:customStyle="1" w:styleId="4FA13B7F830443D1A8DEE60D317A4D85">
    <w:name w:val="4FA13B7F830443D1A8DEE60D317A4D85"/>
    <w:rsid w:val="00FA5C3B"/>
    <w:pPr>
      <w:spacing w:line="240" w:lineRule="auto"/>
    </w:pPr>
    <w:rPr>
      <w:rFonts w:eastAsiaTheme="minorHAnsi"/>
    </w:rPr>
  </w:style>
  <w:style w:type="paragraph" w:customStyle="1" w:styleId="1B10511C700B4F7998669BF43370DC502">
    <w:name w:val="1B10511C700B4F7998669BF43370DC502"/>
    <w:rsid w:val="00FA5C3B"/>
    <w:pPr>
      <w:spacing w:line="240" w:lineRule="auto"/>
    </w:pPr>
    <w:rPr>
      <w:rFonts w:eastAsiaTheme="minorHAnsi"/>
    </w:rPr>
  </w:style>
  <w:style w:type="paragraph" w:customStyle="1" w:styleId="0124DCE517FE4EF8AEA94A484CF09BC22">
    <w:name w:val="0124DCE517FE4EF8AEA94A484CF09BC22"/>
    <w:rsid w:val="00FA5C3B"/>
    <w:pPr>
      <w:spacing w:line="240" w:lineRule="auto"/>
    </w:pPr>
    <w:rPr>
      <w:rFonts w:eastAsiaTheme="minorHAnsi"/>
    </w:rPr>
  </w:style>
  <w:style w:type="paragraph" w:customStyle="1" w:styleId="1D366FE650A145978AA1E7A8DD08FD8E">
    <w:name w:val="1D366FE650A145978AA1E7A8DD08FD8E"/>
    <w:rsid w:val="00FA5C3B"/>
    <w:pPr>
      <w:spacing w:line="240" w:lineRule="auto"/>
    </w:pPr>
    <w:rPr>
      <w:rFonts w:eastAsiaTheme="minorHAnsi"/>
    </w:rPr>
  </w:style>
  <w:style w:type="paragraph" w:customStyle="1" w:styleId="FAC955FA508E49CBBACC286B8FBC0DFD2">
    <w:name w:val="FAC955FA508E49CBBACC286B8FBC0DFD2"/>
    <w:rsid w:val="00FA5C3B"/>
    <w:pPr>
      <w:spacing w:line="240" w:lineRule="auto"/>
    </w:pPr>
    <w:rPr>
      <w:rFonts w:eastAsiaTheme="minorHAnsi"/>
    </w:rPr>
  </w:style>
  <w:style w:type="paragraph" w:customStyle="1" w:styleId="49C88BDCECF04457A02FA24558263FF92">
    <w:name w:val="49C88BDCECF04457A02FA24558263FF92"/>
    <w:rsid w:val="00FA5C3B"/>
    <w:pPr>
      <w:spacing w:line="240" w:lineRule="auto"/>
    </w:pPr>
    <w:rPr>
      <w:rFonts w:eastAsiaTheme="minorHAnsi"/>
    </w:rPr>
  </w:style>
  <w:style w:type="paragraph" w:customStyle="1" w:styleId="49B8308A382E4EBEBFA7F1E790C64DEA2">
    <w:name w:val="49B8308A382E4EBEBFA7F1E790C64DEA2"/>
    <w:rsid w:val="00FA5C3B"/>
    <w:pPr>
      <w:spacing w:line="240" w:lineRule="auto"/>
    </w:pPr>
    <w:rPr>
      <w:rFonts w:eastAsiaTheme="minorHAnsi"/>
    </w:rPr>
  </w:style>
  <w:style w:type="paragraph" w:customStyle="1" w:styleId="A10F65383BCA438CBD2B6B65CB0562202">
    <w:name w:val="A10F65383BCA438CBD2B6B65CB0562202"/>
    <w:rsid w:val="00FA5C3B"/>
    <w:pPr>
      <w:spacing w:line="240" w:lineRule="auto"/>
    </w:pPr>
    <w:rPr>
      <w:rFonts w:eastAsiaTheme="minorHAnsi"/>
    </w:rPr>
  </w:style>
  <w:style w:type="paragraph" w:customStyle="1" w:styleId="DBE069A77FA9473DA5DBD52833FB42EE1">
    <w:name w:val="DBE069A77FA9473DA5DBD52833FB42EE1"/>
    <w:rsid w:val="00FA5C3B"/>
    <w:pPr>
      <w:spacing w:line="240" w:lineRule="auto"/>
    </w:pPr>
    <w:rPr>
      <w:rFonts w:eastAsiaTheme="minorHAnsi"/>
    </w:rPr>
  </w:style>
  <w:style w:type="paragraph" w:customStyle="1" w:styleId="72BE7E79775D4970A6DD090DE8FA04B91">
    <w:name w:val="72BE7E79775D4970A6DD090DE8FA04B91"/>
    <w:rsid w:val="00FA5C3B"/>
    <w:pPr>
      <w:spacing w:line="240" w:lineRule="auto"/>
    </w:pPr>
    <w:rPr>
      <w:rFonts w:eastAsiaTheme="minorHAnsi"/>
    </w:rPr>
  </w:style>
  <w:style w:type="paragraph" w:customStyle="1" w:styleId="A74B4A5D222D4068BE848AA227C272C11">
    <w:name w:val="A74B4A5D222D4068BE848AA227C272C11"/>
    <w:rsid w:val="00FA5C3B"/>
    <w:pPr>
      <w:spacing w:line="240" w:lineRule="auto"/>
    </w:pPr>
    <w:rPr>
      <w:rFonts w:eastAsiaTheme="minorHAnsi"/>
    </w:rPr>
  </w:style>
  <w:style w:type="paragraph" w:customStyle="1" w:styleId="7D0BDF68D0494BCA82E334671B1408D51">
    <w:name w:val="7D0BDF68D0494BCA82E334671B1408D51"/>
    <w:rsid w:val="00FA5C3B"/>
    <w:pPr>
      <w:spacing w:line="240" w:lineRule="auto"/>
    </w:pPr>
    <w:rPr>
      <w:rFonts w:eastAsiaTheme="minorHAnsi"/>
    </w:rPr>
  </w:style>
  <w:style w:type="paragraph" w:customStyle="1" w:styleId="F1D47C64A37342D8BB85849B190B36811">
    <w:name w:val="F1D47C64A37342D8BB85849B190B36811"/>
    <w:rsid w:val="00FA5C3B"/>
    <w:pPr>
      <w:spacing w:line="240" w:lineRule="auto"/>
    </w:pPr>
    <w:rPr>
      <w:rFonts w:eastAsiaTheme="minorHAnsi"/>
    </w:rPr>
  </w:style>
  <w:style w:type="paragraph" w:customStyle="1" w:styleId="4FA13B7F830443D1A8DEE60D317A4D851">
    <w:name w:val="4FA13B7F830443D1A8DEE60D317A4D851"/>
    <w:rsid w:val="00FA5C3B"/>
    <w:pPr>
      <w:spacing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5C3B"/>
    <w:rPr>
      <w:color w:val="808080"/>
    </w:rPr>
  </w:style>
  <w:style w:type="paragraph" w:customStyle="1" w:styleId="1B10511C700B4F7998669BF43370DC50">
    <w:name w:val="1B10511C700B4F7998669BF43370DC50"/>
    <w:rsid w:val="00FA5C3B"/>
    <w:pPr>
      <w:spacing w:line="240" w:lineRule="auto"/>
    </w:pPr>
    <w:rPr>
      <w:rFonts w:eastAsiaTheme="minorHAnsi"/>
    </w:rPr>
  </w:style>
  <w:style w:type="paragraph" w:customStyle="1" w:styleId="0124DCE517FE4EF8AEA94A484CF09BC2">
    <w:name w:val="0124DCE517FE4EF8AEA94A484CF09BC2"/>
    <w:rsid w:val="00FA5C3B"/>
    <w:pPr>
      <w:spacing w:line="240" w:lineRule="auto"/>
    </w:pPr>
    <w:rPr>
      <w:rFonts w:eastAsiaTheme="minorHAnsi"/>
    </w:rPr>
  </w:style>
  <w:style w:type="paragraph" w:customStyle="1" w:styleId="49AE95AFF7A3470994316C14E066EB91">
    <w:name w:val="49AE95AFF7A3470994316C14E066EB91"/>
    <w:rsid w:val="00FA5C3B"/>
    <w:pPr>
      <w:spacing w:line="240" w:lineRule="auto"/>
    </w:pPr>
    <w:rPr>
      <w:rFonts w:eastAsiaTheme="minorHAnsi"/>
    </w:rPr>
  </w:style>
  <w:style w:type="paragraph" w:customStyle="1" w:styleId="FAC955FA508E49CBBACC286B8FBC0DFD">
    <w:name w:val="FAC955FA508E49CBBACC286B8FBC0DFD"/>
    <w:rsid w:val="00FA5C3B"/>
    <w:pPr>
      <w:spacing w:line="240" w:lineRule="auto"/>
    </w:pPr>
    <w:rPr>
      <w:rFonts w:eastAsiaTheme="minorHAnsi"/>
    </w:rPr>
  </w:style>
  <w:style w:type="paragraph" w:customStyle="1" w:styleId="49C88BDCECF04457A02FA24558263FF9">
    <w:name w:val="49C88BDCECF04457A02FA24558263FF9"/>
    <w:rsid w:val="00FA5C3B"/>
    <w:pPr>
      <w:spacing w:line="240" w:lineRule="auto"/>
    </w:pPr>
    <w:rPr>
      <w:rFonts w:eastAsiaTheme="minorHAnsi"/>
    </w:rPr>
  </w:style>
  <w:style w:type="paragraph" w:customStyle="1" w:styleId="49B8308A382E4EBEBFA7F1E790C64DEA">
    <w:name w:val="49B8308A382E4EBEBFA7F1E790C64DEA"/>
    <w:rsid w:val="00FA5C3B"/>
    <w:pPr>
      <w:spacing w:line="240" w:lineRule="auto"/>
    </w:pPr>
    <w:rPr>
      <w:rFonts w:eastAsiaTheme="minorHAnsi"/>
    </w:rPr>
  </w:style>
  <w:style w:type="paragraph" w:customStyle="1" w:styleId="A10F65383BCA438CBD2B6B65CB056220">
    <w:name w:val="A10F65383BCA438CBD2B6B65CB056220"/>
    <w:rsid w:val="00FA5C3B"/>
    <w:pPr>
      <w:spacing w:line="240" w:lineRule="auto"/>
    </w:pPr>
    <w:rPr>
      <w:rFonts w:eastAsiaTheme="minorHAnsi"/>
    </w:rPr>
  </w:style>
  <w:style w:type="paragraph" w:customStyle="1" w:styleId="1B10511C700B4F7998669BF43370DC501">
    <w:name w:val="1B10511C700B4F7998669BF43370DC501"/>
    <w:rsid w:val="00FA5C3B"/>
    <w:pPr>
      <w:spacing w:line="240" w:lineRule="auto"/>
    </w:pPr>
    <w:rPr>
      <w:rFonts w:eastAsiaTheme="minorHAnsi"/>
    </w:rPr>
  </w:style>
  <w:style w:type="paragraph" w:customStyle="1" w:styleId="0124DCE517FE4EF8AEA94A484CF09BC21">
    <w:name w:val="0124DCE517FE4EF8AEA94A484CF09BC21"/>
    <w:rsid w:val="00FA5C3B"/>
    <w:pPr>
      <w:spacing w:line="240" w:lineRule="auto"/>
    </w:pPr>
    <w:rPr>
      <w:rFonts w:eastAsiaTheme="minorHAnsi"/>
    </w:rPr>
  </w:style>
  <w:style w:type="paragraph" w:customStyle="1" w:styleId="13060E6E6EF143B482BBA14310B017D1">
    <w:name w:val="13060E6E6EF143B482BBA14310B017D1"/>
    <w:rsid w:val="00FA5C3B"/>
    <w:pPr>
      <w:spacing w:line="240" w:lineRule="auto"/>
    </w:pPr>
    <w:rPr>
      <w:rFonts w:eastAsiaTheme="minorHAnsi"/>
    </w:rPr>
  </w:style>
  <w:style w:type="paragraph" w:customStyle="1" w:styleId="FAC955FA508E49CBBACC286B8FBC0DFD1">
    <w:name w:val="FAC955FA508E49CBBACC286B8FBC0DFD1"/>
    <w:rsid w:val="00FA5C3B"/>
    <w:pPr>
      <w:spacing w:line="240" w:lineRule="auto"/>
    </w:pPr>
    <w:rPr>
      <w:rFonts w:eastAsiaTheme="minorHAnsi"/>
    </w:rPr>
  </w:style>
  <w:style w:type="paragraph" w:customStyle="1" w:styleId="49C88BDCECF04457A02FA24558263FF91">
    <w:name w:val="49C88BDCECF04457A02FA24558263FF91"/>
    <w:rsid w:val="00FA5C3B"/>
    <w:pPr>
      <w:spacing w:line="240" w:lineRule="auto"/>
    </w:pPr>
    <w:rPr>
      <w:rFonts w:eastAsiaTheme="minorHAnsi"/>
    </w:rPr>
  </w:style>
  <w:style w:type="paragraph" w:customStyle="1" w:styleId="49B8308A382E4EBEBFA7F1E790C64DEA1">
    <w:name w:val="49B8308A382E4EBEBFA7F1E790C64DEA1"/>
    <w:rsid w:val="00FA5C3B"/>
    <w:pPr>
      <w:spacing w:line="240" w:lineRule="auto"/>
    </w:pPr>
    <w:rPr>
      <w:rFonts w:eastAsiaTheme="minorHAnsi"/>
    </w:rPr>
  </w:style>
  <w:style w:type="paragraph" w:customStyle="1" w:styleId="A10F65383BCA438CBD2B6B65CB0562201">
    <w:name w:val="A10F65383BCA438CBD2B6B65CB0562201"/>
    <w:rsid w:val="00FA5C3B"/>
    <w:pPr>
      <w:spacing w:line="240" w:lineRule="auto"/>
    </w:pPr>
    <w:rPr>
      <w:rFonts w:eastAsiaTheme="minorHAnsi"/>
    </w:rPr>
  </w:style>
  <w:style w:type="paragraph" w:customStyle="1" w:styleId="DBE069A77FA9473DA5DBD52833FB42EE">
    <w:name w:val="DBE069A77FA9473DA5DBD52833FB42EE"/>
    <w:rsid w:val="00FA5C3B"/>
    <w:pPr>
      <w:spacing w:line="240" w:lineRule="auto"/>
    </w:pPr>
    <w:rPr>
      <w:rFonts w:eastAsiaTheme="minorHAnsi"/>
    </w:rPr>
  </w:style>
  <w:style w:type="paragraph" w:customStyle="1" w:styleId="72BE7E79775D4970A6DD090DE8FA04B9">
    <w:name w:val="72BE7E79775D4970A6DD090DE8FA04B9"/>
    <w:rsid w:val="00FA5C3B"/>
    <w:pPr>
      <w:spacing w:line="240" w:lineRule="auto"/>
    </w:pPr>
    <w:rPr>
      <w:rFonts w:eastAsiaTheme="minorHAnsi"/>
    </w:rPr>
  </w:style>
  <w:style w:type="paragraph" w:customStyle="1" w:styleId="A74B4A5D222D4068BE848AA227C272C1">
    <w:name w:val="A74B4A5D222D4068BE848AA227C272C1"/>
    <w:rsid w:val="00FA5C3B"/>
    <w:pPr>
      <w:spacing w:line="240" w:lineRule="auto"/>
    </w:pPr>
    <w:rPr>
      <w:rFonts w:eastAsiaTheme="minorHAnsi"/>
    </w:rPr>
  </w:style>
  <w:style w:type="paragraph" w:customStyle="1" w:styleId="7D0BDF68D0494BCA82E334671B1408D5">
    <w:name w:val="7D0BDF68D0494BCA82E334671B1408D5"/>
    <w:rsid w:val="00FA5C3B"/>
    <w:pPr>
      <w:spacing w:line="240" w:lineRule="auto"/>
    </w:pPr>
    <w:rPr>
      <w:rFonts w:eastAsiaTheme="minorHAnsi"/>
    </w:rPr>
  </w:style>
  <w:style w:type="paragraph" w:customStyle="1" w:styleId="F1D47C64A37342D8BB85849B190B3681">
    <w:name w:val="F1D47C64A37342D8BB85849B190B3681"/>
    <w:rsid w:val="00FA5C3B"/>
    <w:pPr>
      <w:spacing w:line="240" w:lineRule="auto"/>
    </w:pPr>
    <w:rPr>
      <w:rFonts w:eastAsiaTheme="minorHAnsi"/>
    </w:rPr>
  </w:style>
  <w:style w:type="paragraph" w:customStyle="1" w:styleId="4FA13B7F830443D1A8DEE60D317A4D85">
    <w:name w:val="4FA13B7F830443D1A8DEE60D317A4D85"/>
    <w:rsid w:val="00FA5C3B"/>
    <w:pPr>
      <w:spacing w:line="240" w:lineRule="auto"/>
    </w:pPr>
    <w:rPr>
      <w:rFonts w:eastAsiaTheme="minorHAnsi"/>
    </w:rPr>
  </w:style>
  <w:style w:type="paragraph" w:customStyle="1" w:styleId="1B10511C700B4F7998669BF43370DC502">
    <w:name w:val="1B10511C700B4F7998669BF43370DC502"/>
    <w:rsid w:val="00FA5C3B"/>
    <w:pPr>
      <w:spacing w:line="240" w:lineRule="auto"/>
    </w:pPr>
    <w:rPr>
      <w:rFonts w:eastAsiaTheme="minorHAnsi"/>
    </w:rPr>
  </w:style>
  <w:style w:type="paragraph" w:customStyle="1" w:styleId="0124DCE517FE4EF8AEA94A484CF09BC22">
    <w:name w:val="0124DCE517FE4EF8AEA94A484CF09BC22"/>
    <w:rsid w:val="00FA5C3B"/>
    <w:pPr>
      <w:spacing w:line="240" w:lineRule="auto"/>
    </w:pPr>
    <w:rPr>
      <w:rFonts w:eastAsiaTheme="minorHAnsi"/>
    </w:rPr>
  </w:style>
  <w:style w:type="paragraph" w:customStyle="1" w:styleId="1D366FE650A145978AA1E7A8DD08FD8E">
    <w:name w:val="1D366FE650A145978AA1E7A8DD08FD8E"/>
    <w:rsid w:val="00FA5C3B"/>
    <w:pPr>
      <w:spacing w:line="240" w:lineRule="auto"/>
    </w:pPr>
    <w:rPr>
      <w:rFonts w:eastAsiaTheme="minorHAnsi"/>
    </w:rPr>
  </w:style>
  <w:style w:type="paragraph" w:customStyle="1" w:styleId="FAC955FA508E49CBBACC286B8FBC0DFD2">
    <w:name w:val="FAC955FA508E49CBBACC286B8FBC0DFD2"/>
    <w:rsid w:val="00FA5C3B"/>
    <w:pPr>
      <w:spacing w:line="240" w:lineRule="auto"/>
    </w:pPr>
    <w:rPr>
      <w:rFonts w:eastAsiaTheme="minorHAnsi"/>
    </w:rPr>
  </w:style>
  <w:style w:type="paragraph" w:customStyle="1" w:styleId="49C88BDCECF04457A02FA24558263FF92">
    <w:name w:val="49C88BDCECF04457A02FA24558263FF92"/>
    <w:rsid w:val="00FA5C3B"/>
    <w:pPr>
      <w:spacing w:line="240" w:lineRule="auto"/>
    </w:pPr>
    <w:rPr>
      <w:rFonts w:eastAsiaTheme="minorHAnsi"/>
    </w:rPr>
  </w:style>
  <w:style w:type="paragraph" w:customStyle="1" w:styleId="49B8308A382E4EBEBFA7F1E790C64DEA2">
    <w:name w:val="49B8308A382E4EBEBFA7F1E790C64DEA2"/>
    <w:rsid w:val="00FA5C3B"/>
    <w:pPr>
      <w:spacing w:line="240" w:lineRule="auto"/>
    </w:pPr>
    <w:rPr>
      <w:rFonts w:eastAsiaTheme="minorHAnsi"/>
    </w:rPr>
  </w:style>
  <w:style w:type="paragraph" w:customStyle="1" w:styleId="A10F65383BCA438CBD2B6B65CB0562202">
    <w:name w:val="A10F65383BCA438CBD2B6B65CB0562202"/>
    <w:rsid w:val="00FA5C3B"/>
    <w:pPr>
      <w:spacing w:line="240" w:lineRule="auto"/>
    </w:pPr>
    <w:rPr>
      <w:rFonts w:eastAsiaTheme="minorHAnsi"/>
    </w:rPr>
  </w:style>
  <w:style w:type="paragraph" w:customStyle="1" w:styleId="DBE069A77FA9473DA5DBD52833FB42EE1">
    <w:name w:val="DBE069A77FA9473DA5DBD52833FB42EE1"/>
    <w:rsid w:val="00FA5C3B"/>
    <w:pPr>
      <w:spacing w:line="240" w:lineRule="auto"/>
    </w:pPr>
    <w:rPr>
      <w:rFonts w:eastAsiaTheme="minorHAnsi"/>
    </w:rPr>
  </w:style>
  <w:style w:type="paragraph" w:customStyle="1" w:styleId="72BE7E79775D4970A6DD090DE8FA04B91">
    <w:name w:val="72BE7E79775D4970A6DD090DE8FA04B91"/>
    <w:rsid w:val="00FA5C3B"/>
    <w:pPr>
      <w:spacing w:line="240" w:lineRule="auto"/>
    </w:pPr>
    <w:rPr>
      <w:rFonts w:eastAsiaTheme="minorHAnsi"/>
    </w:rPr>
  </w:style>
  <w:style w:type="paragraph" w:customStyle="1" w:styleId="A74B4A5D222D4068BE848AA227C272C11">
    <w:name w:val="A74B4A5D222D4068BE848AA227C272C11"/>
    <w:rsid w:val="00FA5C3B"/>
    <w:pPr>
      <w:spacing w:line="240" w:lineRule="auto"/>
    </w:pPr>
    <w:rPr>
      <w:rFonts w:eastAsiaTheme="minorHAnsi"/>
    </w:rPr>
  </w:style>
  <w:style w:type="paragraph" w:customStyle="1" w:styleId="7D0BDF68D0494BCA82E334671B1408D51">
    <w:name w:val="7D0BDF68D0494BCA82E334671B1408D51"/>
    <w:rsid w:val="00FA5C3B"/>
    <w:pPr>
      <w:spacing w:line="240" w:lineRule="auto"/>
    </w:pPr>
    <w:rPr>
      <w:rFonts w:eastAsiaTheme="minorHAnsi"/>
    </w:rPr>
  </w:style>
  <w:style w:type="paragraph" w:customStyle="1" w:styleId="F1D47C64A37342D8BB85849B190B36811">
    <w:name w:val="F1D47C64A37342D8BB85849B190B36811"/>
    <w:rsid w:val="00FA5C3B"/>
    <w:pPr>
      <w:spacing w:line="240" w:lineRule="auto"/>
    </w:pPr>
    <w:rPr>
      <w:rFonts w:eastAsiaTheme="minorHAnsi"/>
    </w:rPr>
  </w:style>
  <w:style w:type="paragraph" w:customStyle="1" w:styleId="4FA13B7F830443D1A8DEE60D317A4D851">
    <w:name w:val="4FA13B7F830443D1A8DEE60D317A4D851"/>
    <w:rsid w:val="00FA5C3B"/>
    <w:pPr>
      <w:spacing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41E4B59A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Voight</dc:creator>
  <cp:lastModifiedBy>Gwen Anderson</cp:lastModifiedBy>
  <cp:revision>2</cp:revision>
  <dcterms:created xsi:type="dcterms:W3CDTF">2015-09-09T18:49:00Z</dcterms:created>
  <dcterms:modified xsi:type="dcterms:W3CDTF">2015-09-09T18:49:00Z</dcterms:modified>
</cp:coreProperties>
</file>