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4900E" w14:textId="77777777" w:rsidR="00303C66" w:rsidRDefault="00303C66" w:rsidP="00303C66">
      <w:pPr>
        <w:autoSpaceDE w:val="0"/>
        <w:autoSpaceDN w:val="0"/>
        <w:adjustRightInd w:val="0"/>
        <w:jc w:val="right"/>
        <w:rPr>
          <w:b/>
          <w:bCs/>
          <w:color w:val="000000"/>
          <w:sz w:val="72"/>
          <w:lang w:val="en-GB"/>
        </w:rPr>
      </w:pPr>
    </w:p>
    <w:p w14:paraId="2FC73584" w14:textId="77777777" w:rsidR="00303C66" w:rsidRPr="00303C66" w:rsidRDefault="00303C66" w:rsidP="00303C66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800000"/>
          <w:sz w:val="72"/>
          <w:szCs w:val="72"/>
          <w:lang w:val="en-GB"/>
        </w:rPr>
      </w:pPr>
      <w:r w:rsidRPr="00303C66">
        <w:rPr>
          <w:rFonts w:ascii="Cambria" w:hAnsi="Cambria"/>
          <w:b/>
          <w:bCs/>
          <w:color w:val="800000"/>
          <w:sz w:val="72"/>
          <w:szCs w:val="72"/>
          <w:lang w:val="en-GB"/>
        </w:rPr>
        <w:t xml:space="preserve">STEM SCHOLARSHIP </w:t>
      </w:r>
    </w:p>
    <w:p w14:paraId="085CC6EC" w14:textId="77777777" w:rsidR="00303C66" w:rsidRPr="00303C66" w:rsidRDefault="00303C66" w:rsidP="00303C66">
      <w:pPr>
        <w:autoSpaceDE w:val="0"/>
        <w:autoSpaceDN w:val="0"/>
        <w:adjustRightInd w:val="0"/>
        <w:rPr>
          <w:b/>
          <w:bCs/>
          <w:sz w:val="72"/>
          <w:szCs w:val="72"/>
          <w:lang w:val="en-GB"/>
        </w:rPr>
      </w:pPr>
    </w:p>
    <w:p w14:paraId="6A480786" w14:textId="11DFC2E3" w:rsidR="00303C66" w:rsidRPr="00303C66" w:rsidRDefault="00303C66" w:rsidP="00F37965">
      <w:pPr>
        <w:autoSpaceDE w:val="0"/>
        <w:autoSpaceDN w:val="0"/>
        <w:adjustRightInd w:val="0"/>
        <w:jc w:val="center"/>
        <w:rPr>
          <w:rFonts w:ascii="Cambria" w:hAnsi="Cambria" w:cs="Calibri"/>
          <w:b/>
          <w:bCs/>
          <w:color w:val="800000"/>
          <w:sz w:val="72"/>
          <w:szCs w:val="72"/>
          <w:lang w:val="en-GB"/>
        </w:rPr>
      </w:pPr>
      <w:r w:rsidRPr="00303C66">
        <w:rPr>
          <w:rFonts w:ascii="Cambria" w:hAnsi="Cambria" w:cs="Calibri"/>
          <w:b/>
          <w:bCs/>
          <w:color w:val="800000"/>
          <w:sz w:val="72"/>
          <w:szCs w:val="72"/>
          <w:lang w:val="en-GB"/>
        </w:rPr>
        <w:t>APPLICATION</w:t>
      </w:r>
    </w:p>
    <w:p w14:paraId="68559DEF" w14:textId="77777777" w:rsidR="00303C66" w:rsidRPr="00303C66" w:rsidRDefault="00303C66" w:rsidP="00303C66">
      <w:pPr>
        <w:autoSpaceDE w:val="0"/>
        <w:autoSpaceDN w:val="0"/>
        <w:adjustRightInd w:val="0"/>
        <w:jc w:val="right"/>
        <w:rPr>
          <w:b/>
          <w:bCs/>
          <w:sz w:val="72"/>
          <w:szCs w:val="72"/>
          <w:lang w:val="en-GB"/>
        </w:rPr>
      </w:pPr>
    </w:p>
    <w:p w14:paraId="3798B623" w14:textId="77777777" w:rsidR="00303C66" w:rsidRPr="00303C66" w:rsidRDefault="00303C66" w:rsidP="00303C66">
      <w:pPr>
        <w:autoSpaceDE w:val="0"/>
        <w:autoSpaceDN w:val="0"/>
        <w:adjustRightInd w:val="0"/>
        <w:jc w:val="right"/>
        <w:rPr>
          <w:b/>
          <w:bCs/>
          <w:sz w:val="72"/>
          <w:szCs w:val="72"/>
          <w:lang w:val="en-GB"/>
        </w:rPr>
      </w:pPr>
    </w:p>
    <w:p w14:paraId="78902E29" w14:textId="77777777" w:rsidR="00303C66" w:rsidRDefault="00303C66" w:rsidP="00303C66">
      <w:pPr>
        <w:autoSpaceDE w:val="0"/>
        <w:autoSpaceDN w:val="0"/>
        <w:adjustRightInd w:val="0"/>
        <w:jc w:val="right"/>
        <w:rPr>
          <w:b/>
          <w:bCs/>
          <w:sz w:val="96"/>
          <w:lang w:val="en-GB"/>
        </w:rPr>
      </w:pPr>
    </w:p>
    <w:p w14:paraId="4E47C5BE" w14:textId="77777777" w:rsidR="00303C66" w:rsidRDefault="00303C66" w:rsidP="00303C66">
      <w:pPr>
        <w:autoSpaceDE w:val="0"/>
        <w:autoSpaceDN w:val="0"/>
        <w:adjustRightInd w:val="0"/>
        <w:jc w:val="right"/>
        <w:rPr>
          <w:b/>
          <w:bCs/>
          <w:sz w:val="96"/>
          <w:lang w:val="en-GB"/>
        </w:rPr>
      </w:pPr>
    </w:p>
    <w:p w14:paraId="3279E4C3" w14:textId="77777777" w:rsidR="00303C66" w:rsidRDefault="00303C66" w:rsidP="00303C66">
      <w:pPr>
        <w:autoSpaceDE w:val="0"/>
        <w:autoSpaceDN w:val="0"/>
        <w:adjustRightInd w:val="0"/>
        <w:jc w:val="right"/>
        <w:rPr>
          <w:b/>
          <w:bCs/>
          <w:sz w:val="96"/>
          <w:lang w:val="en-GB"/>
        </w:rPr>
      </w:pPr>
    </w:p>
    <w:p w14:paraId="0949E569" w14:textId="77777777" w:rsidR="00303C66" w:rsidRDefault="00303C66" w:rsidP="00303C66">
      <w:pPr>
        <w:autoSpaceDE w:val="0"/>
        <w:autoSpaceDN w:val="0"/>
        <w:adjustRightInd w:val="0"/>
        <w:jc w:val="right"/>
        <w:rPr>
          <w:b/>
          <w:bCs/>
          <w:sz w:val="96"/>
          <w:lang w:val="en-GB"/>
        </w:rPr>
      </w:pPr>
    </w:p>
    <w:p w14:paraId="72F29514" w14:textId="77777777" w:rsidR="00303C66" w:rsidRDefault="00303C66" w:rsidP="00303C66">
      <w:pPr>
        <w:autoSpaceDE w:val="0"/>
        <w:autoSpaceDN w:val="0"/>
        <w:adjustRightInd w:val="0"/>
        <w:ind w:firstLine="708"/>
        <w:jc w:val="center"/>
        <w:rPr>
          <w:b/>
          <w:bCs/>
          <w:sz w:val="96"/>
          <w:lang w:val="en-GB"/>
        </w:rPr>
      </w:pPr>
      <w:r>
        <w:rPr>
          <w:b/>
          <w:bCs/>
          <w:sz w:val="96"/>
          <w:lang w:val="en-GB"/>
        </w:rPr>
        <w:br/>
      </w:r>
    </w:p>
    <w:p w14:paraId="5F4E1959" w14:textId="77777777" w:rsidR="00303C66" w:rsidRDefault="00D62746" w:rsidP="00303C66">
      <w:pPr>
        <w:autoSpaceDE w:val="0"/>
        <w:autoSpaceDN w:val="0"/>
        <w:adjustRightInd w:val="0"/>
        <w:ind w:firstLine="450"/>
        <w:jc w:val="center"/>
        <w:rPr>
          <w:b/>
          <w:bCs/>
          <w:sz w:val="96"/>
          <w:lang w:val="en-GB"/>
        </w:rPr>
      </w:pPr>
      <w:r w:rsidRPr="00D62746">
        <w:rPr>
          <w:noProof/>
        </w:rPr>
        <w:drawing>
          <wp:inline distT="0" distB="0" distL="0" distR="0" wp14:anchorId="38BEC703" wp14:editId="09E59469">
            <wp:extent cx="3914775" cy="1466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477B3D36" wp14:editId="5DE81BE1">
                <wp:extent cx="304800" cy="304800"/>
                <wp:effectExtent l="0" t="0" r="0" b="0"/>
                <wp:docPr id="6" name="AutoShape 1" descr="Zonta Club of St. Cloud officia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B89B4D" id="AutoShape 1" o:spid="_x0000_s1026" alt="Zonta Club of St. Cloud official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jaNAhtECAADl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14:paraId="522F598D" w14:textId="77777777" w:rsidR="00303C66" w:rsidRDefault="00303C66" w:rsidP="00303C66">
      <w:pPr>
        <w:pStyle w:val="Heading2"/>
        <w:rPr>
          <w:b w:val="0"/>
          <w:color w:val="990000"/>
          <w:sz w:val="40"/>
          <w:szCs w:val="24"/>
        </w:rPr>
      </w:pPr>
    </w:p>
    <w:p w14:paraId="7D8B577A" w14:textId="77777777" w:rsidR="00303C66" w:rsidRDefault="00303C66" w:rsidP="00303C66"/>
    <w:p w14:paraId="65A7DAAE" w14:textId="77777777" w:rsidR="00303C66" w:rsidRDefault="00303C66" w:rsidP="00303C66"/>
    <w:p w14:paraId="737D2CAF" w14:textId="77777777" w:rsidR="005125B7" w:rsidRDefault="005125B7" w:rsidP="00BC325D">
      <w:pPr>
        <w:pStyle w:val="Heading2"/>
        <w:jc w:val="center"/>
        <w:rPr>
          <w:rFonts w:ascii="Arial" w:hAnsi="Arial" w:cs="Arial"/>
          <w:bCs w:val="0"/>
          <w:color w:val="800000"/>
          <w:sz w:val="38"/>
          <w:szCs w:val="38"/>
        </w:rPr>
      </w:pPr>
    </w:p>
    <w:p w14:paraId="24282FDC" w14:textId="77777777" w:rsidR="00303C66" w:rsidRPr="00842D26" w:rsidRDefault="00FB4464" w:rsidP="00BC325D">
      <w:pPr>
        <w:pStyle w:val="Heading2"/>
        <w:jc w:val="center"/>
        <w:rPr>
          <w:rFonts w:ascii="Arial" w:hAnsi="Arial" w:cs="Arial"/>
          <w:bCs w:val="0"/>
          <w:color w:val="800000"/>
          <w:sz w:val="38"/>
          <w:szCs w:val="38"/>
        </w:rPr>
      </w:pPr>
      <w:r>
        <w:rPr>
          <w:rFonts w:ascii="Arial" w:hAnsi="Arial" w:cs="Arial"/>
          <w:bCs w:val="0"/>
          <w:color w:val="800000"/>
          <w:sz w:val="38"/>
          <w:szCs w:val="38"/>
        </w:rPr>
        <w:t>STEM SCHOLARSHIP AWARD</w:t>
      </w:r>
    </w:p>
    <w:p w14:paraId="34C0CF2F" w14:textId="77777777" w:rsidR="00303C66" w:rsidRPr="00842D26" w:rsidRDefault="00472D26" w:rsidP="00303C66">
      <w:pPr>
        <w:jc w:val="center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>A Zonta Program</w:t>
      </w:r>
      <w:r w:rsidR="00303C66" w:rsidRPr="00842D26">
        <w:rPr>
          <w:rFonts w:ascii="Arial" w:hAnsi="Arial" w:cs="Arial"/>
          <w:b/>
          <w:bCs/>
          <w:i/>
          <w:iCs/>
          <w:sz w:val="28"/>
        </w:rPr>
        <w:t xml:space="preserve"> Funded by the </w:t>
      </w:r>
      <w:r w:rsidR="008B1B2E">
        <w:rPr>
          <w:rFonts w:ascii="Arial" w:hAnsi="Arial" w:cs="Arial"/>
          <w:b/>
          <w:bCs/>
          <w:i/>
          <w:iCs/>
          <w:sz w:val="28"/>
        </w:rPr>
        <w:t xml:space="preserve">Zonta Club of </w:t>
      </w:r>
      <w:r w:rsidR="00FB4464">
        <w:rPr>
          <w:rFonts w:ascii="Arial" w:hAnsi="Arial" w:cs="Arial"/>
          <w:b/>
          <w:bCs/>
          <w:i/>
          <w:iCs/>
          <w:sz w:val="28"/>
        </w:rPr>
        <w:t xml:space="preserve">St. Cloud, MN </w:t>
      </w:r>
    </w:p>
    <w:p w14:paraId="63D903C1" w14:textId="77777777" w:rsidR="00303C66" w:rsidRDefault="00303C66" w:rsidP="00303C66">
      <w:pPr>
        <w:pStyle w:val="Heading1"/>
        <w:jc w:val="left"/>
        <w:rPr>
          <w:color w:val="800000"/>
          <w:sz w:val="24"/>
          <w:szCs w:val="24"/>
        </w:rPr>
      </w:pPr>
    </w:p>
    <w:p w14:paraId="17720079" w14:textId="77777777" w:rsidR="00303C66" w:rsidRPr="00995CA9" w:rsidRDefault="00303C66" w:rsidP="00303C66">
      <w:pPr>
        <w:pStyle w:val="Heading1"/>
        <w:jc w:val="left"/>
        <w:rPr>
          <w:rFonts w:ascii="Arial" w:hAnsi="Arial" w:cs="Arial"/>
          <w:color w:val="800000"/>
          <w:sz w:val="24"/>
          <w:szCs w:val="24"/>
        </w:rPr>
      </w:pPr>
      <w:r w:rsidRPr="00995CA9">
        <w:rPr>
          <w:rFonts w:ascii="Arial" w:hAnsi="Arial" w:cs="Arial"/>
          <w:color w:val="800000"/>
          <w:sz w:val="24"/>
          <w:szCs w:val="24"/>
        </w:rPr>
        <w:t>General Information</w:t>
      </w:r>
    </w:p>
    <w:p w14:paraId="0B88D104" w14:textId="77777777" w:rsidR="00303C66" w:rsidRPr="005A6A66" w:rsidRDefault="00303C66" w:rsidP="00303C66">
      <w:pPr>
        <w:rPr>
          <w:rFonts w:ascii="Arial" w:hAnsi="Arial" w:cs="Arial"/>
          <w:sz w:val="20"/>
        </w:rPr>
      </w:pPr>
      <w:r w:rsidRPr="005A6A66">
        <w:rPr>
          <w:rFonts w:ascii="Arial" w:hAnsi="Arial" w:cs="Arial"/>
          <w:sz w:val="20"/>
          <w:lang w:val="en-GB"/>
        </w:rPr>
        <w:t xml:space="preserve">The goal of the </w:t>
      </w:r>
      <w:r w:rsidR="008B1B2E">
        <w:rPr>
          <w:rFonts w:ascii="Arial" w:hAnsi="Arial" w:cs="Arial"/>
          <w:sz w:val="20"/>
          <w:lang w:val="en-GB"/>
        </w:rPr>
        <w:t xml:space="preserve">Zonta Club of </w:t>
      </w:r>
      <w:r w:rsidR="00542AB0">
        <w:rPr>
          <w:rFonts w:ascii="Arial" w:hAnsi="Arial" w:cs="Arial"/>
          <w:sz w:val="20"/>
          <w:lang w:val="en-GB"/>
        </w:rPr>
        <w:t>St.</w:t>
      </w:r>
      <w:r w:rsidR="008B1B2E">
        <w:rPr>
          <w:rFonts w:ascii="Arial" w:hAnsi="Arial" w:cs="Arial"/>
          <w:sz w:val="20"/>
          <w:lang w:val="en-GB"/>
        </w:rPr>
        <w:t xml:space="preserve"> Cloud, Minnesota </w:t>
      </w:r>
      <w:r w:rsidR="00E215D0">
        <w:rPr>
          <w:rFonts w:ascii="Arial" w:hAnsi="Arial" w:cs="Arial"/>
          <w:sz w:val="20"/>
          <w:lang w:val="en-GB"/>
        </w:rPr>
        <w:t xml:space="preserve">STEM </w:t>
      </w:r>
      <w:r>
        <w:rPr>
          <w:rFonts w:ascii="Arial" w:hAnsi="Arial" w:cs="Arial"/>
          <w:sz w:val="20"/>
        </w:rPr>
        <w:t>Award</w:t>
      </w:r>
      <w:r w:rsidRPr="005A6A66">
        <w:rPr>
          <w:rFonts w:ascii="Arial" w:hAnsi="Arial" w:cs="Arial"/>
          <w:sz w:val="20"/>
        </w:rPr>
        <w:t xml:space="preserve"> Program is to encourage more young women to </w:t>
      </w:r>
      <w:r w:rsidR="00DA36E3">
        <w:rPr>
          <w:rFonts w:ascii="Arial" w:hAnsi="Arial" w:cs="Arial"/>
          <w:bCs/>
          <w:sz w:val="20"/>
        </w:rPr>
        <w:t>pursue post-secondary education</w:t>
      </w:r>
      <w:r w:rsidRPr="005A6A66">
        <w:rPr>
          <w:rFonts w:ascii="Arial" w:hAnsi="Arial" w:cs="Arial"/>
          <w:bCs/>
          <w:sz w:val="20"/>
        </w:rPr>
        <w:t xml:space="preserve"> </w:t>
      </w:r>
      <w:r w:rsidR="00DA36E3">
        <w:rPr>
          <w:rFonts w:ascii="Arial" w:hAnsi="Arial" w:cs="Arial"/>
          <w:bCs/>
          <w:sz w:val="20"/>
        </w:rPr>
        <w:t>in the areas of science, technology, engi</w:t>
      </w:r>
      <w:r w:rsidR="00935E71">
        <w:rPr>
          <w:rFonts w:ascii="Arial" w:hAnsi="Arial" w:cs="Arial"/>
          <w:bCs/>
          <w:sz w:val="20"/>
        </w:rPr>
        <w:t>neering and mathematics with</w:t>
      </w:r>
      <w:r w:rsidR="00DA36E3">
        <w:rPr>
          <w:rFonts w:ascii="Arial" w:hAnsi="Arial" w:cs="Arial"/>
          <w:bCs/>
          <w:sz w:val="20"/>
        </w:rPr>
        <w:t xml:space="preserve"> </w:t>
      </w:r>
      <w:r w:rsidRPr="005A6A66">
        <w:rPr>
          <w:rFonts w:ascii="Arial" w:hAnsi="Arial" w:cs="Arial"/>
          <w:sz w:val="20"/>
          <w:lang w:val="en-GB"/>
        </w:rPr>
        <w:t>dedication</w:t>
      </w:r>
      <w:r w:rsidRPr="005A6A66">
        <w:rPr>
          <w:rFonts w:ascii="Arial" w:hAnsi="Arial" w:cs="Arial"/>
          <w:sz w:val="20"/>
        </w:rPr>
        <w:t xml:space="preserve"> to the advan</w:t>
      </w:r>
      <w:r w:rsidR="00DA36E3">
        <w:rPr>
          <w:rFonts w:ascii="Arial" w:hAnsi="Arial" w:cs="Arial"/>
          <w:sz w:val="20"/>
        </w:rPr>
        <w:t>cement of the status of women in these fields.</w:t>
      </w:r>
    </w:p>
    <w:p w14:paraId="1AC73CA1" w14:textId="77777777" w:rsidR="00303C66" w:rsidRPr="005A6A66" w:rsidRDefault="00303C66" w:rsidP="00303C66">
      <w:pPr>
        <w:rPr>
          <w:rFonts w:ascii="Arial" w:hAnsi="Arial" w:cs="Arial"/>
          <w:sz w:val="20"/>
        </w:rPr>
      </w:pPr>
    </w:p>
    <w:p w14:paraId="686DAC7A" w14:textId="77777777" w:rsidR="00303C66" w:rsidRPr="005A6A66" w:rsidRDefault="00303C66" w:rsidP="00303C66">
      <w:pPr>
        <w:rPr>
          <w:rFonts w:ascii="Arial" w:hAnsi="Arial" w:cs="Arial"/>
          <w:sz w:val="20"/>
          <w:lang w:val="en-GB"/>
        </w:rPr>
      </w:pPr>
      <w:r w:rsidRPr="005A6A66">
        <w:rPr>
          <w:rFonts w:ascii="Arial" w:hAnsi="Arial" w:cs="Arial"/>
          <w:sz w:val="20"/>
          <w:lang w:val="en-GB"/>
        </w:rPr>
        <w:t>In order for more women to be represented in key decision making positions worldwide, we must encourage young women to pursue career</w:t>
      </w:r>
      <w:r w:rsidR="00DA36E3">
        <w:rPr>
          <w:rFonts w:ascii="Arial" w:hAnsi="Arial" w:cs="Arial"/>
          <w:sz w:val="20"/>
          <w:lang w:val="en-GB"/>
        </w:rPr>
        <w:t xml:space="preserve">s, or seek leadership positions </w:t>
      </w:r>
      <w:r w:rsidRPr="005A6A66">
        <w:rPr>
          <w:rFonts w:ascii="Arial" w:hAnsi="Arial" w:cs="Arial"/>
          <w:sz w:val="20"/>
          <w:lang w:val="en-GB"/>
        </w:rPr>
        <w:t xml:space="preserve">in </w:t>
      </w:r>
      <w:r w:rsidR="00DA36E3">
        <w:rPr>
          <w:rFonts w:ascii="Arial" w:hAnsi="Arial" w:cs="Arial"/>
          <w:sz w:val="20"/>
          <w:lang w:val="en-GB"/>
        </w:rPr>
        <w:t xml:space="preserve">areas not easily open to women </w:t>
      </w:r>
      <w:r w:rsidRPr="005A6A66">
        <w:rPr>
          <w:rFonts w:ascii="Arial" w:hAnsi="Arial" w:cs="Arial"/>
          <w:sz w:val="20"/>
          <w:lang w:val="en-GB"/>
        </w:rPr>
        <w:t>and further their education with these aims in view.</w:t>
      </w:r>
    </w:p>
    <w:p w14:paraId="527EA2CE" w14:textId="77777777" w:rsidR="00303C66" w:rsidRPr="005A6A66" w:rsidRDefault="00303C66" w:rsidP="00303C66">
      <w:pPr>
        <w:rPr>
          <w:rFonts w:ascii="Arial" w:hAnsi="Arial" w:cs="Arial"/>
          <w:sz w:val="20"/>
        </w:rPr>
      </w:pPr>
    </w:p>
    <w:p w14:paraId="5F38948C" w14:textId="77777777" w:rsidR="00303C66" w:rsidRPr="00995CA9" w:rsidRDefault="00303C66" w:rsidP="00303C66">
      <w:pPr>
        <w:pStyle w:val="Heading1"/>
        <w:jc w:val="left"/>
        <w:rPr>
          <w:rFonts w:ascii="Arial" w:hAnsi="Arial" w:cs="Arial"/>
          <w:sz w:val="24"/>
          <w:szCs w:val="24"/>
        </w:rPr>
      </w:pPr>
      <w:r w:rsidRPr="00995CA9">
        <w:rPr>
          <w:rFonts w:ascii="Arial" w:hAnsi="Arial" w:cs="Arial"/>
          <w:color w:val="800000"/>
          <w:sz w:val="24"/>
          <w:szCs w:val="24"/>
        </w:rPr>
        <w:t>The Awards</w:t>
      </w:r>
    </w:p>
    <w:p w14:paraId="18A7A54A" w14:textId="42BB2A64" w:rsidR="00156E9C" w:rsidRDefault="00A0169B" w:rsidP="002B00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is </w:t>
      </w:r>
      <w:proofErr w:type="spellStart"/>
      <w:r>
        <w:rPr>
          <w:rFonts w:ascii="Arial" w:hAnsi="Arial" w:cs="Arial"/>
          <w:sz w:val="20"/>
        </w:rPr>
        <w:t>a</w:t>
      </w:r>
      <w:bookmarkStart w:id="0" w:name="_GoBack"/>
      <w:bookmarkEnd w:id="0"/>
      <w:proofErr w:type="spellEnd"/>
      <w:r w:rsidR="00A87947">
        <w:rPr>
          <w:rFonts w:ascii="Arial" w:hAnsi="Arial" w:cs="Arial"/>
          <w:sz w:val="20"/>
        </w:rPr>
        <w:t xml:space="preserve"> $1000</w:t>
      </w:r>
      <w:r>
        <w:rPr>
          <w:rFonts w:ascii="Arial" w:hAnsi="Arial" w:cs="Arial"/>
          <w:sz w:val="20"/>
        </w:rPr>
        <w:t xml:space="preserve"> award established by the Zonta Club of St. Cloud, MN for local women pursuing the fields of STEM.</w:t>
      </w:r>
    </w:p>
    <w:p w14:paraId="727CC6F8" w14:textId="77777777" w:rsidR="00A0169B" w:rsidRPr="005A6A66" w:rsidRDefault="00A0169B" w:rsidP="002B000B">
      <w:pPr>
        <w:rPr>
          <w:rFonts w:ascii="Arial" w:hAnsi="Arial" w:cs="Arial"/>
          <w:sz w:val="20"/>
        </w:rPr>
      </w:pPr>
    </w:p>
    <w:p w14:paraId="37EA160D" w14:textId="77777777" w:rsidR="00303C66" w:rsidRPr="00995CA9" w:rsidRDefault="00303C66" w:rsidP="00303C66">
      <w:pPr>
        <w:pStyle w:val="Heading1"/>
        <w:jc w:val="left"/>
        <w:rPr>
          <w:rFonts w:ascii="Arial" w:hAnsi="Arial" w:cs="Arial"/>
          <w:color w:val="800000"/>
          <w:sz w:val="24"/>
          <w:szCs w:val="24"/>
        </w:rPr>
      </w:pPr>
      <w:r w:rsidRPr="00995CA9">
        <w:rPr>
          <w:rFonts w:ascii="Arial" w:hAnsi="Arial" w:cs="Arial"/>
          <w:color w:val="800000"/>
          <w:sz w:val="24"/>
          <w:szCs w:val="24"/>
        </w:rPr>
        <w:t>Who is Eligible?</w:t>
      </w:r>
    </w:p>
    <w:p w14:paraId="2A5CB13D" w14:textId="77777777" w:rsidR="00A0169B" w:rsidRDefault="00156E9C" w:rsidP="00A0169B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Women enrolled as a senior stud</w:t>
      </w:r>
      <w:r w:rsidR="00A0169B">
        <w:rPr>
          <w:rFonts w:ascii="Arial" w:hAnsi="Arial" w:cs="Arial"/>
          <w:sz w:val="20"/>
        </w:rPr>
        <w:t xml:space="preserve">ent in the year of application, </w:t>
      </w:r>
      <w:r w:rsidR="00303C66" w:rsidRPr="005A6A66">
        <w:rPr>
          <w:rFonts w:ascii="Arial" w:hAnsi="Arial" w:cs="Arial"/>
          <w:sz w:val="20"/>
        </w:rPr>
        <w:t>study</w:t>
      </w:r>
      <w:r w:rsidR="00A0169B">
        <w:rPr>
          <w:rFonts w:ascii="Arial" w:hAnsi="Arial" w:cs="Arial"/>
          <w:sz w:val="20"/>
        </w:rPr>
        <w:t xml:space="preserve">ing and living, or working in the area of the </w:t>
      </w:r>
      <w:r w:rsidR="00303C66" w:rsidRPr="005A6A66">
        <w:rPr>
          <w:rFonts w:ascii="Arial" w:hAnsi="Arial" w:cs="Arial"/>
          <w:sz w:val="20"/>
        </w:rPr>
        <w:t xml:space="preserve">Zonta </w:t>
      </w:r>
      <w:r w:rsidR="00A0169B">
        <w:rPr>
          <w:rFonts w:ascii="Arial" w:hAnsi="Arial" w:cs="Arial"/>
          <w:sz w:val="20"/>
        </w:rPr>
        <w:t>Club of St. Cloud, MN</w:t>
      </w:r>
      <w:r w:rsidR="00303C66" w:rsidRPr="005A6A66">
        <w:rPr>
          <w:rFonts w:ascii="Arial" w:hAnsi="Arial" w:cs="Arial"/>
          <w:sz w:val="20"/>
        </w:rPr>
        <w:t xml:space="preserve"> and </w:t>
      </w:r>
      <w:r w:rsidR="002C0910">
        <w:rPr>
          <w:rFonts w:ascii="Arial" w:hAnsi="Arial" w:cs="Arial"/>
          <w:sz w:val="20"/>
        </w:rPr>
        <w:t xml:space="preserve">who </w:t>
      </w:r>
      <w:r w:rsidR="00303C66" w:rsidRPr="005A6A66">
        <w:rPr>
          <w:rFonts w:ascii="Arial" w:hAnsi="Arial" w:cs="Arial"/>
          <w:sz w:val="20"/>
        </w:rPr>
        <w:t xml:space="preserve">demonstrate evidence of </w:t>
      </w:r>
      <w:r>
        <w:rPr>
          <w:rFonts w:ascii="Arial" w:hAnsi="Arial" w:cs="Arial"/>
          <w:sz w:val="20"/>
        </w:rPr>
        <w:t>interest and ability in the applicable fields</w:t>
      </w:r>
      <w:r w:rsidR="00303C66" w:rsidRPr="005A6A66">
        <w:rPr>
          <w:rFonts w:ascii="Arial" w:hAnsi="Arial" w:cs="Arial"/>
          <w:sz w:val="20"/>
        </w:rPr>
        <w:t xml:space="preserve"> are eligible to apply.</w:t>
      </w:r>
      <w:r w:rsidR="00303C66" w:rsidRPr="005A6A66">
        <w:rPr>
          <w:rFonts w:ascii="Arial" w:hAnsi="Arial" w:cs="Arial"/>
          <w:color w:val="FF0000"/>
          <w:sz w:val="20"/>
        </w:rPr>
        <w:t xml:space="preserve"> </w:t>
      </w:r>
    </w:p>
    <w:p w14:paraId="410833B2" w14:textId="77777777" w:rsidR="00303C66" w:rsidRPr="005A6A66" w:rsidRDefault="007907B3" w:rsidP="00A0169B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Definite interest in pursuing the fields of STEM.</w:t>
      </w:r>
    </w:p>
    <w:p w14:paraId="72B418E4" w14:textId="77777777" w:rsidR="00303C66" w:rsidRPr="005A6A66" w:rsidRDefault="007907B3" w:rsidP="00303C66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Leadership roles </w:t>
      </w:r>
      <w:r w:rsidR="00461ABD">
        <w:rPr>
          <w:rFonts w:ascii="Arial" w:hAnsi="Arial" w:cs="Arial"/>
          <w:sz w:val="20"/>
        </w:rPr>
        <w:t xml:space="preserve">in the </w:t>
      </w:r>
      <w:r w:rsidR="00A0169B">
        <w:rPr>
          <w:rFonts w:ascii="Arial" w:hAnsi="Arial" w:cs="Arial"/>
          <w:sz w:val="20"/>
        </w:rPr>
        <w:t xml:space="preserve">various </w:t>
      </w:r>
      <w:r w:rsidR="00461ABD">
        <w:rPr>
          <w:rFonts w:ascii="Arial" w:hAnsi="Arial" w:cs="Arial"/>
          <w:sz w:val="20"/>
        </w:rPr>
        <w:t xml:space="preserve">fields of </w:t>
      </w:r>
      <w:r w:rsidR="00A0169B">
        <w:rPr>
          <w:rFonts w:ascii="Arial" w:hAnsi="Arial" w:cs="Arial"/>
          <w:sz w:val="20"/>
        </w:rPr>
        <w:t>STEM.</w:t>
      </w:r>
    </w:p>
    <w:p w14:paraId="022BCBE2" w14:textId="77777777" w:rsidR="00303C66" w:rsidRPr="005A6A66" w:rsidRDefault="00303C66" w:rsidP="00303C66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5A6A66">
        <w:rPr>
          <w:rFonts w:ascii="Arial" w:hAnsi="Arial" w:cs="Arial"/>
          <w:sz w:val="20"/>
        </w:rPr>
        <w:t xml:space="preserve">Volunteer </w:t>
      </w:r>
      <w:r w:rsidR="007907B3">
        <w:rPr>
          <w:rFonts w:ascii="Arial" w:hAnsi="Arial" w:cs="Arial"/>
          <w:sz w:val="20"/>
        </w:rPr>
        <w:t>activities related to these fields</w:t>
      </w:r>
      <w:r w:rsidR="00D810CC">
        <w:rPr>
          <w:rFonts w:ascii="Arial" w:hAnsi="Arial" w:cs="Arial"/>
          <w:sz w:val="20"/>
        </w:rPr>
        <w:t>.</w:t>
      </w:r>
    </w:p>
    <w:p w14:paraId="653943B0" w14:textId="77777777" w:rsidR="00303C66" w:rsidRPr="005A6A66" w:rsidRDefault="00303C66" w:rsidP="00303C66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5A6A66">
        <w:rPr>
          <w:rFonts w:ascii="Arial" w:hAnsi="Arial" w:cs="Arial"/>
          <w:sz w:val="20"/>
          <w:lang w:val="en-GB"/>
        </w:rPr>
        <w:t>Knowledge of Zonta International and its programs.</w:t>
      </w:r>
    </w:p>
    <w:p w14:paraId="60E6A5AF" w14:textId="77777777" w:rsidR="00303C66" w:rsidRPr="005A6A66" w:rsidRDefault="00303C66" w:rsidP="00303C66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5A6A66">
        <w:rPr>
          <w:rFonts w:ascii="Arial" w:hAnsi="Arial" w:cs="Arial"/>
          <w:sz w:val="20"/>
        </w:rPr>
        <w:t>Advocating in Zonta International’s mission of advancing the status of women worldwide.</w:t>
      </w:r>
    </w:p>
    <w:p w14:paraId="0B6F06E4" w14:textId="77777777" w:rsidR="00303C66" w:rsidRPr="005A6A66" w:rsidRDefault="00303C66" w:rsidP="00303C66">
      <w:pPr>
        <w:rPr>
          <w:rFonts w:ascii="Arial" w:hAnsi="Arial" w:cs="Arial"/>
          <w:sz w:val="20"/>
        </w:rPr>
      </w:pPr>
    </w:p>
    <w:p w14:paraId="3D6803EA" w14:textId="77777777" w:rsidR="00303C66" w:rsidRPr="00995CA9" w:rsidRDefault="00303C66" w:rsidP="00303C66">
      <w:pPr>
        <w:rPr>
          <w:rFonts w:ascii="Arial" w:hAnsi="Arial" w:cs="Arial"/>
          <w:b/>
          <w:color w:val="800000"/>
          <w:szCs w:val="24"/>
        </w:rPr>
      </w:pPr>
      <w:r w:rsidRPr="00995CA9">
        <w:rPr>
          <w:rFonts w:ascii="Arial" w:hAnsi="Arial" w:cs="Arial"/>
          <w:b/>
          <w:color w:val="800000"/>
          <w:szCs w:val="24"/>
        </w:rPr>
        <w:t>Application Requirements</w:t>
      </w:r>
    </w:p>
    <w:p w14:paraId="5A6AEC7E" w14:textId="057A8074" w:rsidR="00303C66" w:rsidRPr="005A6A66" w:rsidRDefault="00303C66" w:rsidP="00303C66">
      <w:pPr>
        <w:numPr>
          <w:ilvl w:val="0"/>
          <w:numId w:val="1"/>
        </w:numPr>
        <w:rPr>
          <w:rFonts w:ascii="Arial" w:hAnsi="Arial" w:cs="Arial"/>
          <w:b/>
          <w:bCs/>
          <w:sz w:val="20"/>
        </w:rPr>
      </w:pPr>
      <w:r w:rsidRPr="005A6A66">
        <w:rPr>
          <w:rFonts w:ascii="Arial" w:hAnsi="Arial" w:cs="Arial"/>
          <w:sz w:val="20"/>
        </w:rPr>
        <w:t xml:space="preserve">Completion of the official application </w:t>
      </w:r>
      <w:r w:rsidR="00FD2972">
        <w:rPr>
          <w:rFonts w:ascii="Arial" w:hAnsi="Arial" w:cs="Arial"/>
          <w:sz w:val="20"/>
        </w:rPr>
        <w:t xml:space="preserve">and photo release which </w:t>
      </w:r>
      <w:r w:rsidRPr="005A6A66">
        <w:rPr>
          <w:rFonts w:ascii="Arial" w:hAnsi="Arial" w:cs="Arial"/>
          <w:sz w:val="20"/>
        </w:rPr>
        <w:t>may be</w:t>
      </w:r>
      <w:r w:rsidR="00FD2972">
        <w:rPr>
          <w:rFonts w:ascii="Arial" w:hAnsi="Arial" w:cs="Arial"/>
          <w:sz w:val="20"/>
        </w:rPr>
        <w:t xml:space="preserve"> </w:t>
      </w:r>
      <w:r w:rsidRPr="005A6A66">
        <w:rPr>
          <w:rFonts w:ascii="Arial" w:hAnsi="Arial" w:cs="Arial"/>
          <w:sz w:val="20"/>
        </w:rPr>
        <w:t>downloaded from the</w:t>
      </w:r>
      <w:r w:rsidR="00B6739F">
        <w:rPr>
          <w:rFonts w:ascii="Arial" w:hAnsi="Arial" w:cs="Arial"/>
          <w:sz w:val="20"/>
        </w:rPr>
        <w:t xml:space="preserve"> </w:t>
      </w:r>
      <w:r w:rsidR="008A03E0">
        <w:rPr>
          <w:rFonts w:ascii="Arial" w:hAnsi="Arial" w:cs="Arial"/>
          <w:sz w:val="20"/>
        </w:rPr>
        <w:t xml:space="preserve">Zonta Club of </w:t>
      </w:r>
      <w:r w:rsidR="00B6739F">
        <w:rPr>
          <w:rFonts w:ascii="Arial" w:hAnsi="Arial" w:cs="Arial"/>
          <w:sz w:val="20"/>
        </w:rPr>
        <w:t>St. Cloud</w:t>
      </w:r>
      <w:r w:rsidR="008A03E0">
        <w:rPr>
          <w:rFonts w:ascii="Arial" w:hAnsi="Arial" w:cs="Arial"/>
          <w:sz w:val="20"/>
        </w:rPr>
        <w:t>,</w:t>
      </w:r>
      <w:r w:rsidRPr="005A6A66">
        <w:rPr>
          <w:rFonts w:ascii="Arial" w:hAnsi="Arial" w:cs="Arial"/>
          <w:sz w:val="20"/>
        </w:rPr>
        <w:t xml:space="preserve"> </w:t>
      </w:r>
      <w:r w:rsidR="008A03E0">
        <w:rPr>
          <w:rFonts w:ascii="Arial" w:hAnsi="Arial" w:cs="Arial"/>
          <w:sz w:val="20"/>
        </w:rPr>
        <w:t xml:space="preserve">MN </w:t>
      </w:r>
      <w:r w:rsidRPr="005A6A66">
        <w:rPr>
          <w:rFonts w:ascii="Arial" w:hAnsi="Arial" w:cs="Arial"/>
          <w:sz w:val="20"/>
        </w:rPr>
        <w:t xml:space="preserve">website, </w:t>
      </w:r>
      <w:hyperlink r:id="rId8" w:history="1">
        <w:r w:rsidR="00DC1205" w:rsidRPr="003B0BAC">
          <w:rPr>
            <w:rStyle w:val="Hyperlink"/>
            <w:rFonts w:ascii="Arial" w:hAnsi="Arial" w:cs="Arial"/>
            <w:sz w:val="20"/>
          </w:rPr>
          <w:t>www.zontastcloudmn.org</w:t>
        </w:r>
      </w:hyperlink>
      <w:r w:rsidRPr="005A6A66">
        <w:rPr>
          <w:rFonts w:ascii="Arial" w:hAnsi="Arial" w:cs="Arial"/>
          <w:sz w:val="20"/>
        </w:rPr>
        <w:t>.</w:t>
      </w:r>
    </w:p>
    <w:p w14:paraId="52FF785C" w14:textId="77777777" w:rsidR="00303C66" w:rsidRPr="005A6A66" w:rsidRDefault="00303C66" w:rsidP="00303C66">
      <w:pPr>
        <w:numPr>
          <w:ilvl w:val="0"/>
          <w:numId w:val="1"/>
        </w:numPr>
        <w:rPr>
          <w:rFonts w:ascii="Arial" w:hAnsi="Arial" w:cs="Arial"/>
          <w:b/>
          <w:bCs/>
          <w:sz w:val="20"/>
        </w:rPr>
      </w:pPr>
      <w:r w:rsidRPr="005A6A66">
        <w:rPr>
          <w:rFonts w:ascii="Arial" w:hAnsi="Arial" w:cs="Arial"/>
          <w:sz w:val="20"/>
        </w:rPr>
        <w:t>Verification of current enrollment by school</w:t>
      </w:r>
      <w:r>
        <w:rPr>
          <w:rFonts w:ascii="Arial" w:hAnsi="Arial" w:cs="Arial"/>
          <w:sz w:val="20"/>
        </w:rPr>
        <w:t>/institute</w:t>
      </w:r>
      <w:r w:rsidRPr="005A6A66">
        <w:rPr>
          <w:rFonts w:ascii="Arial" w:hAnsi="Arial" w:cs="Arial"/>
          <w:sz w:val="20"/>
        </w:rPr>
        <w:t xml:space="preserve"> official.</w:t>
      </w:r>
    </w:p>
    <w:p w14:paraId="2DB9526A" w14:textId="77777777" w:rsidR="00303C66" w:rsidRPr="008A03E0" w:rsidRDefault="00303C66" w:rsidP="00303C66">
      <w:pPr>
        <w:numPr>
          <w:ilvl w:val="0"/>
          <w:numId w:val="1"/>
        </w:numPr>
        <w:rPr>
          <w:rFonts w:ascii="Arial" w:hAnsi="Arial" w:cs="Arial"/>
          <w:b/>
          <w:bCs/>
          <w:sz w:val="20"/>
        </w:rPr>
      </w:pPr>
      <w:r w:rsidRPr="005A6A66">
        <w:rPr>
          <w:rFonts w:ascii="Arial" w:hAnsi="Arial" w:cs="Arial"/>
          <w:sz w:val="20"/>
        </w:rPr>
        <w:t xml:space="preserve">Two confidential recommendations from adults, not related to the applicant, such as teachers, school officials or community leaders. </w:t>
      </w:r>
    </w:p>
    <w:p w14:paraId="399B830D" w14:textId="77777777" w:rsidR="008A03E0" w:rsidRPr="005A6A66" w:rsidRDefault="008A03E0" w:rsidP="008A03E0">
      <w:pPr>
        <w:ind w:left="360"/>
        <w:rPr>
          <w:rFonts w:ascii="Arial" w:hAnsi="Arial" w:cs="Arial"/>
          <w:b/>
          <w:bCs/>
          <w:sz w:val="20"/>
        </w:rPr>
      </w:pPr>
    </w:p>
    <w:p w14:paraId="1DFF5BB2" w14:textId="77777777" w:rsidR="00DC1205" w:rsidRDefault="00303C66" w:rsidP="00303C66">
      <w:pPr>
        <w:rPr>
          <w:rFonts w:ascii="Arial" w:hAnsi="Arial" w:cs="Arial"/>
          <w:sz w:val="20"/>
        </w:rPr>
      </w:pPr>
      <w:r w:rsidRPr="005A6A66">
        <w:rPr>
          <w:rFonts w:ascii="Arial" w:hAnsi="Arial" w:cs="Arial"/>
          <w:sz w:val="20"/>
        </w:rPr>
        <w:t xml:space="preserve">Supporting documentation not requested will not be considered.  All applications and supporting information become the property of </w:t>
      </w:r>
      <w:r w:rsidR="008A03E0">
        <w:rPr>
          <w:rFonts w:ascii="Arial" w:hAnsi="Arial" w:cs="Arial"/>
          <w:sz w:val="20"/>
        </w:rPr>
        <w:t>the Zonta Club of St. Cloud, MN.</w:t>
      </w:r>
    </w:p>
    <w:p w14:paraId="686D8A90" w14:textId="77777777" w:rsidR="00923796" w:rsidRDefault="00923796" w:rsidP="00303C66">
      <w:pPr>
        <w:rPr>
          <w:rFonts w:ascii="Arial" w:hAnsi="Arial" w:cs="Arial"/>
          <w:sz w:val="20"/>
        </w:rPr>
      </w:pPr>
    </w:p>
    <w:p w14:paraId="4D699A6B" w14:textId="77777777" w:rsidR="00DC1205" w:rsidRDefault="00DC1205" w:rsidP="00303C66">
      <w:pPr>
        <w:rPr>
          <w:rFonts w:ascii="Arial" w:hAnsi="Arial" w:cs="Arial"/>
          <w:sz w:val="20"/>
        </w:rPr>
      </w:pPr>
    </w:p>
    <w:p w14:paraId="6755C81F" w14:textId="77777777" w:rsidR="00303C66" w:rsidRPr="00995CA9" w:rsidRDefault="00303C66" w:rsidP="00303C66">
      <w:pPr>
        <w:rPr>
          <w:rFonts w:ascii="Arial" w:hAnsi="Arial" w:cs="Arial"/>
          <w:b/>
          <w:color w:val="800000"/>
          <w:szCs w:val="24"/>
        </w:rPr>
      </w:pPr>
      <w:r w:rsidRPr="00995CA9">
        <w:rPr>
          <w:rFonts w:ascii="Arial" w:hAnsi="Arial" w:cs="Arial"/>
          <w:b/>
          <w:color w:val="800000"/>
          <w:szCs w:val="24"/>
        </w:rPr>
        <w:t>Application process</w:t>
      </w:r>
    </w:p>
    <w:p w14:paraId="60EB3184" w14:textId="77777777" w:rsidR="00D8705B" w:rsidRPr="005A6A66" w:rsidRDefault="00303C66" w:rsidP="00D8705B">
      <w:pPr>
        <w:rPr>
          <w:rFonts w:ascii="Arial" w:hAnsi="Arial" w:cs="Arial"/>
          <w:color w:val="800000"/>
          <w:sz w:val="20"/>
        </w:rPr>
      </w:pPr>
      <w:r w:rsidRPr="005A6A66">
        <w:rPr>
          <w:rFonts w:ascii="Arial" w:hAnsi="Arial" w:cs="Arial"/>
          <w:sz w:val="20"/>
          <w:lang w:val="en-GB"/>
        </w:rPr>
        <w:t xml:space="preserve">The application process must </w:t>
      </w:r>
      <w:r w:rsidR="00E26375">
        <w:rPr>
          <w:rFonts w:ascii="Arial" w:hAnsi="Arial" w:cs="Arial"/>
          <w:sz w:val="20"/>
          <w:lang w:val="en-GB"/>
        </w:rPr>
        <w:t>b</w:t>
      </w:r>
      <w:r w:rsidR="00D8705B">
        <w:rPr>
          <w:rFonts w:ascii="Arial" w:hAnsi="Arial" w:cs="Arial"/>
          <w:sz w:val="20"/>
          <w:lang w:val="en-GB"/>
        </w:rPr>
        <w:t>e</w:t>
      </w:r>
      <w:r w:rsidR="00E26375">
        <w:rPr>
          <w:rFonts w:ascii="Arial" w:hAnsi="Arial" w:cs="Arial"/>
          <w:sz w:val="20"/>
          <w:lang w:val="en-GB"/>
        </w:rPr>
        <w:t xml:space="preserve"> with the </w:t>
      </w:r>
      <w:r w:rsidR="00DE41E9">
        <w:rPr>
          <w:rFonts w:ascii="Arial" w:hAnsi="Arial" w:cs="Arial"/>
          <w:sz w:val="20"/>
          <w:lang w:val="en-GB"/>
        </w:rPr>
        <w:t xml:space="preserve">Zonta Club of </w:t>
      </w:r>
      <w:r w:rsidR="00E26375">
        <w:rPr>
          <w:rFonts w:ascii="Arial" w:hAnsi="Arial" w:cs="Arial"/>
          <w:sz w:val="20"/>
          <w:lang w:val="en-GB"/>
        </w:rPr>
        <w:t>St. Cloud</w:t>
      </w:r>
      <w:r w:rsidR="00DE41E9">
        <w:rPr>
          <w:rFonts w:ascii="Arial" w:hAnsi="Arial" w:cs="Arial"/>
          <w:sz w:val="20"/>
          <w:lang w:val="en-GB"/>
        </w:rPr>
        <w:t>,</w:t>
      </w:r>
      <w:r w:rsidR="00E26375">
        <w:rPr>
          <w:rFonts w:ascii="Arial" w:hAnsi="Arial" w:cs="Arial"/>
          <w:sz w:val="20"/>
          <w:lang w:val="en-GB"/>
        </w:rPr>
        <w:t xml:space="preserve"> MN</w:t>
      </w:r>
      <w:r w:rsidRPr="005A6A66">
        <w:rPr>
          <w:rFonts w:ascii="Arial" w:hAnsi="Arial" w:cs="Arial"/>
          <w:sz w:val="20"/>
        </w:rPr>
        <w:t xml:space="preserve">. All application materials must be received </w:t>
      </w:r>
      <w:r w:rsidR="00D8705B">
        <w:rPr>
          <w:rFonts w:ascii="Arial" w:hAnsi="Arial" w:cs="Arial"/>
          <w:sz w:val="20"/>
        </w:rPr>
        <w:t xml:space="preserve">as noted by the </w:t>
      </w:r>
      <w:r w:rsidR="00DE41E9">
        <w:rPr>
          <w:rFonts w:ascii="Arial" w:hAnsi="Arial" w:cs="Arial"/>
          <w:sz w:val="20"/>
        </w:rPr>
        <w:t xml:space="preserve">Zonta Club of </w:t>
      </w:r>
      <w:r w:rsidR="00D8705B">
        <w:rPr>
          <w:rFonts w:ascii="Arial" w:hAnsi="Arial" w:cs="Arial"/>
          <w:sz w:val="20"/>
        </w:rPr>
        <w:t>St. Cloud</w:t>
      </w:r>
      <w:r w:rsidR="00DE41E9">
        <w:rPr>
          <w:rFonts w:ascii="Arial" w:hAnsi="Arial" w:cs="Arial"/>
          <w:sz w:val="20"/>
        </w:rPr>
        <w:t>,</w:t>
      </w:r>
      <w:r w:rsidR="00D8705B">
        <w:rPr>
          <w:rFonts w:ascii="Arial" w:hAnsi="Arial" w:cs="Arial"/>
          <w:sz w:val="20"/>
        </w:rPr>
        <w:t xml:space="preserve"> MN according to</w:t>
      </w:r>
      <w:r w:rsidR="006D120D">
        <w:rPr>
          <w:rFonts w:ascii="Arial" w:hAnsi="Arial" w:cs="Arial"/>
          <w:sz w:val="20"/>
        </w:rPr>
        <w:t xml:space="preserve"> </w:t>
      </w:r>
      <w:r w:rsidRPr="005A6A66">
        <w:rPr>
          <w:rFonts w:ascii="Arial" w:hAnsi="Arial" w:cs="Arial"/>
          <w:sz w:val="20"/>
        </w:rPr>
        <w:t xml:space="preserve">the printed deadline. </w:t>
      </w:r>
    </w:p>
    <w:p w14:paraId="39D77024" w14:textId="77777777" w:rsidR="005125B7" w:rsidRDefault="005125B7" w:rsidP="00303C66">
      <w:pPr>
        <w:pStyle w:val="Heading1"/>
        <w:spacing w:after="80"/>
        <w:jc w:val="left"/>
        <w:rPr>
          <w:rFonts w:ascii="Arial" w:hAnsi="Arial" w:cs="Arial"/>
          <w:color w:val="800000"/>
          <w:sz w:val="24"/>
          <w:szCs w:val="24"/>
        </w:rPr>
      </w:pPr>
    </w:p>
    <w:p w14:paraId="18F5F118" w14:textId="77777777" w:rsidR="005125B7" w:rsidRDefault="005125B7" w:rsidP="00303C66">
      <w:pPr>
        <w:pStyle w:val="Heading1"/>
        <w:spacing w:after="80"/>
        <w:jc w:val="left"/>
        <w:rPr>
          <w:rFonts w:ascii="Arial" w:hAnsi="Arial" w:cs="Arial"/>
          <w:color w:val="800000"/>
          <w:sz w:val="24"/>
          <w:szCs w:val="24"/>
        </w:rPr>
      </w:pPr>
    </w:p>
    <w:p w14:paraId="2E2EDB4B" w14:textId="77777777" w:rsidR="00303C66" w:rsidRPr="00995CA9" w:rsidRDefault="00303C66" w:rsidP="00303C66">
      <w:pPr>
        <w:pStyle w:val="Heading1"/>
        <w:spacing w:after="80"/>
        <w:jc w:val="left"/>
        <w:rPr>
          <w:rFonts w:ascii="Arial" w:hAnsi="Arial" w:cs="Arial"/>
          <w:bCs/>
          <w:color w:val="800000"/>
          <w:sz w:val="24"/>
          <w:szCs w:val="24"/>
        </w:rPr>
      </w:pPr>
      <w:r w:rsidRPr="00995CA9">
        <w:rPr>
          <w:rFonts w:ascii="Arial" w:hAnsi="Arial" w:cs="Arial"/>
          <w:color w:val="800000"/>
          <w:sz w:val="24"/>
          <w:szCs w:val="24"/>
        </w:rPr>
        <w:t>Timetable</w:t>
      </w:r>
    </w:p>
    <w:p w14:paraId="569FA137" w14:textId="77777777" w:rsidR="00303C66" w:rsidRPr="005A6A66" w:rsidRDefault="00303C66" w:rsidP="00303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5A6A66">
        <w:rPr>
          <w:rFonts w:ascii="Arial" w:hAnsi="Arial" w:cs="Arial"/>
          <w:b/>
          <w:sz w:val="20"/>
        </w:rPr>
        <w:t>Application</w:t>
      </w:r>
      <w:r w:rsidRPr="005A6A66">
        <w:rPr>
          <w:rFonts w:ascii="Arial" w:hAnsi="Arial" w:cs="Arial"/>
          <w:sz w:val="20"/>
        </w:rPr>
        <w:t xml:space="preserve"> is posted on the </w:t>
      </w:r>
      <w:r w:rsidR="00B02B6A">
        <w:rPr>
          <w:rFonts w:ascii="Arial" w:hAnsi="Arial" w:cs="Arial"/>
          <w:sz w:val="20"/>
        </w:rPr>
        <w:t xml:space="preserve">Zonta Club of </w:t>
      </w:r>
      <w:r w:rsidR="003303BB">
        <w:rPr>
          <w:rFonts w:ascii="Arial" w:hAnsi="Arial" w:cs="Arial"/>
          <w:sz w:val="20"/>
        </w:rPr>
        <w:t>St. Cloud</w:t>
      </w:r>
      <w:r w:rsidR="00B02B6A">
        <w:rPr>
          <w:rFonts w:ascii="Arial" w:hAnsi="Arial" w:cs="Arial"/>
          <w:sz w:val="20"/>
        </w:rPr>
        <w:t>, MN</w:t>
      </w:r>
      <w:r w:rsidR="003303BB">
        <w:rPr>
          <w:rFonts w:ascii="Arial" w:hAnsi="Arial" w:cs="Arial"/>
          <w:sz w:val="20"/>
        </w:rPr>
        <w:t xml:space="preserve"> </w:t>
      </w:r>
      <w:r w:rsidRPr="005A6A66">
        <w:rPr>
          <w:rFonts w:ascii="Arial" w:hAnsi="Arial" w:cs="Arial"/>
          <w:sz w:val="20"/>
        </w:rPr>
        <w:t xml:space="preserve">website </w:t>
      </w:r>
      <w:r w:rsidRPr="005A6A66">
        <w:rPr>
          <w:rFonts w:ascii="Arial" w:hAnsi="Arial" w:cs="Arial"/>
          <w:color w:val="000000"/>
          <w:sz w:val="20"/>
        </w:rPr>
        <w:t>(</w:t>
      </w:r>
      <w:hyperlink r:id="rId9" w:history="1">
        <w:r w:rsidR="00B02B6A" w:rsidRPr="00FD5706">
          <w:rPr>
            <w:rStyle w:val="Hyperlink"/>
            <w:rFonts w:ascii="Arial" w:hAnsi="Arial" w:cs="Arial"/>
            <w:sz w:val="20"/>
          </w:rPr>
          <w:t>www.zontastcloudm</w:t>
        </w:r>
      </w:hyperlink>
      <w:r w:rsidR="00B02B6A">
        <w:rPr>
          <w:rFonts w:ascii="Arial" w:hAnsi="Arial" w:cs="Arial"/>
          <w:color w:val="000000"/>
          <w:sz w:val="20"/>
        </w:rPr>
        <w:t xml:space="preserve">)    </w:t>
      </w:r>
      <w:r w:rsidR="008A074A">
        <w:rPr>
          <w:rFonts w:ascii="Arial" w:hAnsi="Arial" w:cs="Arial"/>
          <w:color w:val="000000"/>
          <w:sz w:val="20"/>
        </w:rPr>
        <w:t>.</w:t>
      </w:r>
      <w:r w:rsidR="003303BB">
        <w:rPr>
          <w:rFonts w:ascii="Arial" w:hAnsi="Arial" w:cs="Arial"/>
          <w:color w:val="000000"/>
          <w:sz w:val="20"/>
        </w:rPr>
        <w:t>....</w:t>
      </w:r>
      <w:r>
        <w:rPr>
          <w:rFonts w:ascii="Arial" w:hAnsi="Arial" w:cs="Arial"/>
          <w:color w:val="000000"/>
          <w:sz w:val="20"/>
        </w:rPr>
        <w:t>…...</w:t>
      </w:r>
      <w:r w:rsidRPr="005A6A66">
        <w:rPr>
          <w:rFonts w:ascii="Arial" w:hAnsi="Arial" w:cs="Arial"/>
          <w:color w:val="000000"/>
          <w:sz w:val="20"/>
        </w:rPr>
        <w:t>.</w:t>
      </w:r>
      <w:r w:rsidR="00CC155B">
        <w:rPr>
          <w:rFonts w:ascii="Arial" w:hAnsi="Arial" w:cs="Arial"/>
          <w:color w:val="000000"/>
          <w:sz w:val="20"/>
        </w:rPr>
        <w:t>.</w:t>
      </w:r>
      <w:r w:rsidRPr="005A6A66">
        <w:rPr>
          <w:rFonts w:ascii="Arial" w:hAnsi="Arial" w:cs="Arial"/>
          <w:color w:val="000000"/>
          <w:sz w:val="20"/>
        </w:rPr>
        <w:t>...by 1</w:t>
      </w:r>
      <w:r w:rsidRPr="005A6A66">
        <w:rPr>
          <w:rFonts w:ascii="Arial" w:hAnsi="Arial" w:cs="Arial"/>
          <w:sz w:val="20"/>
        </w:rPr>
        <w:t xml:space="preserve"> </w:t>
      </w:r>
      <w:r w:rsidR="003303BB">
        <w:rPr>
          <w:rFonts w:ascii="Arial" w:hAnsi="Arial" w:cs="Arial"/>
          <w:sz w:val="20"/>
        </w:rPr>
        <w:t xml:space="preserve">December </w:t>
      </w:r>
    </w:p>
    <w:p w14:paraId="44F89412" w14:textId="77777777" w:rsidR="00303C66" w:rsidRPr="005A6A66" w:rsidRDefault="00303C66" w:rsidP="00303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5A6A66">
        <w:rPr>
          <w:rFonts w:ascii="Arial" w:hAnsi="Arial" w:cs="Arial"/>
          <w:sz w:val="20"/>
        </w:rPr>
        <w:t>Appli</w:t>
      </w:r>
      <w:r w:rsidR="00CC155B">
        <w:rPr>
          <w:rFonts w:ascii="Arial" w:hAnsi="Arial" w:cs="Arial"/>
          <w:sz w:val="20"/>
        </w:rPr>
        <w:t xml:space="preserve">cations received by </w:t>
      </w:r>
      <w:r w:rsidR="002D7275">
        <w:rPr>
          <w:rFonts w:ascii="Arial" w:hAnsi="Arial" w:cs="Arial"/>
          <w:sz w:val="20"/>
        </w:rPr>
        <w:t xml:space="preserve">the </w:t>
      </w:r>
      <w:r w:rsidR="00CC155B">
        <w:rPr>
          <w:rFonts w:ascii="Arial" w:hAnsi="Arial" w:cs="Arial"/>
          <w:sz w:val="20"/>
        </w:rPr>
        <w:t>Zonta Clu</w:t>
      </w:r>
      <w:r w:rsidR="00B02B6A">
        <w:rPr>
          <w:rFonts w:ascii="Arial" w:hAnsi="Arial" w:cs="Arial"/>
          <w:sz w:val="20"/>
        </w:rPr>
        <w:t>b of St. Cloud, MN</w:t>
      </w:r>
      <w:r w:rsidR="00CC155B">
        <w:rPr>
          <w:rFonts w:ascii="Arial" w:hAnsi="Arial" w:cs="Arial"/>
          <w:sz w:val="20"/>
        </w:rPr>
        <w:t>..</w:t>
      </w:r>
      <w:r w:rsidRPr="005A6A66">
        <w:rPr>
          <w:rFonts w:ascii="Arial" w:hAnsi="Arial" w:cs="Arial"/>
          <w:sz w:val="20"/>
        </w:rPr>
        <w:t>..……………..……………...…..…….…</w:t>
      </w:r>
      <w:r w:rsidR="00B02B6A">
        <w:rPr>
          <w:rFonts w:ascii="Arial" w:hAnsi="Arial" w:cs="Arial"/>
          <w:color w:val="000000"/>
          <w:sz w:val="20"/>
        </w:rPr>
        <w:t>........</w:t>
      </w:r>
      <w:r w:rsidR="00CC155B">
        <w:rPr>
          <w:rFonts w:ascii="Arial" w:hAnsi="Arial" w:cs="Arial"/>
          <w:color w:val="000000"/>
          <w:sz w:val="20"/>
        </w:rPr>
        <w:t xml:space="preserve">by 1 March </w:t>
      </w:r>
    </w:p>
    <w:p w14:paraId="0F554F42" w14:textId="77777777" w:rsidR="00303C66" w:rsidRPr="005A6A66" w:rsidRDefault="00303C66" w:rsidP="00303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710"/>
        </w:tabs>
        <w:rPr>
          <w:rFonts w:ascii="Arial" w:hAnsi="Arial" w:cs="Arial"/>
          <w:sz w:val="20"/>
        </w:rPr>
      </w:pPr>
      <w:r w:rsidRPr="005A6A66">
        <w:rPr>
          <w:rFonts w:ascii="Arial" w:hAnsi="Arial" w:cs="Arial"/>
          <w:b/>
          <w:sz w:val="20"/>
        </w:rPr>
        <w:t xml:space="preserve">Club </w:t>
      </w:r>
      <w:r w:rsidRPr="005A6A66">
        <w:rPr>
          <w:rFonts w:ascii="Arial" w:hAnsi="Arial" w:cs="Arial"/>
          <w:bCs/>
          <w:sz w:val="20"/>
        </w:rPr>
        <w:t>recipients selec</w:t>
      </w:r>
      <w:r w:rsidR="003303BB">
        <w:rPr>
          <w:rFonts w:ascii="Arial" w:hAnsi="Arial" w:cs="Arial"/>
          <w:bCs/>
          <w:sz w:val="20"/>
        </w:rPr>
        <w:t xml:space="preserve">ted and applications reviewed </w:t>
      </w:r>
      <w:r w:rsidRPr="005A6A66">
        <w:rPr>
          <w:rFonts w:ascii="Arial" w:hAnsi="Arial" w:cs="Arial"/>
          <w:sz w:val="20"/>
        </w:rPr>
        <w:t>....</w:t>
      </w:r>
      <w:r>
        <w:rPr>
          <w:rFonts w:ascii="Arial" w:hAnsi="Arial" w:cs="Arial"/>
          <w:color w:val="000000"/>
          <w:sz w:val="20"/>
        </w:rPr>
        <w:t>................</w:t>
      </w:r>
      <w:r w:rsidRPr="005A6A66">
        <w:rPr>
          <w:rFonts w:ascii="Arial" w:hAnsi="Arial" w:cs="Arial"/>
          <w:color w:val="000000"/>
          <w:sz w:val="20"/>
        </w:rPr>
        <w:t>....</w:t>
      </w:r>
      <w:r>
        <w:rPr>
          <w:rFonts w:ascii="Arial" w:hAnsi="Arial" w:cs="Arial"/>
          <w:color w:val="000000"/>
          <w:sz w:val="20"/>
        </w:rPr>
        <w:t>..</w:t>
      </w:r>
      <w:r w:rsidR="003303BB">
        <w:rPr>
          <w:rFonts w:ascii="Arial" w:hAnsi="Arial" w:cs="Arial"/>
          <w:color w:val="000000"/>
          <w:sz w:val="20"/>
        </w:rPr>
        <w:t>..........................</w:t>
      </w:r>
      <w:r w:rsidR="00DE41E9">
        <w:rPr>
          <w:rFonts w:ascii="Arial" w:hAnsi="Arial" w:cs="Arial"/>
          <w:color w:val="000000"/>
          <w:sz w:val="20"/>
        </w:rPr>
        <w:t>...</w:t>
      </w:r>
      <w:r w:rsidR="00F97DF0">
        <w:rPr>
          <w:rFonts w:ascii="Arial" w:hAnsi="Arial" w:cs="Arial"/>
          <w:color w:val="000000"/>
          <w:sz w:val="20"/>
        </w:rPr>
        <w:t>.......................</w:t>
      </w:r>
      <w:r w:rsidR="00DE41E9">
        <w:rPr>
          <w:rFonts w:ascii="Arial" w:hAnsi="Arial" w:cs="Arial"/>
          <w:color w:val="000000"/>
          <w:sz w:val="20"/>
        </w:rPr>
        <w:t>.</w:t>
      </w:r>
      <w:r w:rsidRPr="005A6A66">
        <w:rPr>
          <w:rFonts w:ascii="Arial" w:hAnsi="Arial" w:cs="Arial"/>
          <w:sz w:val="20"/>
        </w:rPr>
        <w:t>by 1 April</w:t>
      </w:r>
    </w:p>
    <w:p w14:paraId="56CE4CD9" w14:textId="77777777" w:rsidR="00303C66" w:rsidRPr="005A6A66" w:rsidRDefault="00303C66" w:rsidP="00303C66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A6A66">
        <w:rPr>
          <w:rFonts w:ascii="Arial" w:hAnsi="Arial" w:cs="Arial"/>
          <w:bCs/>
        </w:rPr>
        <w:t>Announcement of</w:t>
      </w:r>
      <w:r w:rsidRPr="005A6A66">
        <w:rPr>
          <w:rFonts w:ascii="Arial" w:hAnsi="Arial" w:cs="Arial"/>
          <w:b/>
        </w:rPr>
        <w:t xml:space="preserve"> </w:t>
      </w:r>
      <w:r w:rsidR="00CC155B">
        <w:rPr>
          <w:rFonts w:ascii="Arial" w:hAnsi="Arial" w:cs="Arial"/>
          <w:b/>
        </w:rPr>
        <w:t xml:space="preserve">Club </w:t>
      </w:r>
      <w:r w:rsidRPr="005A6A66">
        <w:rPr>
          <w:rFonts w:ascii="Arial" w:hAnsi="Arial" w:cs="Arial"/>
          <w:bCs/>
        </w:rPr>
        <w:t>Recipients………………</w:t>
      </w:r>
      <w:r w:rsidRPr="005A6A66">
        <w:rPr>
          <w:rFonts w:ascii="Arial" w:hAnsi="Arial" w:cs="Arial"/>
        </w:rPr>
        <w:t>……...………….……</w:t>
      </w:r>
      <w:r w:rsidR="00CC155B">
        <w:rPr>
          <w:rFonts w:ascii="Arial" w:hAnsi="Arial" w:cs="Arial"/>
        </w:rPr>
        <w:t>……………………………………</w:t>
      </w:r>
      <w:r w:rsidR="00F97DF0">
        <w:rPr>
          <w:rFonts w:ascii="Arial" w:hAnsi="Arial" w:cs="Arial"/>
        </w:rPr>
        <w:t>.</w:t>
      </w:r>
      <w:r w:rsidR="00F13BE8">
        <w:rPr>
          <w:rFonts w:ascii="Arial" w:hAnsi="Arial" w:cs="Arial"/>
        </w:rPr>
        <w:t xml:space="preserve"> </w:t>
      </w:r>
      <w:r w:rsidR="00CC155B">
        <w:rPr>
          <w:rFonts w:ascii="Arial" w:hAnsi="Arial" w:cs="Arial"/>
          <w:color w:val="000000"/>
        </w:rPr>
        <w:t xml:space="preserve">by </w:t>
      </w:r>
      <w:r w:rsidR="00D62746">
        <w:rPr>
          <w:rFonts w:ascii="Arial" w:hAnsi="Arial" w:cs="Arial"/>
        </w:rPr>
        <w:t>12 April</w:t>
      </w:r>
    </w:p>
    <w:p w14:paraId="436711AD" w14:textId="77777777" w:rsidR="00303C66" w:rsidRPr="00842D26" w:rsidRDefault="00303C66" w:rsidP="00303C66">
      <w:pPr>
        <w:rPr>
          <w:rFonts w:ascii="Arial" w:hAnsi="Arial" w:cs="Arial"/>
          <w:sz w:val="22"/>
          <w:szCs w:val="22"/>
        </w:rPr>
      </w:pPr>
    </w:p>
    <w:p w14:paraId="641DE274" w14:textId="77777777" w:rsidR="00303C66" w:rsidRPr="00842D26" w:rsidRDefault="00D62746" w:rsidP="00303C66">
      <w:pPr>
        <w:rPr>
          <w:rFonts w:ascii="Arial" w:hAnsi="Arial" w:cs="Arial"/>
          <w:sz w:val="22"/>
          <w:szCs w:val="22"/>
        </w:rPr>
        <w:sectPr w:rsidR="00303C66" w:rsidRPr="00842D26" w:rsidSect="00ED71F0">
          <w:headerReference w:type="default" r:id="rId10"/>
          <w:footerReference w:type="default" r:id="rId11"/>
          <w:pgSz w:w="12240" w:h="15840" w:code="1"/>
          <w:pgMar w:top="360" w:right="907" w:bottom="360" w:left="907" w:header="432" w:footer="432" w:gutter="0"/>
          <w:cols w:space="0" w:equalWidth="0">
            <w:col w:w="10354"/>
          </w:cols>
          <w:titlePg/>
        </w:sectPr>
      </w:pPr>
      <w:r>
        <w:rPr>
          <w:rFonts w:ascii="Arial" w:hAnsi="Arial" w:cs="Arial"/>
          <w:sz w:val="22"/>
          <w:szCs w:val="22"/>
        </w:rPr>
        <w:tab/>
      </w:r>
    </w:p>
    <w:p w14:paraId="6985565A" w14:textId="77777777" w:rsidR="00303C66" w:rsidRPr="0005208F" w:rsidRDefault="00D62746" w:rsidP="00D62746">
      <w:pPr>
        <w:pStyle w:val="Caption"/>
        <w:framePr w:w="9881" w:wrap="around" w:x="1153" w:y="131"/>
        <w:rPr>
          <w:rFonts w:ascii="Cambria" w:hAnsi="Cambria"/>
          <w:b/>
          <w:bCs w:val="0"/>
          <w:color w:val="800000"/>
          <w:sz w:val="36"/>
          <w:szCs w:val="36"/>
        </w:rPr>
      </w:pPr>
      <w:r w:rsidRPr="00D62746">
        <w:rPr>
          <w:noProof/>
        </w:rPr>
        <w:lastRenderedPageBreak/>
        <w:drawing>
          <wp:inline distT="0" distB="0" distL="0" distR="0" wp14:anchorId="2C8269B8" wp14:editId="221E8FA9">
            <wp:extent cx="3057525" cy="14668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7CC">
        <w:rPr>
          <w:rFonts w:ascii="Cambria" w:hAnsi="Cambria"/>
          <w:b/>
          <w:bCs w:val="0"/>
          <w:color w:val="800000"/>
          <w:sz w:val="36"/>
          <w:szCs w:val="36"/>
        </w:rPr>
        <w:t xml:space="preserve">Stem Scholarship </w:t>
      </w:r>
      <w:r>
        <w:rPr>
          <w:rFonts w:ascii="Cambria" w:hAnsi="Cambria"/>
          <w:b/>
          <w:bCs w:val="0"/>
          <w:color w:val="800000"/>
          <w:sz w:val="36"/>
          <w:szCs w:val="36"/>
        </w:rPr>
        <w:t>Aw</w:t>
      </w:r>
      <w:r w:rsidR="005777CC">
        <w:rPr>
          <w:rFonts w:ascii="Cambria" w:hAnsi="Cambria"/>
          <w:b/>
          <w:bCs w:val="0"/>
          <w:color w:val="800000"/>
          <w:sz w:val="36"/>
          <w:szCs w:val="36"/>
        </w:rPr>
        <w:t>ard</w:t>
      </w:r>
    </w:p>
    <w:p w14:paraId="3B4EAF36" w14:textId="77777777" w:rsidR="00303C66" w:rsidRDefault="00303C66" w:rsidP="00303C66">
      <w:pPr>
        <w:pStyle w:val="BodyText"/>
        <w:spacing w:after="100" w:afterAutospacing="1"/>
        <w:ind w:left="-180"/>
        <w:rPr>
          <w:rFonts w:ascii="Times New Roman" w:hAnsi="Times New Roman"/>
        </w:rPr>
      </w:pPr>
    </w:p>
    <w:p w14:paraId="54A46F67" w14:textId="77777777" w:rsidR="00303C66" w:rsidRPr="00C7032E" w:rsidRDefault="00303C66" w:rsidP="00303C66">
      <w:pPr>
        <w:pStyle w:val="BodyText"/>
        <w:spacing w:after="100" w:afterAutospacing="1"/>
        <w:rPr>
          <w:rFonts w:ascii="Arial" w:hAnsi="Arial" w:cs="Arial"/>
          <w:sz w:val="18"/>
          <w:szCs w:val="18"/>
        </w:rPr>
      </w:pPr>
      <w:r w:rsidRPr="00C7032E">
        <w:rPr>
          <w:rFonts w:ascii="Arial" w:hAnsi="Arial" w:cs="Arial"/>
          <w:sz w:val="18"/>
          <w:szCs w:val="18"/>
        </w:rPr>
        <w:t>Send applications and direct questions to:</w:t>
      </w:r>
    </w:p>
    <w:tbl>
      <w:tblPr>
        <w:tblpPr w:leftFromText="180" w:rightFromText="180" w:vertAnchor="text" w:horzAnchor="margin" w:tblpY="20"/>
        <w:tblW w:w="6048" w:type="dxa"/>
        <w:tblLook w:val="0000" w:firstRow="0" w:lastRow="0" w:firstColumn="0" w:lastColumn="0" w:noHBand="0" w:noVBand="0"/>
      </w:tblPr>
      <w:tblGrid>
        <w:gridCol w:w="1728"/>
        <w:gridCol w:w="3780"/>
        <w:gridCol w:w="236"/>
        <w:gridCol w:w="304"/>
      </w:tblGrid>
      <w:tr w:rsidR="00303C66" w14:paraId="4F37109C" w14:textId="77777777" w:rsidTr="00ED71F0">
        <w:tc>
          <w:tcPr>
            <w:tcW w:w="1728" w:type="dxa"/>
          </w:tcPr>
          <w:p w14:paraId="43529284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sz w:val="16"/>
              </w:rPr>
            </w:pPr>
            <w:r w:rsidRPr="00C7032E">
              <w:rPr>
                <w:rFonts w:ascii="Arial" w:hAnsi="Arial" w:cs="Arial"/>
                <w:b w:val="0"/>
                <w:sz w:val="16"/>
              </w:rPr>
              <w:t>Zonta Club of: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1CBB276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" w:name="Text187"/>
            <w:r w:rsidRPr="00C7032E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16"/>
              </w:rPr>
              <w:t>St Cloud Minnesota</w:t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  <w:bookmarkEnd w:id="1"/>
          </w:p>
        </w:tc>
        <w:tc>
          <w:tcPr>
            <w:tcW w:w="236" w:type="dxa"/>
          </w:tcPr>
          <w:p w14:paraId="0E8A30E9" w14:textId="77777777" w:rsidR="00303C66" w:rsidRDefault="00303C66" w:rsidP="00ED71F0">
            <w:pPr>
              <w:pStyle w:val="Title"/>
              <w:jc w:val="left"/>
              <w:rPr>
                <w:sz w:val="16"/>
              </w:rPr>
            </w:pPr>
          </w:p>
        </w:tc>
        <w:tc>
          <w:tcPr>
            <w:tcW w:w="304" w:type="dxa"/>
          </w:tcPr>
          <w:p w14:paraId="66831E87" w14:textId="77777777" w:rsidR="00303C66" w:rsidRDefault="00303C66" w:rsidP="00ED71F0">
            <w:pPr>
              <w:pStyle w:val="BodyText"/>
              <w:rPr>
                <w:b w:val="0"/>
                <w:bCs/>
                <w:sz w:val="16"/>
              </w:rPr>
            </w:pPr>
          </w:p>
        </w:tc>
      </w:tr>
      <w:tr w:rsidR="00303C66" w14:paraId="7EF3FB2C" w14:textId="77777777" w:rsidTr="00ED71F0">
        <w:tc>
          <w:tcPr>
            <w:tcW w:w="1728" w:type="dxa"/>
          </w:tcPr>
          <w:p w14:paraId="0E851C46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sz w:val="16"/>
              </w:rPr>
            </w:pPr>
            <w:r w:rsidRPr="00C7032E">
              <w:rPr>
                <w:rFonts w:ascii="Arial" w:hAnsi="Arial" w:cs="Arial"/>
                <w:b w:val="0"/>
                <w:sz w:val="16"/>
              </w:rPr>
              <w:t>c/o: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39A569D" w14:textId="27DE0F59" w:rsidR="00303C66" w:rsidRPr="00C7032E" w:rsidRDefault="00515EC6" w:rsidP="00ED71F0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t>STEM Scholarship Chair</w:t>
            </w:r>
          </w:p>
        </w:tc>
        <w:tc>
          <w:tcPr>
            <w:tcW w:w="236" w:type="dxa"/>
          </w:tcPr>
          <w:p w14:paraId="72F98CD0" w14:textId="77777777" w:rsidR="00303C66" w:rsidRDefault="00303C66" w:rsidP="00ED71F0">
            <w:pPr>
              <w:pStyle w:val="Title"/>
              <w:jc w:val="left"/>
              <w:rPr>
                <w:sz w:val="16"/>
              </w:rPr>
            </w:pPr>
          </w:p>
        </w:tc>
        <w:tc>
          <w:tcPr>
            <w:tcW w:w="304" w:type="dxa"/>
          </w:tcPr>
          <w:p w14:paraId="6A9C0836" w14:textId="77777777" w:rsidR="00303C66" w:rsidRDefault="00303C66" w:rsidP="00ED71F0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303C66" w14:paraId="2D5C381D" w14:textId="77777777" w:rsidTr="00ED71F0">
        <w:trPr>
          <w:trHeight w:val="137"/>
        </w:trPr>
        <w:tc>
          <w:tcPr>
            <w:tcW w:w="1728" w:type="dxa"/>
          </w:tcPr>
          <w:p w14:paraId="70F7B4FA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sz w:val="16"/>
              </w:rPr>
            </w:pPr>
            <w:r w:rsidRPr="00C7032E">
              <w:rPr>
                <w:rFonts w:ascii="Arial" w:hAnsi="Arial" w:cs="Arial"/>
                <w:b w:val="0"/>
                <w:sz w:val="16"/>
              </w:rPr>
              <w:t>Address:</w:t>
            </w:r>
          </w:p>
        </w:tc>
        <w:bookmarkStart w:id="2" w:name="Text189"/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9E6CD89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189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16"/>
              </w:rPr>
              <w:t>PO Box 7453</w:t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  <w:bookmarkEnd w:id="2"/>
          </w:p>
        </w:tc>
        <w:tc>
          <w:tcPr>
            <w:tcW w:w="236" w:type="dxa"/>
          </w:tcPr>
          <w:p w14:paraId="5667DE34" w14:textId="77777777" w:rsidR="00303C66" w:rsidRDefault="00303C66" w:rsidP="00ED71F0">
            <w:pPr>
              <w:pStyle w:val="Title"/>
              <w:jc w:val="left"/>
              <w:rPr>
                <w:sz w:val="16"/>
              </w:rPr>
            </w:pPr>
          </w:p>
        </w:tc>
        <w:tc>
          <w:tcPr>
            <w:tcW w:w="304" w:type="dxa"/>
          </w:tcPr>
          <w:p w14:paraId="69C45E22" w14:textId="77777777" w:rsidR="00303C66" w:rsidRDefault="00303C66" w:rsidP="00ED71F0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</w:tc>
      </w:tr>
      <w:tr w:rsidR="00303C66" w14:paraId="59E16C40" w14:textId="77777777" w:rsidTr="00ED71F0">
        <w:tc>
          <w:tcPr>
            <w:tcW w:w="1728" w:type="dxa"/>
          </w:tcPr>
          <w:p w14:paraId="45E16A61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sz w:val="16"/>
              </w:rPr>
            </w:pPr>
            <w:r w:rsidRPr="00C7032E">
              <w:rPr>
                <w:rFonts w:ascii="Arial" w:hAnsi="Arial" w:cs="Arial"/>
                <w:b w:val="0"/>
                <w:sz w:val="16"/>
              </w:rPr>
              <w:t>City/State:</w:t>
            </w:r>
          </w:p>
        </w:tc>
        <w:bookmarkStart w:id="3" w:name="Text190"/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3BAEDC4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16"/>
              </w:rPr>
              <w:t>St Cloud, Minnesota  56302-7453</w:t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  <w:bookmarkEnd w:id="3"/>
          </w:p>
        </w:tc>
        <w:tc>
          <w:tcPr>
            <w:tcW w:w="236" w:type="dxa"/>
          </w:tcPr>
          <w:p w14:paraId="654072EF" w14:textId="77777777" w:rsidR="00303C66" w:rsidRDefault="00303C66" w:rsidP="00ED71F0">
            <w:pPr>
              <w:pStyle w:val="Title"/>
              <w:jc w:val="left"/>
              <w:rPr>
                <w:sz w:val="16"/>
              </w:rPr>
            </w:pPr>
          </w:p>
        </w:tc>
        <w:tc>
          <w:tcPr>
            <w:tcW w:w="304" w:type="dxa"/>
          </w:tcPr>
          <w:p w14:paraId="7486290A" w14:textId="77777777" w:rsidR="00303C66" w:rsidRDefault="00303C66" w:rsidP="00ED71F0">
            <w:pPr>
              <w:pStyle w:val="BodyText"/>
              <w:rPr>
                <w:b w:val="0"/>
                <w:bCs/>
                <w:sz w:val="16"/>
              </w:rPr>
            </w:pPr>
          </w:p>
        </w:tc>
      </w:tr>
      <w:tr w:rsidR="00303C66" w14:paraId="0555059A" w14:textId="77777777" w:rsidTr="00ED71F0">
        <w:tc>
          <w:tcPr>
            <w:tcW w:w="1728" w:type="dxa"/>
          </w:tcPr>
          <w:p w14:paraId="3802CAC3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sz w:val="16"/>
              </w:rPr>
            </w:pPr>
            <w:r w:rsidRPr="00C7032E">
              <w:rPr>
                <w:rFonts w:ascii="Arial" w:hAnsi="Arial" w:cs="Arial"/>
                <w:b w:val="0"/>
                <w:sz w:val="16"/>
              </w:rPr>
              <w:t>Province/Country:</w:t>
            </w:r>
          </w:p>
        </w:tc>
        <w:bookmarkStart w:id="4" w:name="Text191"/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E2969D0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16"/>
              </w:rPr>
              <w:t>USA</w:t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  <w:bookmarkEnd w:id="4"/>
          </w:p>
        </w:tc>
        <w:tc>
          <w:tcPr>
            <w:tcW w:w="236" w:type="dxa"/>
          </w:tcPr>
          <w:p w14:paraId="75CD3BA2" w14:textId="77777777" w:rsidR="00303C66" w:rsidRDefault="00303C66" w:rsidP="00ED71F0">
            <w:pPr>
              <w:pStyle w:val="Title"/>
              <w:jc w:val="left"/>
              <w:rPr>
                <w:sz w:val="16"/>
              </w:rPr>
            </w:pPr>
          </w:p>
        </w:tc>
        <w:tc>
          <w:tcPr>
            <w:tcW w:w="304" w:type="dxa"/>
          </w:tcPr>
          <w:p w14:paraId="5D75A558" w14:textId="77777777" w:rsidR="00303C66" w:rsidRDefault="00303C66" w:rsidP="00ED71F0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303C66" w14:paraId="766FCD2A" w14:textId="77777777" w:rsidTr="00ED71F0">
        <w:tc>
          <w:tcPr>
            <w:tcW w:w="1728" w:type="dxa"/>
          </w:tcPr>
          <w:p w14:paraId="29C49640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sz w:val="16"/>
              </w:rPr>
            </w:pPr>
            <w:r w:rsidRPr="00C7032E">
              <w:rPr>
                <w:rFonts w:ascii="Arial" w:hAnsi="Arial" w:cs="Arial"/>
                <w:b w:val="0"/>
                <w:sz w:val="16"/>
              </w:rPr>
              <w:t>Telephone:</w:t>
            </w:r>
          </w:p>
        </w:tc>
        <w:bookmarkStart w:id="5" w:name="Text192"/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5C4DCA7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Pr="00C7032E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Pr="00C7032E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Pr="00C7032E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Pr="00C7032E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Pr="00C7032E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  <w:bookmarkEnd w:id="5"/>
          </w:p>
        </w:tc>
        <w:tc>
          <w:tcPr>
            <w:tcW w:w="236" w:type="dxa"/>
          </w:tcPr>
          <w:p w14:paraId="1C51F6D8" w14:textId="77777777" w:rsidR="00303C66" w:rsidRDefault="00303C66" w:rsidP="00ED71F0">
            <w:pPr>
              <w:pStyle w:val="Title"/>
              <w:jc w:val="left"/>
              <w:rPr>
                <w:sz w:val="16"/>
              </w:rPr>
            </w:pPr>
          </w:p>
        </w:tc>
        <w:tc>
          <w:tcPr>
            <w:tcW w:w="304" w:type="dxa"/>
          </w:tcPr>
          <w:p w14:paraId="0F777FD5" w14:textId="77777777" w:rsidR="00303C66" w:rsidRDefault="00303C66" w:rsidP="00ED71F0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303C66" w14:paraId="2AA707E7" w14:textId="77777777" w:rsidTr="00ED71F0">
        <w:tc>
          <w:tcPr>
            <w:tcW w:w="1728" w:type="dxa"/>
          </w:tcPr>
          <w:p w14:paraId="3A1ECCB4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sz w:val="16"/>
              </w:rPr>
            </w:pPr>
            <w:r w:rsidRPr="00C7032E">
              <w:rPr>
                <w:rFonts w:ascii="Arial" w:hAnsi="Arial" w:cs="Arial"/>
                <w:b w:val="0"/>
                <w:sz w:val="16"/>
              </w:rPr>
              <w:t>Email Address: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A9FE663" w14:textId="77777777" w:rsidR="00303C66" w:rsidRPr="00C7032E" w:rsidRDefault="00721FA9" w:rsidP="00ED71F0">
            <w:pPr>
              <w:pStyle w:val="BodyText"/>
              <w:rPr>
                <w:rFonts w:ascii="Arial" w:hAnsi="Arial" w:cs="Arial"/>
                <w:b w:val="0"/>
                <w:bCs/>
                <w:sz w:val="16"/>
              </w:rPr>
            </w:pPr>
            <w:hyperlink r:id="rId12" w:history="1">
              <w:r w:rsidR="009035F6" w:rsidRPr="009035F6">
                <w:rPr>
                  <w:rFonts w:ascii="Arial" w:hAnsi="Arial" w:cs="Arial"/>
                  <w:b w:val="0"/>
                  <w:color w:val="1155CC"/>
                  <w:sz w:val="19"/>
                  <w:szCs w:val="19"/>
                  <w:u w:val="single"/>
                  <w:shd w:val="clear" w:color="auto" w:fill="FFFFFF"/>
                </w:rPr>
                <w:t>zontastcloud@gmail.com</w:t>
              </w:r>
            </w:hyperlink>
          </w:p>
        </w:tc>
        <w:tc>
          <w:tcPr>
            <w:tcW w:w="236" w:type="dxa"/>
          </w:tcPr>
          <w:p w14:paraId="73564B5D" w14:textId="77777777" w:rsidR="00303C66" w:rsidRDefault="00303C66" w:rsidP="00ED71F0">
            <w:pPr>
              <w:pStyle w:val="Title"/>
              <w:jc w:val="left"/>
              <w:rPr>
                <w:sz w:val="16"/>
              </w:rPr>
            </w:pPr>
          </w:p>
        </w:tc>
        <w:tc>
          <w:tcPr>
            <w:tcW w:w="304" w:type="dxa"/>
          </w:tcPr>
          <w:p w14:paraId="50962219" w14:textId="77777777" w:rsidR="00303C66" w:rsidRDefault="00303C66" w:rsidP="00ED71F0">
            <w:pPr>
              <w:pStyle w:val="BodyText"/>
              <w:rPr>
                <w:b w:val="0"/>
                <w:bCs/>
                <w:sz w:val="16"/>
              </w:rPr>
            </w:pPr>
          </w:p>
        </w:tc>
      </w:tr>
    </w:tbl>
    <w:p w14:paraId="64E6F531" w14:textId="77777777" w:rsidR="00303C66" w:rsidRPr="000E3218" w:rsidRDefault="00303C66" w:rsidP="00303C66">
      <w:pPr>
        <w:pStyle w:val="BodyText"/>
        <w:spacing w:after="100" w:afterAutospacing="1"/>
        <w:ind w:left="706"/>
        <w:rPr>
          <w:rFonts w:ascii="Times New Roman" w:hAnsi="Times New Roman"/>
        </w:rPr>
      </w:pPr>
    </w:p>
    <w:p w14:paraId="0B59558F" w14:textId="116D6C3C" w:rsidR="00303C66" w:rsidRPr="00C7032E" w:rsidRDefault="00303C66" w:rsidP="00303C66">
      <w:pPr>
        <w:tabs>
          <w:tab w:val="left" w:pos="0"/>
        </w:tabs>
        <w:ind w:right="-180"/>
        <w:rPr>
          <w:rFonts w:ascii="Arial" w:hAnsi="Arial" w:cs="Arial"/>
          <w:b/>
          <w:bCs/>
          <w:sz w:val="20"/>
        </w:rPr>
      </w:pPr>
      <w:r w:rsidRPr="00C7032E">
        <w:rPr>
          <w:rFonts w:ascii="Arial" w:hAnsi="Arial" w:cs="Arial"/>
          <w:b/>
          <w:bCs/>
          <w:sz w:val="20"/>
        </w:rPr>
        <w:t xml:space="preserve">Application Deadline: </w:t>
      </w:r>
      <w:r w:rsidR="00515EC6">
        <w:rPr>
          <w:rFonts w:ascii="Arial" w:hAnsi="Arial" w:cs="Arial"/>
          <w:b/>
          <w:bCs/>
          <w:sz w:val="20"/>
          <w:bdr w:val="single" w:sz="4" w:space="0" w:color="auto"/>
        </w:rPr>
        <w:t>March 1</w:t>
      </w:r>
    </w:p>
    <w:p w14:paraId="7D3412FB" w14:textId="77777777" w:rsidR="00303C66" w:rsidRDefault="00303C66" w:rsidP="00303C66">
      <w:pPr>
        <w:tabs>
          <w:tab w:val="left" w:pos="0"/>
          <w:tab w:val="left" w:pos="4320"/>
        </w:tabs>
        <w:ind w:right="1258"/>
        <w:jc w:val="center"/>
        <w:rPr>
          <w:sz w:val="22"/>
        </w:rPr>
      </w:pPr>
    </w:p>
    <w:p w14:paraId="51C924B0" w14:textId="77777777" w:rsidR="00303C66" w:rsidRDefault="00303C66" w:rsidP="00303C66">
      <w:pPr>
        <w:tabs>
          <w:tab w:val="left" w:pos="0"/>
          <w:tab w:val="left" w:pos="4320"/>
        </w:tabs>
        <w:ind w:right="1258"/>
        <w:jc w:val="center"/>
        <w:rPr>
          <w:sz w:val="22"/>
        </w:rPr>
        <w:sectPr w:rsidR="00303C66">
          <w:type w:val="continuous"/>
          <w:pgSz w:w="12240" w:h="15840"/>
          <w:pgMar w:top="720" w:right="1152" w:bottom="432" w:left="1152" w:header="720" w:footer="720" w:gutter="0"/>
          <w:cols w:space="0" w:equalWidth="0">
            <w:col w:w="9648"/>
          </w:cols>
        </w:sectPr>
      </w:pPr>
    </w:p>
    <w:p w14:paraId="2C91575E" w14:textId="77777777" w:rsidR="00303C66" w:rsidRDefault="00303C66" w:rsidP="00303C66">
      <w:pPr>
        <w:tabs>
          <w:tab w:val="left" w:pos="0"/>
          <w:tab w:val="left" w:pos="4320"/>
        </w:tabs>
        <w:ind w:right="1258"/>
        <w:jc w:val="center"/>
        <w:rPr>
          <w:sz w:val="22"/>
        </w:rPr>
      </w:pPr>
    </w:p>
    <w:p w14:paraId="5ED18C69" w14:textId="77777777" w:rsidR="00303C66" w:rsidRDefault="00303C66" w:rsidP="00303C66">
      <w:pPr>
        <w:tabs>
          <w:tab w:val="left" w:pos="0"/>
          <w:tab w:val="left" w:pos="4320"/>
        </w:tabs>
        <w:ind w:right="1258"/>
        <w:jc w:val="center"/>
        <w:rPr>
          <w:sz w:val="22"/>
        </w:rPr>
      </w:pPr>
    </w:p>
    <w:p w14:paraId="28047B20" w14:textId="77777777" w:rsidR="00303C66" w:rsidRPr="00C7032E" w:rsidRDefault="00303C66" w:rsidP="00303C66">
      <w:pPr>
        <w:tabs>
          <w:tab w:val="left" w:pos="0"/>
          <w:tab w:val="left" w:pos="4320"/>
        </w:tabs>
        <w:ind w:right="1258"/>
        <w:jc w:val="center"/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28"/>
        <w:gridCol w:w="3960"/>
        <w:gridCol w:w="2394"/>
        <w:gridCol w:w="2394"/>
      </w:tblGrid>
      <w:tr w:rsidR="00303C66" w14:paraId="1D30E773" w14:textId="77777777" w:rsidTr="00ED71F0">
        <w:trPr>
          <w:trHeight w:val="100"/>
        </w:trPr>
        <w:tc>
          <w:tcPr>
            <w:tcW w:w="828" w:type="dxa"/>
          </w:tcPr>
          <w:p w14:paraId="4EF45271" w14:textId="77777777" w:rsidR="00303C66" w:rsidRPr="00C7032E" w:rsidRDefault="00303C66" w:rsidP="00ED71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16"/>
              </w:rPr>
              <w:t xml:space="preserve"> </w:t>
            </w:r>
            <w:r w:rsidRPr="00C7032E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E0B8E66" w14:textId="77777777" w:rsidR="00303C66" w:rsidRPr="00C7032E" w:rsidRDefault="00303C66" w:rsidP="00ED71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bookmarkStart w:id="6" w:name="Text6"/>
          <w:p w14:paraId="6C628E42" w14:textId="77777777" w:rsidR="00303C66" w:rsidRPr="00C7032E" w:rsidRDefault="00303C66" w:rsidP="00ED71F0">
            <w:pPr>
              <w:jc w:val="both"/>
              <w:rPr>
                <w:rFonts w:ascii="Arial" w:hAnsi="Arial" w:cs="Arial"/>
                <w:sz w:val="20"/>
              </w:rPr>
            </w:pPr>
            <w:r w:rsidRPr="00C7032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703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C7032E">
              <w:rPr>
                <w:rFonts w:ascii="Arial" w:hAnsi="Arial" w:cs="Arial"/>
                <w:sz w:val="20"/>
              </w:rPr>
            </w:r>
            <w:r w:rsidRPr="00C7032E">
              <w:rPr>
                <w:rFonts w:ascii="Arial" w:hAnsi="Arial" w:cs="Arial"/>
                <w:sz w:val="20"/>
              </w:rPr>
              <w:fldChar w:fldCharType="separate"/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1BF86474" w14:textId="77777777" w:rsidR="00303C66" w:rsidRDefault="00303C66" w:rsidP="00ED71F0">
            <w:pPr>
              <w:jc w:val="both"/>
            </w:pPr>
          </w:p>
          <w:bookmarkStart w:id="7" w:name="Text7"/>
          <w:p w14:paraId="23326DF7" w14:textId="77777777" w:rsidR="00303C66" w:rsidRPr="00C7032E" w:rsidRDefault="00303C66" w:rsidP="00ED71F0">
            <w:pPr>
              <w:jc w:val="both"/>
              <w:rPr>
                <w:rFonts w:ascii="Arial" w:hAnsi="Arial" w:cs="Arial"/>
                <w:sz w:val="20"/>
              </w:rPr>
            </w:pPr>
            <w:r w:rsidRPr="00C7032E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C703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C7032E">
              <w:rPr>
                <w:rFonts w:ascii="Arial" w:hAnsi="Arial" w:cs="Arial"/>
                <w:sz w:val="20"/>
              </w:rPr>
            </w:r>
            <w:r w:rsidRPr="00C7032E">
              <w:rPr>
                <w:rFonts w:ascii="Arial" w:hAnsi="Arial" w:cs="Arial"/>
                <w:sz w:val="20"/>
              </w:rPr>
              <w:fldChar w:fldCharType="separate"/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60B15C91" w14:textId="77777777" w:rsidR="00303C66" w:rsidRPr="00C7032E" w:rsidRDefault="00303C66" w:rsidP="00ED71F0">
            <w:pPr>
              <w:jc w:val="both"/>
              <w:rPr>
                <w:rFonts w:ascii="Arial" w:hAnsi="Arial" w:cs="Arial"/>
                <w:sz w:val="20"/>
              </w:rPr>
            </w:pPr>
          </w:p>
          <w:bookmarkStart w:id="8" w:name="Text8"/>
          <w:p w14:paraId="0F391D97" w14:textId="77777777" w:rsidR="00303C66" w:rsidRPr="00C7032E" w:rsidRDefault="00303C66" w:rsidP="00ED71F0">
            <w:pPr>
              <w:jc w:val="both"/>
              <w:rPr>
                <w:rFonts w:ascii="Arial" w:hAnsi="Arial" w:cs="Arial"/>
                <w:sz w:val="20"/>
              </w:rPr>
            </w:pPr>
            <w:r w:rsidRPr="00C7032E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C703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C7032E">
              <w:rPr>
                <w:rFonts w:ascii="Arial" w:hAnsi="Arial" w:cs="Arial"/>
                <w:sz w:val="20"/>
              </w:rPr>
            </w:r>
            <w:r w:rsidRPr="00C7032E">
              <w:rPr>
                <w:rFonts w:ascii="Arial" w:hAnsi="Arial" w:cs="Arial"/>
                <w:sz w:val="20"/>
              </w:rPr>
              <w:fldChar w:fldCharType="separate"/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303C66" w14:paraId="78D69110" w14:textId="77777777" w:rsidTr="00ED71F0">
        <w:tc>
          <w:tcPr>
            <w:tcW w:w="828" w:type="dxa"/>
          </w:tcPr>
          <w:p w14:paraId="782BE617" w14:textId="77777777" w:rsidR="00303C66" w:rsidRPr="00A63C2A" w:rsidRDefault="00303C66" w:rsidP="00ED71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4726ECDA" w14:textId="77777777" w:rsidR="00303C66" w:rsidRPr="00C7032E" w:rsidRDefault="00303C66" w:rsidP="00ED7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2E">
              <w:rPr>
                <w:rFonts w:ascii="Arial" w:hAnsi="Arial" w:cs="Arial"/>
                <w:sz w:val="18"/>
                <w:szCs w:val="18"/>
              </w:rPr>
              <w:t>Last (Family)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3B5941A2" w14:textId="77777777" w:rsidR="00303C66" w:rsidRPr="00C7032E" w:rsidRDefault="00303C66" w:rsidP="00ED7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2E">
              <w:rPr>
                <w:rFonts w:ascii="Arial" w:hAnsi="Arial" w:cs="Arial"/>
                <w:sz w:val="18"/>
                <w:szCs w:val="18"/>
              </w:rPr>
              <w:t>First (Given)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6A37C6E8" w14:textId="77777777" w:rsidR="00303C66" w:rsidRPr="00C7032E" w:rsidRDefault="00303C66" w:rsidP="00ED7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2E">
              <w:rPr>
                <w:rFonts w:ascii="Arial" w:hAnsi="Arial" w:cs="Arial"/>
                <w:sz w:val="18"/>
                <w:szCs w:val="18"/>
              </w:rPr>
              <w:t>Middle</w:t>
            </w:r>
          </w:p>
        </w:tc>
      </w:tr>
    </w:tbl>
    <w:p w14:paraId="5A880A66" w14:textId="77777777" w:rsidR="00303C66" w:rsidRPr="00A63C2A" w:rsidRDefault="00303C66" w:rsidP="00303C66">
      <w:pPr>
        <w:tabs>
          <w:tab w:val="left" w:leader="underscore" w:pos="5400"/>
          <w:tab w:val="left" w:leader="underscore" w:pos="10800"/>
        </w:tabs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8"/>
      </w:tblGrid>
      <w:tr w:rsidR="00303C66" w14:paraId="4AB4B35C" w14:textId="77777777" w:rsidTr="00ED71F0">
        <w:tc>
          <w:tcPr>
            <w:tcW w:w="2628" w:type="dxa"/>
          </w:tcPr>
          <w:p w14:paraId="3003C100" w14:textId="77777777" w:rsidR="00303C66" w:rsidRPr="00A63C2A" w:rsidRDefault="00303C66" w:rsidP="00ED71F0">
            <w:pPr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t>Present Mailing Address:</w:t>
            </w:r>
          </w:p>
        </w:tc>
        <w:bookmarkStart w:id="9" w:name="Text3"/>
        <w:tc>
          <w:tcPr>
            <w:tcW w:w="6948" w:type="dxa"/>
            <w:tcBorders>
              <w:bottom w:val="single" w:sz="4" w:space="0" w:color="auto"/>
            </w:tcBorders>
          </w:tcPr>
          <w:p w14:paraId="1B0FDD97" w14:textId="77777777" w:rsidR="00303C66" w:rsidRPr="00A63C2A" w:rsidRDefault="00303C66" w:rsidP="00ED71F0">
            <w:pPr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7"/>
                  </w:textInput>
                </w:ffData>
              </w:fldChar>
            </w:r>
            <w:r w:rsidRPr="00A63C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20"/>
              </w:rPr>
            </w:r>
            <w:r w:rsidRPr="00A63C2A">
              <w:rPr>
                <w:rFonts w:ascii="Arial" w:hAnsi="Arial" w:cs="Arial"/>
                <w:sz w:val="20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</w:tbl>
    <w:p w14:paraId="1151B188" w14:textId="77777777" w:rsidR="00303C66" w:rsidRPr="00A63C2A" w:rsidRDefault="00303C66" w:rsidP="00303C66">
      <w:pPr>
        <w:tabs>
          <w:tab w:val="left" w:leader="underscore" w:pos="5400"/>
          <w:tab w:val="left" w:leader="underscore" w:pos="10800"/>
        </w:tabs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8"/>
        <w:gridCol w:w="1559"/>
        <w:gridCol w:w="739"/>
        <w:gridCol w:w="1047"/>
        <w:gridCol w:w="1413"/>
        <w:gridCol w:w="1393"/>
        <w:gridCol w:w="1058"/>
        <w:gridCol w:w="1728"/>
      </w:tblGrid>
      <w:tr w:rsidR="00303C66" w14:paraId="247FB982" w14:textId="77777777" w:rsidTr="00ED71F0">
        <w:tc>
          <w:tcPr>
            <w:tcW w:w="658" w:type="dxa"/>
          </w:tcPr>
          <w:p w14:paraId="06147179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t>City:</w:t>
            </w:r>
          </w:p>
        </w:tc>
        <w:bookmarkStart w:id="10" w:name="Text4"/>
        <w:tc>
          <w:tcPr>
            <w:tcW w:w="1559" w:type="dxa"/>
            <w:tcBorders>
              <w:bottom w:val="single" w:sz="4" w:space="0" w:color="auto"/>
            </w:tcBorders>
          </w:tcPr>
          <w:p w14:paraId="5951D1DF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A63C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20"/>
              </w:rPr>
            </w:r>
            <w:r w:rsidRPr="00A63C2A">
              <w:rPr>
                <w:rFonts w:ascii="Arial" w:hAnsi="Arial" w:cs="Arial"/>
                <w:sz w:val="20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720" w:type="dxa"/>
          </w:tcPr>
          <w:p w14:paraId="32ED4A94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t>State:</w:t>
            </w:r>
          </w:p>
        </w:tc>
        <w:bookmarkStart w:id="11" w:name="Text5"/>
        <w:tc>
          <w:tcPr>
            <w:tcW w:w="1047" w:type="dxa"/>
            <w:tcBorders>
              <w:bottom w:val="single" w:sz="4" w:space="0" w:color="auto"/>
            </w:tcBorders>
          </w:tcPr>
          <w:p w14:paraId="5452DF30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63C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20"/>
              </w:rPr>
            </w:r>
            <w:r w:rsidRPr="00A63C2A">
              <w:rPr>
                <w:rFonts w:ascii="Arial" w:hAnsi="Arial" w:cs="Arial"/>
                <w:sz w:val="20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1413" w:type="dxa"/>
          </w:tcPr>
          <w:p w14:paraId="0A4922F6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t>Postal Code:</w:t>
            </w:r>
          </w:p>
        </w:tc>
        <w:bookmarkStart w:id="12" w:name="Text9"/>
        <w:tc>
          <w:tcPr>
            <w:tcW w:w="1393" w:type="dxa"/>
            <w:tcBorders>
              <w:bottom w:val="single" w:sz="4" w:space="0" w:color="auto"/>
            </w:tcBorders>
          </w:tcPr>
          <w:p w14:paraId="32CEE7C6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63C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20"/>
              </w:rPr>
            </w:r>
            <w:r w:rsidRPr="00A63C2A">
              <w:rPr>
                <w:rFonts w:ascii="Arial" w:hAnsi="Arial" w:cs="Arial"/>
                <w:sz w:val="20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1058" w:type="dxa"/>
          </w:tcPr>
          <w:p w14:paraId="469E5771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t>Country:</w:t>
            </w:r>
          </w:p>
        </w:tc>
        <w:bookmarkStart w:id="13" w:name="Text10"/>
        <w:tc>
          <w:tcPr>
            <w:tcW w:w="1728" w:type="dxa"/>
            <w:tcBorders>
              <w:bottom w:val="single" w:sz="4" w:space="0" w:color="auto"/>
            </w:tcBorders>
          </w:tcPr>
          <w:p w14:paraId="438D72F3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63C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20"/>
              </w:rPr>
            </w:r>
            <w:r w:rsidRPr="00A63C2A">
              <w:rPr>
                <w:rFonts w:ascii="Arial" w:hAnsi="Arial" w:cs="Arial"/>
                <w:sz w:val="20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</w:tbl>
    <w:p w14:paraId="52FC72E9" w14:textId="77777777" w:rsidR="00303C66" w:rsidRPr="00A63C2A" w:rsidRDefault="00303C66" w:rsidP="00303C66">
      <w:pPr>
        <w:tabs>
          <w:tab w:val="left" w:leader="underscore" w:pos="5400"/>
          <w:tab w:val="left" w:leader="underscore" w:pos="10800"/>
        </w:tabs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17"/>
        <w:gridCol w:w="2322"/>
        <w:gridCol w:w="1800"/>
        <w:gridCol w:w="4248"/>
      </w:tblGrid>
      <w:tr w:rsidR="00303C66" w14:paraId="6BAB80A6" w14:textId="77777777" w:rsidTr="00ED71F0">
        <w:tc>
          <w:tcPr>
            <w:tcW w:w="1206" w:type="dxa"/>
          </w:tcPr>
          <w:p w14:paraId="39D147CF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t>Telephone:</w:t>
            </w:r>
          </w:p>
        </w:tc>
        <w:bookmarkStart w:id="14" w:name="Text11"/>
        <w:tc>
          <w:tcPr>
            <w:tcW w:w="2322" w:type="dxa"/>
            <w:tcBorders>
              <w:bottom w:val="single" w:sz="4" w:space="0" w:color="auto"/>
            </w:tcBorders>
          </w:tcPr>
          <w:p w14:paraId="2CBCB102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63C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20"/>
              </w:rPr>
            </w:r>
            <w:r w:rsidRPr="00A63C2A">
              <w:rPr>
                <w:rFonts w:ascii="Arial" w:hAnsi="Arial" w:cs="Arial"/>
                <w:sz w:val="20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1800" w:type="dxa"/>
          </w:tcPr>
          <w:p w14:paraId="5DDF6747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t>E-mail Address:</w:t>
            </w:r>
          </w:p>
        </w:tc>
        <w:bookmarkStart w:id="15" w:name="Text12"/>
        <w:tc>
          <w:tcPr>
            <w:tcW w:w="4248" w:type="dxa"/>
            <w:tcBorders>
              <w:bottom w:val="single" w:sz="4" w:space="0" w:color="auto"/>
            </w:tcBorders>
          </w:tcPr>
          <w:p w14:paraId="5E89E88E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3C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20"/>
              </w:rPr>
            </w:r>
            <w:r w:rsidRPr="00A63C2A">
              <w:rPr>
                <w:rFonts w:ascii="Arial" w:hAnsi="Arial" w:cs="Arial"/>
                <w:sz w:val="20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</w:tbl>
    <w:p w14:paraId="2D73642E" w14:textId="77777777" w:rsidR="00303C66" w:rsidRPr="00A63C2A" w:rsidRDefault="00303C66" w:rsidP="00303C66">
      <w:pPr>
        <w:tabs>
          <w:tab w:val="left" w:leader="underscore" w:pos="5400"/>
          <w:tab w:val="left" w:leader="underscore" w:pos="10800"/>
        </w:tabs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520"/>
        <w:gridCol w:w="1280"/>
        <w:gridCol w:w="4228"/>
      </w:tblGrid>
      <w:tr w:rsidR="00303C66" w:rsidRPr="00A63C2A" w14:paraId="21FA93C6" w14:textId="77777777" w:rsidTr="00ED71F0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ED70690" w14:textId="77777777" w:rsidR="00303C66" w:rsidRPr="00A63C2A" w:rsidRDefault="00303C66" w:rsidP="00ED71F0">
            <w:pPr>
              <w:tabs>
                <w:tab w:val="left" w:leader="underscore" w:pos="5400"/>
                <w:tab w:val="left" w:leader="underscore" w:pos="10800"/>
              </w:tabs>
              <w:jc w:val="both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t>Date of Birth:</w:t>
            </w:r>
          </w:p>
        </w:tc>
        <w:bookmarkStart w:id="16" w:name="Text13"/>
        <w:tc>
          <w:tcPr>
            <w:tcW w:w="2520" w:type="dxa"/>
            <w:tcBorders>
              <w:top w:val="nil"/>
              <w:left w:val="nil"/>
              <w:right w:val="nil"/>
            </w:tcBorders>
          </w:tcPr>
          <w:p w14:paraId="5A239196" w14:textId="77777777" w:rsidR="00303C66" w:rsidRPr="00A63C2A" w:rsidRDefault="00303C66" w:rsidP="00ED71F0">
            <w:pPr>
              <w:tabs>
                <w:tab w:val="left" w:leader="underscore" w:pos="5400"/>
                <w:tab w:val="left" w:leader="underscore" w:pos="10800"/>
              </w:tabs>
              <w:jc w:val="both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63C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20"/>
              </w:rPr>
            </w:r>
            <w:r w:rsidRPr="00A63C2A">
              <w:rPr>
                <w:rFonts w:ascii="Arial" w:hAnsi="Arial" w:cs="Arial"/>
                <w:sz w:val="20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21950814" w14:textId="77777777" w:rsidR="00303C66" w:rsidRPr="00A63C2A" w:rsidRDefault="00303C66" w:rsidP="00ED71F0">
            <w:pPr>
              <w:tabs>
                <w:tab w:val="left" w:leader="underscore" w:pos="5400"/>
                <w:tab w:val="left" w:leader="underscore" w:pos="10800"/>
              </w:tabs>
              <w:jc w:val="both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t>Citizenship:</w:t>
            </w:r>
          </w:p>
        </w:tc>
        <w:bookmarkStart w:id="17" w:name="Text14"/>
        <w:tc>
          <w:tcPr>
            <w:tcW w:w="4228" w:type="dxa"/>
            <w:tcBorders>
              <w:top w:val="nil"/>
              <w:left w:val="nil"/>
              <w:right w:val="nil"/>
            </w:tcBorders>
          </w:tcPr>
          <w:p w14:paraId="6D639FE9" w14:textId="77777777" w:rsidR="00303C66" w:rsidRPr="00A63C2A" w:rsidRDefault="00303C66" w:rsidP="00ED71F0">
            <w:pPr>
              <w:tabs>
                <w:tab w:val="left" w:leader="underscore" w:pos="5400"/>
                <w:tab w:val="left" w:leader="underscore" w:pos="10800"/>
              </w:tabs>
              <w:jc w:val="both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3C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20"/>
              </w:rPr>
            </w:r>
            <w:r w:rsidRPr="00A63C2A">
              <w:rPr>
                <w:rFonts w:ascii="Arial" w:hAnsi="Arial" w:cs="Arial"/>
                <w:sz w:val="20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</w:tbl>
    <w:p w14:paraId="2503DC96" w14:textId="77777777" w:rsidR="00303C66" w:rsidRPr="00A63C2A" w:rsidRDefault="00303C66" w:rsidP="00303C66">
      <w:pPr>
        <w:tabs>
          <w:tab w:val="left" w:leader="underscore" w:pos="10800"/>
        </w:tabs>
        <w:jc w:val="both"/>
        <w:rPr>
          <w:rFonts w:ascii="Arial" w:hAnsi="Arial" w:cs="Arial"/>
          <w:sz w:val="6"/>
          <w:szCs w:val="6"/>
        </w:rPr>
      </w:pPr>
    </w:p>
    <w:tbl>
      <w:tblPr>
        <w:tblW w:w="9558" w:type="dxa"/>
        <w:tblLook w:val="0000" w:firstRow="0" w:lastRow="0" w:firstColumn="0" w:lastColumn="0" w:noHBand="0" w:noVBand="0"/>
      </w:tblPr>
      <w:tblGrid>
        <w:gridCol w:w="5442"/>
        <w:gridCol w:w="4116"/>
      </w:tblGrid>
      <w:tr w:rsidR="00303C66" w14:paraId="3A3617A7" w14:textId="77777777" w:rsidTr="00ED71F0">
        <w:tc>
          <w:tcPr>
            <w:tcW w:w="5442" w:type="dxa"/>
          </w:tcPr>
          <w:p w14:paraId="20322F2D" w14:textId="77777777" w:rsidR="00303C66" w:rsidRPr="00A63C2A" w:rsidRDefault="00303C66" w:rsidP="00ED71F0">
            <w:pPr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t>Name and Address of School</w:t>
            </w:r>
            <w:r>
              <w:rPr>
                <w:rFonts w:ascii="Arial" w:hAnsi="Arial" w:cs="Arial"/>
                <w:sz w:val="20"/>
              </w:rPr>
              <w:t>/Institute</w:t>
            </w:r>
            <w:r w:rsidRPr="00A63C2A">
              <w:rPr>
                <w:rFonts w:ascii="Arial" w:hAnsi="Arial" w:cs="Arial"/>
                <w:sz w:val="20"/>
              </w:rPr>
              <w:t xml:space="preserve"> currently attending: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40488C2B" w14:textId="77777777" w:rsidR="00303C66" w:rsidRPr="00A63C2A" w:rsidRDefault="00303C66" w:rsidP="00ED71F0">
            <w:pPr>
              <w:ind w:left="-42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63C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20"/>
              </w:rPr>
            </w:r>
            <w:r w:rsidRPr="00A63C2A">
              <w:rPr>
                <w:rFonts w:ascii="Arial" w:hAnsi="Arial" w:cs="Arial"/>
                <w:sz w:val="20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83626D4" w14:textId="77777777" w:rsidR="00303C66" w:rsidRPr="00A63C2A" w:rsidRDefault="00303C66" w:rsidP="00303C66">
      <w:pPr>
        <w:tabs>
          <w:tab w:val="left" w:leader="underscore" w:pos="10800"/>
        </w:tabs>
        <w:spacing w:line="360" w:lineRule="auto"/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2340"/>
      </w:tblGrid>
      <w:tr w:rsidR="00303C66" w:rsidRPr="00A63C2A" w14:paraId="33997D2D" w14:textId="77777777" w:rsidTr="00ED71F0">
        <w:tc>
          <w:tcPr>
            <w:tcW w:w="2268" w:type="dxa"/>
          </w:tcPr>
          <w:p w14:paraId="607C5F97" w14:textId="77777777" w:rsidR="00303C66" w:rsidRPr="00A63C2A" w:rsidRDefault="00303C66" w:rsidP="00ED71F0">
            <w:pPr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t>Current year of study: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E6C1620" w14:textId="77777777" w:rsidR="00303C66" w:rsidRPr="00A63C2A" w:rsidRDefault="00303C66" w:rsidP="00ED71F0">
            <w:pPr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3C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20"/>
              </w:rPr>
            </w:r>
            <w:r w:rsidRPr="00A63C2A">
              <w:rPr>
                <w:rFonts w:ascii="Arial" w:hAnsi="Arial" w:cs="Arial"/>
                <w:sz w:val="20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263FFFD" w14:textId="77777777" w:rsidR="00303C66" w:rsidRPr="00A63C2A" w:rsidRDefault="00303C66" w:rsidP="00303C66">
      <w:pPr>
        <w:pStyle w:val="Heading1"/>
        <w:tabs>
          <w:tab w:val="left" w:leader="underscore" w:pos="10080"/>
        </w:tabs>
        <w:overflowPunct/>
        <w:autoSpaceDE/>
        <w:autoSpaceDN/>
        <w:adjustRightInd/>
        <w:textAlignment w:val="auto"/>
        <w:rPr>
          <w:rFonts w:ascii="Arial" w:hAnsi="Arial" w:cs="Arial"/>
          <w:szCs w:val="22"/>
        </w:rPr>
      </w:pPr>
    </w:p>
    <w:p w14:paraId="7160622D" w14:textId="77777777" w:rsidR="00303C66" w:rsidRPr="00A63C2A" w:rsidRDefault="00303C66" w:rsidP="00303C66">
      <w:pPr>
        <w:jc w:val="center"/>
        <w:rPr>
          <w:rFonts w:ascii="Arial" w:hAnsi="Arial" w:cs="Arial"/>
          <w:b/>
          <w:sz w:val="20"/>
        </w:rPr>
      </w:pPr>
      <w:r w:rsidRPr="00A63C2A">
        <w:rPr>
          <w:rFonts w:ascii="Arial" w:hAnsi="Arial" w:cs="Arial"/>
          <w:b/>
          <w:sz w:val="20"/>
        </w:rPr>
        <w:t>PERSONAL GOALS</w:t>
      </w:r>
    </w:p>
    <w:p w14:paraId="19A34D50" w14:textId="77777777" w:rsidR="00303C66" w:rsidRPr="00A63C2A" w:rsidRDefault="00303C66" w:rsidP="00303C66">
      <w:pPr>
        <w:rPr>
          <w:rFonts w:ascii="Arial" w:hAnsi="Arial" w:cs="Arial"/>
          <w:sz w:val="20"/>
        </w:rPr>
      </w:pPr>
      <w:r w:rsidRPr="00A63C2A">
        <w:rPr>
          <w:rFonts w:ascii="Arial" w:hAnsi="Arial" w:cs="Arial"/>
          <w:sz w:val="20"/>
        </w:rPr>
        <w:t xml:space="preserve">Please describe in short your anticipated course of study and current career interests, including whether and how you plan to </w:t>
      </w:r>
      <w:r w:rsidR="00916751">
        <w:rPr>
          <w:rFonts w:ascii="Arial" w:hAnsi="Arial" w:cs="Arial"/>
          <w:sz w:val="20"/>
        </w:rPr>
        <w:t>pursue the STEM course of studies and make it a career</w:t>
      </w:r>
      <w:r w:rsidRPr="00A63C2A">
        <w:rPr>
          <w:rFonts w:ascii="Arial" w:hAnsi="Arial" w:cs="Arial"/>
          <w:sz w:val="20"/>
        </w:rPr>
        <w:t>. (150 words)  Please provide the word count at the end of your answer.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79"/>
      </w:tblGrid>
      <w:tr w:rsidR="00303C66" w14:paraId="0B5289D5" w14:textId="77777777" w:rsidTr="00ED71F0">
        <w:trPr>
          <w:trHeight w:val="1223"/>
        </w:trPr>
        <w:tc>
          <w:tcPr>
            <w:tcW w:w="9479" w:type="dxa"/>
          </w:tcPr>
          <w:p w14:paraId="28D9BE5F" w14:textId="77777777" w:rsidR="00303C66" w:rsidRPr="00A63C2A" w:rsidRDefault="00303C66" w:rsidP="00ED71F0">
            <w:pPr>
              <w:tabs>
                <w:tab w:val="lef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A63C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63C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18"/>
                <w:szCs w:val="18"/>
              </w:rPr>
            </w:r>
            <w:r w:rsidRPr="00A63C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3C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3C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3C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3C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3C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46900DA" w14:textId="77777777" w:rsidR="00303C66" w:rsidRPr="00A63C2A" w:rsidRDefault="00303C66" w:rsidP="00ED71F0">
            <w:pPr>
              <w:tabs>
                <w:tab w:val="left" w:leader="underscore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7E73A9" w14:textId="77777777" w:rsidR="00303C66" w:rsidRPr="00A63C2A" w:rsidRDefault="00303C66" w:rsidP="00303C66">
      <w:pPr>
        <w:rPr>
          <w:rFonts w:ascii="Arial" w:hAnsi="Arial" w:cs="Arial"/>
          <w:sz w:val="12"/>
          <w:szCs w:val="12"/>
        </w:rPr>
      </w:pPr>
    </w:p>
    <w:p w14:paraId="26281EF2" w14:textId="77777777" w:rsidR="00303C66" w:rsidRPr="00A63C2A" w:rsidRDefault="00303C66" w:rsidP="00303C66">
      <w:pPr>
        <w:tabs>
          <w:tab w:val="left" w:leader="underscore" w:pos="10080"/>
        </w:tabs>
        <w:jc w:val="center"/>
        <w:rPr>
          <w:rFonts w:ascii="Arial" w:hAnsi="Arial" w:cs="Arial"/>
          <w:b/>
          <w:sz w:val="20"/>
        </w:rPr>
      </w:pPr>
      <w:r w:rsidRPr="00A63C2A">
        <w:rPr>
          <w:rFonts w:ascii="Arial" w:hAnsi="Arial" w:cs="Arial"/>
          <w:b/>
          <w:sz w:val="20"/>
        </w:rPr>
        <w:t>DECLARATION BY APPLICANT</w:t>
      </w:r>
    </w:p>
    <w:p w14:paraId="6C37E9D3" w14:textId="77777777" w:rsidR="00303C66" w:rsidRPr="00A63C2A" w:rsidRDefault="00303C66" w:rsidP="00303C66">
      <w:pPr>
        <w:tabs>
          <w:tab w:val="left" w:leader="underscore" w:pos="10080"/>
        </w:tabs>
        <w:rPr>
          <w:rFonts w:ascii="Arial" w:hAnsi="Arial" w:cs="Arial"/>
          <w:sz w:val="20"/>
        </w:rPr>
      </w:pPr>
      <w:r w:rsidRPr="00A63C2A">
        <w:rPr>
          <w:rFonts w:ascii="Arial" w:hAnsi="Arial" w:cs="Arial"/>
          <w:sz w:val="20"/>
        </w:rPr>
        <w:t xml:space="preserve">I certify that all of the information contained in my application form is accurate to the best of my knowledge and that </w:t>
      </w:r>
      <w:r w:rsidRPr="00A63C2A">
        <w:rPr>
          <w:rFonts w:ascii="Arial" w:hAnsi="Arial" w:cs="Arial"/>
          <w:b/>
          <w:sz w:val="20"/>
        </w:rPr>
        <w:t>I did not receive assistance in completing the essay portions of this application</w:t>
      </w:r>
      <w:r w:rsidRPr="00A63C2A">
        <w:rPr>
          <w:rFonts w:ascii="Arial" w:hAnsi="Arial" w:cs="Arial"/>
          <w:sz w:val="20"/>
        </w:rPr>
        <w:t>. I understand that, at the option of the Zonta Club</w:t>
      </w:r>
      <w:r w:rsidR="00F6423D">
        <w:rPr>
          <w:rFonts w:ascii="Arial" w:hAnsi="Arial" w:cs="Arial"/>
          <w:sz w:val="20"/>
        </w:rPr>
        <w:t xml:space="preserve"> of St. Cloud, MN</w:t>
      </w:r>
      <w:r w:rsidRPr="00A63C2A">
        <w:rPr>
          <w:rFonts w:ascii="Arial" w:hAnsi="Arial" w:cs="Arial"/>
          <w:sz w:val="20"/>
        </w:rPr>
        <w:t xml:space="preserve"> sponsoring the competition, I may be interviewed as a candidate for the </w:t>
      </w:r>
      <w:r w:rsidR="00560D50">
        <w:rPr>
          <w:rFonts w:ascii="Arial" w:hAnsi="Arial" w:cs="Arial"/>
          <w:sz w:val="20"/>
        </w:rPr>
        <w:t>STEM Scholarship</w:t>
      </w:r>
      <w:r w:rsidRPr="00A63C2A">
        <w:rPr>
          <w:rFonts w:ascii="Arial" w:hAnsi="Arial" w:cs="Arial"/>
          <w:sz w:val="20"/>
        </w:rPr>
        <w:t xml:space="preserve"> Award. I consent to the electronic or hard copy publication by </w:t>
      </w:r>
      <w:r w:rsidR="007B414B">
        <w:rPr>
          <w:rFonts w:ascii="Arial" w:hAnsi="Arial" w:cs="Arial"/>
          <w:sz w:val="20"/>
        </w:rPr>
        <w:t xml:space="preserve">the Zonta Club of St. Cloud, </w:t>
      </w:r>
      <w:r w:rsidR="00560D50">
        <w:rPr>
          <w:rFonts w:ascii="Arial" w:hAnsi="Arial" w:cs="Arial"/>
          <w:sz w:val="20"/>
        </w:rPr>
        <w:t xml:space="preserve">MN </w:t>
      </w:r>
      <w:r w:rsidRPr="00A63C2A">
        <w:rPr>
          <w:rFonts w:ascii="Arial" w:hAnsi="Arial" w:cs="Arial"/>
          <w:sz w:val="20"/>
        </w:rPr>
        <w:t>of material in my application.</w:t>
      </w:r>
    </w:p>
    <w:p w14:paraId="38124188" w14:textId="77777777" w:rsidR="00303C66" w:rsidRPr="00A63C2A" w:rsidRDefault="00303C66" w:rsidP="00303C66">
      <w:pPr>
        <w:tabs>
          <w:tab w:val="left" w:leader="underscore" w:pos="10080"/>
        </w:tabs>
        <w:rPr>
          <w:rFonts w:ascii="Arial" w:hAnsi="Arial" w:cs="Arial"/>
          <w:sz w:val="20"/>
        </w:rPr>
      </w:pPr>
    </w:p>
    <w:p w14:paraId="2F68DE3E" w14:textId="77777777" w:rsidR="00303C66" w:rsidRPr="00A63C2A" w:rsidRDefault="00303C66" w:rsidP="00303C66">
      <w:pPr>
        <w:tabs>
          <w:tab w:val="left" w:leader="underscore" w:pos="10080"/>
        </w:tabs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088"/>
        <w:gridCol w:w="720"/>
        <w:gridCol w:w="6642"/>
      </w:tblGrid>
      <w:tr w:rsidR="00303C66" w:rsidRPr="00A63C2A" w14:paraId="259180A7" w14:textId="77777777" w:rsidTr="00ED71F0">
        <w:tc>
          <w:tcPr>
            <w:tcW w:w="2088" w:type="dxa"/>
            <w:tcBorders>
              <w:bottom w:val="single" w:sz="4" w:space="0" w:color="auto"/>
            </w:tcBorders>
          </w:tcPr>
          <w:bookmarkStart w:id="18" w:name="Text20"/>
          <w:p w14:paraId="6522B036" w14:textId="77777777" w:rsidR="00303C66" w:rsidRPr="00A63C2A" w:rsidRDefault="00303C66" w:rsidP="00ED71F0">
            <w:pPr>
              <w:pStyle w:val="Header"/>
              <w:tabs>
                <w:tab w:val="clear" w:pos="4320"/>
                <w:tab w:val="clear" w:pos="8640"/>
                <w:tab w:val="left" w:leader="underscore" w:pos="5670"/>
                <w:tab w:val="left" w:pos="5760"/>
                <w:tab w:val="left" w:pos="5850"/>
                <w:tab w:val="left" w:leader="underscore" w:pos="10080"/>
              </w:tabs>
              <w:rPr>
                <w:rFonts w:ascii="Arial" w:hAnsi="Arial" w:cs="Arial"/>
              </w:rPr>
            </w:pPr>
            <w:r w:rsidRPr="00A63C2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3C2A">
              <w:rPr>
                <w:rFonts w:ascii="Arial" w:hAnsi="Arial" w:cs="Arial"/>
              </w:rPr>
              <w:instrText xml:space="preserve"> FORMTEXT </w:instrText>
            </w:r>
            <w:r w:rsidRPr="00A63C2A">
              <w:rPr>
                <w:rFonts w:ascii="Arial" w:hAnsi="Arial" w:cs="Arial"/>
              </w:rPr>
            </w:r>
            <w:r w:rsidRPr="00A63C2A">
              <w:rPr>
                <w:rFonts w:ascii="Arial" w:hAnsi="Arial" w:cs="Arial"/>
              </w:rPr>
              <w:fldChar w:fldCharType="separate"/>
            </w:r>
            <w:r w:rsidRPr="00A63C2A">
              <w:rPr>
                <w:rFonts w:ascii="Arial" w:hAnsi="Arial" w:cs="Arial"/>
                <w:noProof/>
              </w:rPr>
              <w:t> </w:t>
            </w:r>
            <w:r w:rsidRPr="00A63C2A">
              <w:rPr>
                <w:rFonts w:ascii="Arial" w:hAnsi="Arial" w:cs="Arial"/>
                <w:noProof/>
              </w:rPr>
              <w:t> </w:t>
            </w:r>
            <w:r w:rsidRPr="00A63C2A">
              <w:rPr>
                <w:rFonts w:ascii="Arial" w:hAnsi="Arial" w:cs="Arial"/>
                <w:noProof/>
              </w:rPr>
              <w:t> </w:t>
            </w:r>
            <w:r w:rsidRPr="00A63C2A">
              <w:rPr>
                <w:rFonts w:ascii="Arial" w:hAnsi="Arial" w:cs="Arial"/>
                <w:noProof/>
              </w:rPr>
              <w:t> </w:t>
            </w:r>
            <w:r w:rsidRPr="00A63C2A">
              <w:rPr>
                <w:rFonts w:ascii="Arial" w:hAnsi="Arial" w:cs="Arial"/>
                <w:noProof/>
              </w:rPr>
              <w:t> </w:t>
            </w:r>
            <w:r w:rsidRPr="00A63C2A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720" w:type="dxa"/>
          </w:tcPr>
          <w:p w14:paraId="7ECEF097" w14:textId="77777777" w:rsidR="00303C66" w:rsidRPr="00A63C2A" w:rsidRDefault="00303C66" w:rsidP="00ED71F0">
            <w:pPr>
              <w:pStyle w:val="Header"/>
              <w:tabs>
                <w:tab w:val="clear" w:pos="4320"/>
                <w:tab w:val="clear" w:pos="8640"/>
                <w:tab w:val="left" w:leader="underscore" w:pos="5670"/>
                <w:tab w:val="left" w:pos="5760"/>
                <w:tab w:val="left" w:pos="5850"/>
                <w:tab w:val="left" w:leader="underscore" w:pos="10080"/>
              </w:tabs>
              <w:rPr>
                <w:rFonts w:ascii="Arial" w:hAnsi="Arial" w:cs="Arial"/>
              </w:rPr>
            </w:pPr>
          </w:p>
        </w:tc>
        <w:tc>
          <w:tcPr>
            <w:tcW w:w="6642" w:type="dxa"/>
            <w:tcBorders>
              <w:bottom w:val="single" w:sz="4" w:space="0" w:color="auto"/>
            </w:tcBorders>
          </w:tcPr>
          <w:p w14:paraId="63F0BD0D" w14:textId="77777777" w:rsidR="00303C66" w:rsidRPr="00A63C2A" w:rsidRDefault="00303C66" w:rsidP="00ED71F0">
            <w:pPr>
              <w:pStyle w:val="Header"/>
              <w:tabs>
                <w:tab w:val="clear" w:pos="4320"/>
                <w:tab w:val="clear" w:pos="8640"/>
                <w:tab w:val="left" w:leader="underscore" w:pos="5670"/>
                <w:tab w:val="left" w:pos="5760"/>
                <w:tab w:val="left" w:pos="5850"/>
                <w:tab w:val="left" w:leader="underscore" w:pos="10080"/>
              </w:tabs>
              <w:rPr>
                <w:rFonts w:ascii="Arial" w:hAnsi="Arial" w:cs="Arial"/>
              </w:rPr>
            </w:pPr>
          </w:p>
        </w:tc>
      </w:tr>
      <w:tr w:rsidR="00303C66" w:rsidRPr="001B219B" w14:paraId="215EBBE0" w14:textId="77777777" w:rsidTr="00ED71F0">
        <w:tc>
          <w:tcPr>
            <w:tcW w:w="2088" w:type="dxa"/>
            <w:tcBorders>
              <w:top w:val="single" w:sz="4" w:space="0" w:color="auto"/>
            </w:tcBorders>
          </w:tcPr>
          <w:p w14:paraId="5A0153D8" w14:textId="77777777" w:rsidR="00303C66" w:rsidRPr="00A63C2A" w:rsidRDefault="00303C66" w:rsidP="00ED71F0">
            <w:pPr>
              <w:pStyle w:val="Header"/>
              <w:tabs>
                <w:tab w:val="clear" w:pos="4320"/>
                <w:tab w:val="clear" w:pos="8640"/>
                <w:tab w:val="left" w:leader="underscore" w:pos="5670"/>
                <w:tab w:val="left" w:pos="5760"/>
                <w:tab w:val="left" w:pos="5850"/>
                <w:tab w:val="left" w:leader="underscore" w:pos="10080"/>
              </w:tabs>
              <w:jc w:val="center"/>
              <w:rPr>
                <w:rFonts w:ascii="Arial" w:hAnsi="Arial" w:cs="Arial"/>
              </w:rPr>
            </w:pPr>
            <w:r w:rsidRPr="00A63C2A">
              <w:rPr>
                <w:rFonts w:ascii="Arial" w:hAnsi="Arial" w:cs="Arial"/>
              </w:rPr>
              <w:t>Date</w:t>
            </w:r>
          </w:p>
        </w:tc>
        <w:tc>
          <w:tcPr>
            <w:tcW w:w="720" w:type="dxa"/>
          </w:tcPr>
          <w:p w14:paraId="7FFA62C0" w14:textId="77777777" w:rsidR="00303C66" w:rsidRPr="00A63C2A" w:rsidRDefault="00303C66" w:rsidP="00ED71F0">
            <w:pPr>
              <w:pStyle w:val="Header"/>
              <w:tabs>
                <w:tab w:val="clear" w:pos="4320"/>
                <w:tab w:val="clear" w:pos="8640"/>
                <w:tab w:val="left" w:leader="underscore" w:pos="5670"/>
                <w:tab w:val="left" w:pos="5760"/>
                <w:tab w:val="left" w:pos="5850"/>
                <w:tab w:val="left" w:leader="underscore" w:pos="10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42" w:type="dxa"/>
            <w:tcBorders>
              <w:top w:val="single" w:sz="4" w:space="0" w:color="auto"/>
            </w:tcBorders>
          </w:tcPr>
          <w:p w14:paraId="43AB656C" w14:textId="77777777" w:rsidR="00303C66" w:rsidRPr="00A63C2A" w:rsidRDefault="00303C66" w:rsidP="00ED71F0">
            <w:pPr>
              <w:pStyle w:val="Header"/>
              <w:tabs>
                <w:tab w:val="clear" w:pos="4320"/>
                <w:tab w:val="clear" w:pos="8640"/>
                <w:tab w:val="left" w:leader="underscore" w:pos="5670"/>
                <w:tab w:val="left" w:pos="5760"/>
                <w:tab w:val="left" w:pos="5850"/>
                <w:tab w:val="left" w:leader="underscore" w:pos="10080"/>
              </w:tabs>
              <w:jc w:val="center"/>
              <w:rPr>
                <w:rFonts w:ascii="Arial" w:hAnsi="Arial" w:cs="Arial"/>
              </w:rPr>
            </w:pPr>
            <w:r w:rsidRPr="00A63C2A">
              <w:rPr>
                <w:rFonts w:ascii="Arial" w:hAnsi="Arial" w:cs="Arial"/>
              </w:rPr>
              <w:t>Signature</w:t>
            </w:r>
          </w:p>
        </w:tc>
      </w:tr>
    </w:tbl>
    <w:p w14:paraId="4A5A3978" w14:textId="77777777" w:rsidR="00303C66" w:rsidRPr="00A63C2A" w:rsidRDefault="00303C66" w:rsidP="00303C66">
      <w:pPr>
        <w:rPr>
          <w:rFonts w:ascii="Arial" w:hAnsi="Arial" w:cs="Arial"/>
          <w:b/>
          <w:sz w:val="20"/>
          <w:u w:val="single"/>
        </w:rPr>
        <w:sectPr w:rsidR="00303C66" w:rsidRPr="00A63C2A">
          <w:type w:val="continuous"/>
          <w:pgSz w:w="12240" w:h="15840"/>
          <w:pgMar w:top="720" w:right="1152" w:bottom="432" w:left="1152" w:header="720" w:footer="720" w:gutter="0"/>
          <w:cols w:space="0" w:equalWidth="0">
            <w:col w:w="9648"/>
          </w:cols>
        </w:sectPr>
      </w:pPr>
    </w:p>
    <w:p w14:paraId="025B9A2C" w14:textId="77777777" w:rsidR="00303C66" w:rsidRDefault="00303C66" w:rsidP="00303C66">
      <w:pPr>
        <w:pStyle w:val="BodyText3"/>
        <w:tabs>
          <w:tab w:val="clear" w:pos="1080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0F363AD7" w14:textId="77777777" w:rsidR="00873AA4" w:rsidRDefault="00873AA4" w:rsidP="00BC325D">
      <w:pPr>
        <w:rPr>
          <w:rFonts w:ascii="Arial" w:hAnsi="Arial" w:cs="Arial"/>
          <w:sz w:val="20"/>
        </w:rPr>
      </w:pPr>
    </w:p>
    <w:p w14:paraId="2E7C0E12" w14:textId="77777777" w:rsidR="00873AA4" w:rsidRDefault="00873AA4" w:rsidP="00BC325D">
      <w:pPr>
        <w:rPr>
          <w:rFonts w:ascii="Arial" w:hAnsi="Arial" w:cs="Arial"/>
          <w:sz w:val="20"/>
        </w:rPr>
      </w:pPr>
    </w:p>
    <w:p w14:paraId="6834895A" w14:textId="77777777" w:rsidR="00873AA4" w:rsidRDefault="00873AA4" w:rsidP="00BC325D">
      <w:pPr>
        <w:rPr>
          <w:rFonts w:ascii="Arial" w:hAnsi="Arial" w:cs="Arial"/>
          <w:sz w:val="20"/>
        </w:rPr>
      </w:pPr>
    </w:p>
    <w:p w14:paraId="4286201B" w14:textId="77777777" w:rsidR="00873AA4" w:rsidRDefault="00873AA4" w:rsidP="00BC325D">
      <w:pPr>
        <w:rPr>
          <w:rFonts w:ascii="Arial" w:hAnsi="Arial" w:cs="Arial"/>
          <w:sz w:val="20"/>
        </w:rPr>
      </w:pPr>
    </w:p>
    <w:p w14:paraId="2E8A808E" w14:textId="77777777" w:rsidR="00BC325D" w:rsidRDefault="00BC325D" w:rsidP="00BC325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Please submit an essay including the elements listed below. Please note the word limit of no more</w:t>
      </w:r>
      <w:r>
        <w:rPr>
          <w:rFonts w:ascii="Arial" w:hAnsi="Arial" w:cs="Arial"/>
          <w:b/>
          <w:sz w:val="20"/>
        </w:rPr>
        <w:t xml:space="preserve"> than a total of 1,000 words for the essay. Continue on page 5 as needed. </w:t>
      </w:r>
    </w:p>
    <w:p w14:paraId="12728BC6" w14:textId="77777777" w:rsidR="00BC325D" w:rsidRDefault="00BC325D" w:rsidP="00BC325D">
      <w:pPr>
        <w:rPr>
          <w:rFonts w:ascii="Arial" w:hAnsi="Arial" w:cs="Arial"/>
          <w:b/>
          <w:sz w:val="20"/>
        </w:rPr>
      </w:pPr>
    </w:p>
    <w:p w14:paraId="4F68E9A5" w14:textId="77777777" w:rsidR="00BC325D" w:rsidRDefault="00BC325D" w:rsidP="00BC325D">
      <w:r>
        <w:rPr>
          <w:rFonts w:ascii="Arial" w:hAnsi="Arial" w:cs="Arial"/>
          <w:sz w:val="20"/>
        </w:rPr>
        <w:t xml:space="preserve">Preference will be given to those applicants who observe the word restrictions. </w:t>
      </w:r>
      <w:r>
        <w:rPr>
          <w:rFonts w:ascii="Arial" w:hAnsi="Arial" w:cs="Arial"/>
          <w:b/>
          <w:sz w:val="20"/>
        </w:rPr>
        <w:t>In evaluating the submitted applications each element will be rated with equal value.</w:t>
      </w:r>
      <w:r>
        <w:rPr>
          <w:rFonts w:ascii="Arial" w:hAnsi="Arial" w:cs="Arial"/>
          <w:b/>
          <w:sz w:val="20"/>
        </w:rPr>
        <w:br/>
      </w:r>
    </w:p>
    <w:p w14:paraId="06D83A0F" w14:textId="77777777" w:rsidR="00BC325D" w:rsidRDefault="00BC325D" w:rsidP="00BC325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Elements to include in the essay: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30380021" w14:textId="77777777" w:rsidR="00BC325D" w:rsidRPr="008B1B2E" w:rsidRDefault="00BC325D" w:rsidP="00BC325D">
      <w:pPr>
        <w:pStyle w:val="BodyText2"/>
        <w:numPr>
          <w:ilvl w:val="0"/>
          <w:numId w:val="2"/>
        </w:numPr>
        <w:overflowPunct/>
        <w:autoSpaceDE/>
        <w:adjustRightInd/>
        <w:jc w:val="left"/>
        <w:textAlignment w:val="auto"/>
        <w:rPr>
          <w:rFonts w:ascii="Arial" w:hAnsi="Arial" w:cs="Arial"/>
        </w:rPr>
      </w:pPr>
      <w:r w:rsidRPr="008B1B2E">
        <w:rPr>
          <w:rFonts w:ascii="Arial" w:hAnsi="Arial" w:cs="Arial"/>
        </w:rPr>
        <w:t>The specific area of interest in the fields related to Science, Technology, Engineering or Mathematics (STEM); the goals you hope to achieve.</w:t>
      </w:r>
    </w:p>
    <w:p w14:paraId="6F69D20B" w14:textId="77777777" w:rsidR="00BC325D" w:rsidRPr="008B1B2E" w:rsidRDefault="00BC325D" w:rsidP="00BC325D">
      <w:pPr>
        <w:pStyle w:val="BodyText2"/>
        <w:overflowPunct/>
        <w:autoSpaceDE/>
        <w:adjustRightInd/>
        <w:ind w:left="720"/>
        <w:jc w:val="left"/>
        <w:rPr>
          <w:rFonts w:ascii="Arial" w:hAnsi="Arial" w:cs="Arial"/>
        </w:rPr>
      </w:pPr>
    </w:p>
    <w:p w14:paraId="49ABEAF4" w14:textId="77777777" w:rsidR="00BC325D" w:rsidRPr="008B1B2E" w:rsidRDefault="00BC325D" w:rsidP="00BC325D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8B1B2E">
        <w:rPr>
          <w:rFonts w:ascii="Arial" w:hAnsi="Arial" w:cs="Arial"/>
          <w:sz w:val="20"/>
        </w:rPr>
        <w:t xml:space="preserve">The leadership roles which you have taken in the fields of </w:t>
      </w:r>
      <w:r w:rsidR="004F11CB">
        <w:rPr>
          <w:rFonts w:ascii="Arial" w:hAnsi="Arial" w:cs="Arial"/>
          <w:sz w:val="20"/>
        </w:rPr>
        <w:t>STEM.</w:t>
      </w:r>
    </w:p>
    <w:p w14:paraId="63616F53" w14:textId="77777777" w:rsidR="00BC325D" w:rsidRPr="008B1B2E" w:rsidRDefault="00BC325D" w:rsidP="00BC325D">
      <w:pPr>
        <w:pStyle w:val="ListParagraph"/>
        <w:rPr>
          <w:rFonts w:ascii="Arial" w:hAnsi="Arial" w:cs="Arial"/>
          <w:sz w:val="20"/>
        </w:rPr>
      </w:pPr>
    </w:p>
    <w:p w14:paraId="2BF8B771" w14:textId="77777777" w:rsidR="00BC325D" w:rsidRPr="008B1B2E" w:rsidRDefault="00BC325D" w:rsidP="00BC325D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8B1B2E">
        <w:rPr>
          <w:rFonts w:ascii="Arial" w:hAnsi="Arial" w:cs="Arial"/>
          <w:sz w:val="20"/>
        </w:rPr>
        <w:t>Your community service activities such as volunteer experience or interest in public issues related to the particular fields of STEM.</w:t>
      </w:r>
    </w:p>
    <w:p w14:paraId="7FA2404A" w14:textId="77777777" w:rsidR="00BC325D" w:rsidRPr="008B1B2E" w:rsidRDefault="00BC325D" w:rsidP="00BC325D">
      <w:pPr>
        <w:pStyle w:val="ListParagraph"/>
        <w:rPr>
          <w:rFonts w:ascii="Arial" w:hAnsi="Arial" w:cs="Arial"/>
          <w:sz w:val="20"/>
        </w:rPr>
      </w:pPr>
    </w:p>
    <w:p w14:paraId="0E8959B6" w14:textId="77777777" w:rsidR="00BC325D" w:rsidRPr="008B1B2E" w:rsidRDefault="00BC325D" w:rsidP="00BC325D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8B1B2E">
        <w:rPr>
          <w:rFonts w:ascii="Arial" w:hAnsi="Arial" w:cs="Arial"/>
          <w:sz w:val="20"/>
        </w:rPr>
        <w:t>Your international a</w:t>
      </w:r>
      <w:r w:rsidR="004F11CB">
        <w:rPr>
          <w:rFonts w:ascii="Arial" w:hAnsi="Arial" w:cs="Arial"/>
          <w:sz w:val="20"/>
        </w:rPr>
        <w:t>wareness of women pursuing the</w:t>
      </w:r>
      <w:r w:rsidRPr="008B1B2E">
        <w:rPr>
          <w:rFonts w:ascii="Arial" w:hAnsi="Arial" w:cs="Arial"/>
          <w:sz w:val="20"/>
        </w:rPr>
        <w:t xml:space="preserve"> fields of STEM.</w:t>
      </w:r>
    </w:p>
    <w:p w14:paraId="4643544A" w14:textId="77777777" w:rsidR="00BC325D" w:rsidRPr="008B1B2E" w:rsidRDefault="00BC325D" w:rsidP="00BC325D">
      <w:pPr>
        <w:rPr>
          <w:rFonts w:ascii="Arial" w:hAnsi="Arial" w:cs="Arial"/>
          <w:sz w:val="20"/>
        </w:rPr>
      </w:pPr>
      <w:r w:rsidRPr="008B1B2E">
        <w:rPr>
          <w:rFonts w:ascii="Arial" w:hAnsi="Arial" w:cs="Arial"/>
          <w:sz w:val="20"/>
        </w:rPr>
        <w:tab/>
      </w:r>
    </w:p>
    <w:p w14:paraId="20056510" w14:textId="77777777" w:rsidR="00D62746" w:rsidRDefault="00BC325D" w:rsidP="00BC325D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8B1B2E">
        <w:rPr>
          <w:rFonts w:ascii="Arial" w:hAnsi="Arial" w:cs="Arial"/>
          <w:sz w:val="20"/>
        </w:rPr>
        <w:t xml:space="preserve">Name women in your Country and Worldwide who are engaged in the fields of Science, Technology, Engineering and Mathematics. Cite examples that you have discovered in your research.      </w:t>
      </w:r>
    </w:p>
    <w:p w14:paraId="0A02E9E9" w14:textId="77777777" w:rsidR="00D62746" w:rsidRPr="00D62746" w:rsidRDefault="00D62746" w:rsidP="00D62746">
      <w:pPr>
        <w:pStyle w:val="ListParagraph"/>
        <w:rPr>
          <w:rFonts w:ascii="Arial" w:hAnsi="Arial" w:cs="Arial"/>
          <w:sz w:val="20"/>
        </w:rPr>
      </w:pPr>
    </w:p>
    <w:p w14:paraId="2CD453FB" w14:textId="77777777" w:rsidR="00D62746" w:rsidRDefault="00D62746" w:rsidP="00D62746">
      <w:pPr>
        <w:rPr>
          <w:rFonts w:ascii="Arial" w:hAnsi="Arial" w:cs="Arial"/>
          <w:sz w:val="20"/>
        </w:rPr>
      </w:pPr>
    </w:p>
    <w:p w14:paraId="68A690D5" w14:textId="77777777" w:rsidR="00D62746" w:rsidRDefault="00D62746" w:rsidP="00D62746">
      <w:pPr>
        <w:rPr>
          <w:rFonts w:ascii="Arial" w:hAnsi="Arial" w:cs="Arial"/>
          <w:sz w:val="20"/>
        </w:rPr>
      </w:pPr>
    </w:p>
    <w:p w14:paraId="590F349D" w14:textId="77777777" w:rsidR="00D62746" w:rsidRDefault="00D62746" w:rsidP="00D62746">
      <w:pPr>
        <w:rPr>
          <w:rFonts w:ascii="Arial" w:hAnsi="Arial" w:cs="Arial"/>
          <w:sz w:val="20"/>
        </w:rPr>
      </w:pPr>
    </w:p>
    <w:p w14:paraId="376240D4" w14:textId="77777777" w:rsidR="00D62746" w:rsidRDefault="00D62746" w:rsidP="00D62746">
      <w:pPr>
        <w:rPr>
          <w:rFonts w:ascii="Arial" w:hAnsi="Arial" w:cs="Arial"/>
          <w:sz w:val="20"/>
        </w:rPr>
      </w:pPr>
    </w:p>
    <w:p w14:paraId="4F5DDE08" w14:textId="77777777" w:rsidR="00D62746" w:rsidRDefault="00D62746" w:rsidP="00D62746">
      <w:pPr>
        <w:rPr>
          <w:rFonts w:ascii="Arial" w:hAnsi="Arial" w:cs="Arial"/>
          <w:sz w:val="20"/>
        </w:rPr>
      </w:pPr>
    </w:p>
    <w:p w14:paraId="5F1BAAA7" w14:textId="77777777" w:rsidR="00D62746" w:rsidRDefault="00D62746" w:rsidP="00D62746">
      <w:pPr>
        <w:rPr>
          <w:rFonts w:ascii="Arial" w:hAnsi="Arial" w:cs="Arial"/>
          <w:sz w:val="20"/>
        </w:rPr>
      </w:pPr>
    </w:p>
    <w:p w14:paraId="436EA907" w14:textId="77777777" w:rsidR="00D62746" w:rsidRDefault="00D62746" w:rsidP="00D62746">
      <w:pPr>
        <w:rPr>
          <w:rFonts w:ascii="Arial" w:hAnsi="Arial" w:cs="Arial"/>
          <w:sz w:val="20"/>
        </w:rPr>
      </w:pPr>
    </w:p>
    <w:p w14:paraId="07573BA7" w14:textId="77777777" w:rsidR="00BC325D" w:rsidRPr="00D62746" w:rsidRDefault="00BC325D" w:rsidP="00D62746">
      <w:pPr>
        <w:rPr>
          <w:rFonts w:ascii="Arial" w:hAnsi="Arial" w:cs="Arial"/>
          <w:sz w:val="20"/>
        </w:rPr>
      </w:pPr>
      <w:r w:rsidRPr="00D62746">
        <w:rPr>
          <w:rFonts w:ascii="Arial" w:hAnsi="Arial" w:cs="Arial"/>
          <w:sz w:val="20"/>
        </w:rPr>
        <w:t xml:space="preserve">                                                            </w:t>
      </w:r>
    </w:p>
    <w:p w14:paraId="38981B6F" w14:textId="77777777" w:rsidR="00BC325D" w:rsidRPr="008B1B2E" w:rsidRDefault="00BC325D" w:rsidP="00BC325D">
      <w:pPr>
        <w:rPr>
          <w:rFonts w:ascii="Arial" w:hAnsi="Arial" w:cs="Arial"/>
          <w:color w:val="000000"/>
          <w:sz w:val="20"/>
        </w:rPr>
      </w:pPr>
    </w:p>
    <w:p w14:paraId="3E6139C8" w14:textId="77777777" w:rsidR="00BC325D" w:rsidRDefault="00BC325D" w:rsidP="00BC325D">
      <w:pPr>
        <w:pStyle w:val="BodyText3"/>
        <w:tabs>
          <w:tab w:val="left" w:pos="720"/>
        </w:tabs>
        <w:overflowPunct/>
        <w:autoSpaceDE/>
        <w:adjustRightInd/>
        <w:rPr>
          <w:rFonts w:ascii="Arial" w:hAnsi="Arial" w:cs="Arial"/>
          <w:sz w:val="20"/>
        </w:rPr>
      </w:pPr>
    </w:p>
    <w:p w14:paraId="32F279EF" w14:textId="77777777" w:rsidR="00BC325D" w:rsidRDefault="00BC325D" w:rsidP="00BC325D">
      <w:pPr>
        <w:pStyle w:val="BodyText3"/>
        <w:tabs>
          <w:tab w:val="left" w:pos="720"/>
        </w:tabs>
        <w:overflowPunct/>
        <w:autoSpaceDE/>
        <w:adjustRightInd/>
        <w:rPr>
          <w:rFonts w:ascii="Arial" w:hAnsi="Arial" w:cs="Arial"/>
          <w:sz w:val="20"/>
        </w:rPr>
      </w:pPr>
    </w:p>
    <w:p w14:paraId="1B3C9C38" w14:textId="77777777" w:rsidR="00BC325D" w:rsidRDefault="00BC325D" w:rsidP="00BC325D">
      <w:pPr>
        <w:pStyle w:val="BodyText3"/>
        <w:tabs>
          <w:tab w:val="left" w:pos="720"/>
        </w:tabs>
        <w:overflowPunct/>
        <w:autoSpaceDE/>
        <w:adjustRightInd/>
        <w:rPr>
          <w:rFonts w:ascii="Arial" w:hAnsi="Arial" w:cs="Arial"/>
          <w:sz w:val="20"/>
        </w:rPr>
      </w:pPr>
    </w:p>
    <w:p w14:paraId="7F41D460" w14:textId="77777777" w:rsidR="00BC325D" w:rsidRDefault="00BC325D" w:rsidP="00BC325D">
      <w:pPr>
        <w:pStyle w:val="BodyText3"/>
        <w:tabs>
          <w:tab w:val="left" w:pos="720"/>
        </w:tabs>
        <w:overflowPunct/>
        <w:autoSpaceDE/>
        <w:adjustRightInd/>
        <w:rPr>
          <w:rFonts w:ascii="Arial" w:hAnsi="Arial" w:cs="Arial"/>
          <w:sz w:val="20"/>
        </w:rPr>
      </w:pPr>
    </w:p>
    <w:p w14:paraId="1B7D6462" w14:textId="77777777" w:rsidR="00D62746" w:rsidRDefault="00D62746" w:rsidP="00D62746">
      <w:pPr>
        <w:spacing w:after="120"/>
        <w:rPr>
          <w:rFonts w:ascii="Arial" w:hAnsi="Arial" w:cs="Arial"/>
          <w:b/>
          <w:sz w:val="20"/>
        </w:rPr>
      </w:pPr>
    </w:p>
    <w:p w14:paraId="3480C0AB" w14:textId="77777777" w:rsidR="00D62746" w:rsidRDefault="00D62746" w:rsidP="00D62746">
      <w:pPr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Checklist to be completed by applicant:</w:t>
      </w:r>
    </w:p>
    <w:p w14:paraId="4A6C3B62" w14:textId="77777777" w:rsidR="00D62746" w:rsidRDefault="00D62746" w:rsidP="00D6274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721FA9">
        <w:rPr>
          <w:rFonts w:ascii="Arial" w:hAnsi="Arial" w:cs="Arial"/>
          <w:sz w:val="20"/>
        </w:rPr>
      </w:r>
      <w:r w:rsidR="00721FA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Verification of current enrollment by school/institute official </w:t>
      </w:r>
    </w:p>
    <w:p w14:paraId="352F0195" w14:textId="77777777" w:rsidR="00D62746" w:rsidRDefault="00D62746" w:rsidP="00D6274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721FA9">
        <w:rPr>
          <w:rFonts w:ascii="Arial" w:hAnsi="Arial" w:cs="Arial"/>
          <w:sz w:val="20"/>
        </w:rPr>
      </w:r>
      <w:r w:rsidR="00721FA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Completed application materials, </w:t>
      </w:r>
      <w:r w:rsidRPr="00873AA4">
        <w:rPr>
          <w:rFonts w:ascii="Arial" w:hAnsi="Arial" w:cs="Arial"/>
          <w:sz w:val="20"/>
          <w:u w:val="single"/>
        </w:rPr>
        <w:t>typed</w:t>
      </w:r>
      <w:r>
        <w:rPr>
          <w:rFonts w:ascii="Arial" w:hAnsi="Arial" w:cs="Arial"/>
          <w:sz w:val="20"/>
        </w:rPr>
        <w:t xml:space="preserve"> and in English</w:t>
      </w:r>
    </w:p>
    <w:p w14:paraId="675C88F1" w14:textId="77777777" w:rsidR="00D62746" w:rsidRDefault="00D62746" w:rsidP="00D6274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721FA9">
        <w:rPr>
          <w:rFonts w:ascii="Arial" w:hAnsi="Arial" w:cs="Arial"/>
          <w:sz w:val="20"/>
        </w:rPr>
      </w:r>
      <w:r w:rsidR="00721FA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Two confidential recommendations</w:t>
      </w:r>
    </w:p>
    <w:p w14:paraId="63FE8141" w14:textId="77777777" w:rsidR="00D62746" w:rsidRDefault="00D62746" w:rsidP="00D6274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721FA9">
        <w:rPr>
          <w:rFonts w:ascii="Arial" w:hAnsi="Arial" w:cs="Arial"/>
          <w:sz w:val="20"/>
        </w:rPr>
      </w:r>
      <w:r w:rsidR="00721FA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Applicant’s Signature</w:t>
      </w:r>
    </w:p>
    <w:p w14:paraId="35B1968C" w14:textId="77777777" w:rsidR="00BC325D" w:rsidRDefault="00BC325D" w:rsidP="00BC325D">
      <w:pPr>
        <w:spacing w:after="120"/>
        <w:rPr>
          <w:rFonts w:ascii="Arial" w:hAnsi="Arial" w:cs="Arial"/>
          <w:b/>
          <w:sz w:val="20"/>
        </w:rPr>
      </w:pPr>
    </w:p>
    <w:p w14:paraId="78E93CF7" w14:textId="77777777" w:rsidR="00BC325D" w:rsidRDefault="00BC325D" w:rsidP="00BC325D">
      <w:pPr>
        <w:spacing w:after="120"/>
        <w:rPr>
          <w:rFonts w:ascii="Arial" w:hAnsi="Arial" w:cs="Arial"/>
          <w:b/>
          <w:sz w:val="20"/>
        </w:rPr>
      </w:pPr>
    </w:p>
    <w:p w14:paraId="26D4D435" w14:textId="77777777" w:rsidR="00BC325D" w:rsidRDefault="00BC325D" w:rsidP="00BC325D">
      <w:pPr>
        <w:spacing w:after="120"/>
        <w:rPr>
          <w:rFonts w:ascii="Arial" w:hAnsi="Arial" w:cs="Arial"/>
          <w:b/>
          <w:sz w:val="20"/>
        </w:rPr>
      </w:pPr>
    </w:p>
    <w:p w14:paraId="4DDDAE20" w14:textId="77777777" w:rsidR="00BC325D" w:rsidRDefault="00BC325D" w:rsidP="00BC325D">
      <w:pPr>
        <w:spacing w:after="120"/>
        <w:rPr>
          <w:rFonts w:ascii="Arial" w:hAnsi="Arial" w:cs="Arial"/>
          <w:b/>
          <w:sz w:val="20"/>
        </w:rPr>
      </w:pPr>
    </w:p>
    <w:p w14:paraId="4C6DD64B" w14:textId="77777777" w:rsidR="00BC325D" w:rsidRDefault="00BC325D" w:rsidP="00BC325D">
      <w:pPr>
        <w:spacing w:after="120"/>
        <w:rPr>
          <w:rFonts w:ascii="Arial" w:hAnsi="Arial" w:cs="Arial"/>
          <w:b/>
          <w:sz w:val="20"/>
        </w:rPr>
      </w:pPr>
    </w:p>
    <w:p w14:paraId="2CC2DED4" w14:textId="77777777" w:rsidR="00BC325D" w:rsidRDefault="00BC325D" w:rsidP="00BC325D">
      <w:pPr>
        <w:spacing w:after="120"/>
        <w:rPr>
          <w:rFonts w:ascii="Arial" w:hAnsi="Arial" w:cs="Arial"/>
          <w:b/>
          <w:sz w:val="20"/>
        </w:rPr>
      </w:pPr>
    </w:p>
    <w:p w14:paraId="4AEB2DDA" w14:textId="77777777" w:rsidR="00BC325D" w:rsidRDefault="00BC325D" w:rsidP="00BC325D">
      <w:pPr>
        <w:spacing w:after="120"/>
        <w:rPr>
          <w:rFonts w:ascii="Arial" w:hAnsi="Arial" w:cs="Arial"/>
          <w:b/>
          <w:sz w:val="20"/>
        </w:rPr>
      </w:pPr>
    </w:p>
    <w:p w14:paraId="3B4ADEEF" w14:textId="77777777" w:rsidR="00BC325D" w:rsidRDefault="00BC325D" w:rsidP="00BC325D">
      <w:pPr>
        <w:spacing w:after="120"/>
        <w:rPr>
          <w:rFonts w:ascii="Arial" w:hAnsi="Arial" w:cs="Arial"/>
          <w:b/>
          <w:sz w:val="20"/>
        </w:rPr>
      </w:pPr>
    </w:p>
    <w:p w14:paraId="42574F64" w14:textId="77777777" w:rsidR="00BC325D" w:rsidRDefault="00BC325D" w:rsidP="00BC325D">
      <w:pPr>
        <w:spacing w:after="120"/>
        <w:rPr>
          <w:rFonts w:ascii="Arial" w:hAnsi="Arial" w:cs="Arial"/>
          <w:b/>
          <w:sz w:val="20"/>
        </w:rPr>
      </w:pPr>
    </w:p>
    <w:p w14:paraId="2A8D7DA1" w14:textId="77777777" w:rsidR="00BC325D" w:rsidRDefault="00BC325D" w:rsidP="00BC325D">
      <w:pPr>
        <w:spacing w:after="120"/>
        <w:rPr>
          <w:rFonts w:ascii="Arial" w:hAnsi="Arial" w:cs="Arial"/>
          <w:b/>
          <w:sz w:val="20"/>
        </w:rPr>
      </w:pPr>
    </w:p>
    <w:p w14:paraId="11195C36" w14:textId="77777777" w:rsidR="00BC325D" w:rsidRDefault="00BC325D" w:rsidP="00BC325D">
      <w:pPr>
        <w:spacing w:after="120"/>
        <w:rPr>
          <w:rFonts w:ascii="Arial" w:hAnsi="Arial" w:cs="Arial"/>
          <w:b/>
          <w:sz w:val="20"/>
        </w:rPr>
      </w:pPr>
    </w:p>
    <w:p w14:paraId="14F34B7A" w14:textId="77777777" w:rsidR="00BC325D" w:rsidRPr="005C5512" w:rsidRDefault="00BC325D" w:rsidP="00BC325D">
      <w:pPr>
        <w:spacing w:after="120"/>
        <w:rPr>
          <w:rFonts w:ascii="Arial" w:hAnsi="Arial" w:cs="Arial"/>
          <w:sz w:val="20"/>
        </w:rPr>
      </w:pPr>
    </w:p>
    <w:p w14:paraId="54A34237" w14:textId="77777777" w:rsidR="00407494" w:rsidRPr="00D62746" w:rsidRDefault="00407494" w:rsidP="00D62746">
      <w:pPr>
        <w:spacing w:after="120"/>
        <w:rPr>
          <w:rFonts w:ascii="Arial" w:hAnsi="Arial" w:cs="Arial"/>
          <w:b/>
          <w:sz w:val="20"/>
        </w:rPr>
        <w:sectPr w:rsidR="00407494" w:rsidRPr="00D62746" w:rsidSect="00ED71F0">
          <w:headerReference w:type="default" r:id="rId13"/>
          <w:footerReference w:type="default" r:id="rId14"/>
          <w:pgSz w:w="12240" w:h="15840" w:code="1"/>
          <w:pgMar w:top="360" w:right="907" w:bottom="360" w:left="907" w:header="432" w:footer="432" w:gutter="0"/>
          <w:cols w:space="0" w:equalWidth="0">
            <w:col w:w="10354"/>
          </w:cols>
          <w:titlePg/>
        </w:sectPr>
      </w:pPr>
    </w:p>
    <w:p w14:paraId="163008FB" w14:textId="77777777" w:rsidR="00BE7DF4" w:rsidRDefault="00BE7DF4" w:rsidP="00997F65">
      <w:pPr>
        <w:pStyle w:val="Caption"/>
        <w:framePr w:w="9881" w:wrap="around" w:x="1153" w:y="131"/>
        <w:jc w:val="center"/>
        <w:rPr>
          <w:rFonts w:ascii="Cambria" w:hAnsi="Cambria"/>
          <w:b/>
          <w:bCs w:val="0"/>
          <w:color w:val="800000"/>
          <w:sz w:val="36"/>
          <w:szCs w:val="36"/>
        </w:rPr>
      </w:pPr>
    </w:p>
    <w:p w14:paraId="4BD54639" w14:textId="77777777" w:rsidR="00BE7DF4" w:rsidRDefault="003A7DA3" w:rsidP="003A7DA3">
      <w:pPr>
        <w:pStyle w:val="Caption"/>
        <w:framePr w:w="9881" w:wrap="around" w:x="1153" w:y="131"/>
        <w:rPr>
          <w:rFonts w:ascii="Cambria" w:hAnsi="Cambria"/>
          <w:b/>
          <w:bCs w:val="0"/>
          <w:color w:val="800000"/>
          <w:sz w:val="36"/>
          <w:szCs w:val="36"/>
        </w:rPr>
      </w:pPr>
      <w:r w:rsidRPr="00D62746">
        <w:rPr>
          <w:noProof/>
        </w:rPr>
        <w:drawing>
          <wp:inline distT="0" distB="0" distL="0" distR="0" wp14:anchorId="097A1BBE" wp14:editId="2C86F73B">
            <wp:extent cx="2548370" cy="120015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7284" cy="120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3A7DA3">
        <w:rPr>
          <w:b/>
          <w:sz w:val="36"/>
          <w:szCs w:val="36"/>
        </w:rPr>
        <w:t>R</w:t>
      </w:r>
      <w:r w:rsidR="00BE7DF4">
        <w:rPr>
          <w:rFonts w:ascii="Cambria" w:hAnsi="Cambria"/>
          <w:b/>
          <w:bCs w:val="0"/>
          <w:color w:val="800000"/>
          <w:sz w:val="36"/>
          <w:szCs w:val="36"/>
        </w:rPr>
        <w:t xml:space="preserve">ecommendation for </w:t>
      </w:r>
    </w:p>
    <w:p w14:paraId="4FF3C5A8" w14:textId="77777777" w:rsidR="00997F65" w:rsidRPr="0005208F" w:rsidRDefault="00997F65" w:rsidP="003A7DA3">
      <w:pPr>
        <w:pStyle w:val="Caption"/>
        <w:framePr w:w="9881" w:wrap="around" w:x="1153" w:y="131"/>
        <w:ind w:left="4320" w:firstLine="720"/>
        <w:jc w:val="center"/>
        <w:rPr>
          <w:rFonts w:ascii="Cambria" w:hAnsi="Cambria"/>
          <w:b/>
          <w:bCs w:val="0"/>
          <w:color w:val="800000"/>
          <w:sz w:val="36"/>
          <w:szCs w:val="36"/>
        </w:rPr>
      </w:pPr>
      <w:r>
        <w:rPr>
          <w:rFonts w:ascii="Cambria" w:hAnsi="Cambria"/>
          <w:b/>
          <w:bCs w:val="0"/>
          <w:color w:val="800000"/>
          <w:sz w:val="36"/>
          <w:szCs w:val="36"/>
        </w:rPr>
        <w:t>Stem Scholarship Award</w:t>
      </w:r>
    </w:p>
    <w:tbl>
      <w:tblPr>
        <w:tblW w:w="4590" w:type="dxa"/>
        <w:tblInd w:w="108" w:type="dxa"/>
        <w:tblLook w:val="0000" w:firstRow="0" w:lastRow="0" w:firstColumn="0" w:lastColumn="0" w:noHBand="0" w:noVBand="0"/>
      </w:tblPr>
      <w:tblGrid>
        <w:gridCol w:w="4590"/>
      </w:tblGrid>
      <w:tr w:rsidR="00D62746" w14:paraId="59DB139A" w14:textId="77777777" w:rsidTr="00D62746">
        <w:tc>
          <w:tcPr>
            <w:tcW w:w="4590" w:type="dxa"/>
          </w:tcPr>
          <w:p w14:paraId="55F2ACC6" w14:textId="77777777" w:rsidR="00D62746" w:rsidRPr="00633CDE" w:rsidRDefault="00D62746" w:rsidP="00D62746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br/>
            </w:r>
          </w:p>
        </w:tc>
      </w:tr>
    </w:tbl>
    <w:p w14:paraId="448BD575" w14:textId="77777777" w:rsidR="00303C66" w:rsidRDefault="00303C66" w:rsidP="00303C66">
      <w:pPr>
        <w:pStyle w:val="Heading2"/>
        <w:rPr>
          <w:rFonts w:ascii="Arial" w:hAnsi="Arial" w:cs="Arial"/>
          <w:sz w:val="22"/>
          <w:szCs w:val="22"/>
          <w:lang w:eastAsia="de-DE"/>
        </w:rPr>
      </w:pPr>
    </w:p>
    <w:p w14:paraId="4388D387" w14:textId="77777777" w:rsidR="003A7DA3" w:rsidRDefault="003A7DA3" w:rsidP="003A7DA3">
      <w:pPr>
        <w:rPr>
          <w:lang w:eastAsia="de-DE"/>
        </w:rPr>
      </w:pPr>
    </w:p>
    <w:p w14:paraId="7327BCB4" w14:textId="77777777" w:rsidR="003A7DA3" w:rsidRPr="003A7DA3" w:rsidRDefault="003A7DA3" w:rsidP="003A7DA3">
      <w:pPr>
        <w:rPr>
          <w:lang w:eastAsia="de-DE"/>
        </w:rPr>
      </w:pPr>
    </w:p>
    <w:p w14:paraId="567F3D5A" w14:textId="77777777" w:rsidR="00303C66" w:rsidRPr="00B36D4A" w:rsidRDefault="00303C66" w:rsidP="00303C66">
      <w:pPr>
        <w:tabs>
          <w:tab w:val="right" w:pos="1062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183"/>
        <w:gridCol w:w="3558"/>
        <w:gridCol w:w="2394"/>
        <w:gridCol w:w="2394"/>
      </w:tblGrid>
      <w:tr w:rsidR="00303C66" w14:paraId="384B1A89" w14:textId="77777777" w:rsidTr="00ED71F0">
        <w:tc>
          <w:tcPr>
            <w:tcW w:w="1122" w:type="dxa"/>
          </w:tcPr>
          <w:p w14:paraId="6A617830" w14:textId="77777777" w:rsidR="00303C66" w:rsidRPr="00B36D4A" w:rsidRDefault="00303C66" w:rsidP="00ED71F0">
            <w:pPr>
              <w:tabs>
                <w:tab w:val="right" w:pos="10620"/>
              </w:tabs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36D4A">
              <w:rPr>
                <w:rFonts w:ascii="Arial" w:hAnsi="Arial" w:cs="Arial"/>
                <w:sz w:val="22"/>
                <w:szCs w:val="22"/>
              </w:rPr>
              <w:t>Applicant:</w:t>
            </w:r>
          </w:p>
        </w:tc>
        <w:bookmarkStart w:id="19" w:name="Text27"/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CC91E" w14:textId="77777777" w:rsidR="00303C66" w:rsidRPr="005A6A66" w:rsidRDefault="00303C66" w:rsidP="00ED71F0">
            <w:pPr>
              <w:tabs>
                <w:tab w:val="right" w:pos="10620"/>
              </w:tabs>
              <w:rPr>
                <w:rFonts w:ascii="Arial" w:hAnsi="Arial" w:cs="Arial"/>
                <w:sz w:val="20"/>
                <w:lang w:val="de-DE" w:eastAsia="de-DE"/>
              </w:rPr>
            </w:pPr>
            <w:r w:rsidRPr="005A6A66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6A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6A66">
              <w:rPr>
                <w:rFonts w:ascii="Arial" w:hAnsi="Arial" w:cs="Arial"/>
                <w:sz w:val="20"/>
              </w:rPr>
            </w:r>
            <w:r w:rsidRPr="005A6A66">
              <w:rPr>
                <w:rFonts w:ascii="Arial" w:hAnsi="Arial" w:cs="Arial"/>
                <w:sz w:val="20"/>
              </w:rPr>
              <w:fldChar w:fldCharType="separate"/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bookmarkStart w:id="20" w:name="Text28"/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C4B27" w14:textId="77777777" w:rsidR="00303C66" w:rsidRPr="005A6A66" w:rsidRDefault="00303C66" w:rsidP="00ED71F0">
            <w:pPr>
              <w:tabs>
                <w:tab w:val="right" w:pos="10620"/>
              </w:tabs>
              <w:rPr>
                <w:rFonts w:ascii="Arial" w:hAnsi="Arial" w:cs="Arial"/>
                <w:sz w:val="20"/>
                <w:lang w:val="de-DE" w:eastAsia="de-DE"/>
              </w:rPr>
            </w:pPr>
            <w:r w:rsidRPr="005A6A66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A6A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6A66">
              <w:rPr>
                <w:rFonts w:ascii="Arial" w:hAnsi="Arial" w:cs="Arial"/>
                <w:sz w:val="20"/>
              </w:rPr>
            </w:r>
            <w:r w:rsidRPr="005A6A66">
              <w:rPr>
                <w:rFonts w:ascii="Arial" w:hAnsi="Arial" w:cs="Arial"/>
                <w:sz w:val="20"/>
              </w:rPr>
              <w:fldChar w:fldCharType="separate"/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C0D67" w14:textId="77777777" w:rsidR="00303C66" w:rsidRPr="005A6A66" w:rsidRDefault="00303C66" w:rsidP="00ED71F0">
            <w:pPr>
              <w:tabs>
                <w:tab w:val="right" w:pos="10620"/>
              </w:tabs>
              <w:rPr>
                <w:rFonts w:ascii="Arial" w:hAnsi="Arial" w:cs="Arial"/>
                <w:sz w:val="20"/>
                <w:lang w:val="de-DE" w:eastAsia="de-DE"/>
              </w:rPr>
            </w:pPr>
            <w:r w:rsidRPr="005A6A66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A6A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6A66">
              <w:rPr>
                <w:rFonts w:ascii="Arial" w:hAnsi="Arial" w:cs="Arial"/>
                <w:sz w:val="20"/>
              </w:rPr>
            </w:r>
            <w:r w:rsidRPr="005A6A66">
              <w:rPr>
                <w:rFonts w:ascii="Arial" w:hAnsi="Arial" w:cs="Arial"/>
                <w:sz w:val="20"/>
              </w:rPr>
              <w:fldChar w:fldCharType="separate"/>
            </w:r>
            <w:r w:rsidRPr="005A6A66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5A6A66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5A6A66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5A6A66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5A6A66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03C66" w14:paraId="7CBE31CA" w14:textId="77777777" w:rsidTr="00ED71F0">
        <w:tc>
          <w:tcPr>
            <w:tcW w:w="1122" w:type="dxa"/>
          </w:tcPr>
          <w:p w14:paraId="3445C5BF" w14:textId="77777777" w:rsidR="00303C66" w:rsidRDefault="00303C66" w:rsidP="00ED71F0">
            <w:pPr>
              <w:tabs>
                <w:tab w:val="right" w:pos="10620"/>
              </w:tabs>
              <w:rPr>
                <w:szCs w:val="24"/>
                <w:lang w:val="de-DE" w:eastAsia="de-DE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01144" w14:textId="77777777" w:rsidR="00303C66" w:rsidRPr="00B36D4A" w:rsidRDefault="00303C66" w:rsidP="00ED71F0">
            <w:pPr>
              <w:tabs>
                <w:tab w:val="right" w:pos="10620"/>
              </w:tabs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B36D4A">
              <w:rPr>
                <w:rFonts w:ascii="Arial" w:hAnsi="Arial" w:cs="Arial"/>
                <w:sz w:val="18"/>
                <w:szCs w:val="18"/>
              </w:rPr>
              <w:t>Last (Family) Name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35896" w14:textId="77777777" w:rsidR="00303C66" w:rsidRPr="00B36D4A" w:rsidRDefault="00303C66" w:rsidP="00ED71F0">
            <w:pPr>
              <w:tabs>
                <w:tab w:val="right" w:pos="10620"/>
              </w:tabs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B36D4A">
              <w:rPr>
                <w:rFonts w:ascii="Arial" w:hAnsi="Arial" w:cs="Arial"/>
                <w:sz w:val="18"/>
                <w:szCs w:val="18"/>
              </w:rPr>
              <w:t>First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A4823" w14:textId="77777777" w:rsidR="00303C66" w:rsidRPr="00B36D4A" w:rsidRDefault="00303C66" w:rsidP="00ED71F0">
            <w:pPr>
              <w:tabs>
                <w:tab w:val="right" w:pos="10620"/>
              </w:tabs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B36D4A">
              <w:rPr>
                <w:rFonts w:ascii="Arial" w:hAnsi="Arial" w:cs="Arial"/>
                <w:sz w:val="18"/>
                <w:szCs w:val="18"/>
              </w:rPr>
              <w:t>Middle</w:t>
            </w:r>
          </w:p>
        </w:tc>
      </w:tr>
    </w:tbl>
    <w:p w14:paraId="278912BD" w14:textId="77777777" w:rsidR="00303C66" w:rsidRPr="00B36D4A" w:rsidRDefault="00303C66" w:rsidP="00303C66">
      <w:pPr>
        <w:tabs>
          <w:tab w:val="right" w:pos="10620"/>
        </w:tabs>
        <w:rPr>
          <w:rFonts w:ascii="Arial" w:hAnsi="Arial" w:cs="Arial"/>
          <w:sz w:val="22"/>
          <w:szCs w:val="22"/>
          <w:lang w:val="de-DE" w:eastAsia="de-DE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20"/>
        <w:gridCol w:w="3756"/>
        <w:gridCol w:w="3264"/>
      </w:tblGrid>
      <w:tr w:rsidR="00303C66" w14:paraId="4C04D419" w14:textId="77777777" w:rsidTr="00ED71F0">
        <w:tc>
          <w:tcPr>
            <w:tcW w:w="2520" w:type="dxa"/>
          </w:tcPr>
          <w:p w14:paraId="50A095FB" w14:textId="77777777" w:rsidR="00303C66" w:rsidRPr="00B36D4A" w:rsidRDefault="00303C66" w:rsidP="00ED71F0">
            <w:pPr>
              <w:tabs>
                <w:tab w:val="right" w:pos="10620"/>
              </w:tabs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36D4A">
              <w:rPr>
                <w:rFonts w:ascii="Arial" w:hAnsi="Arial" w:cs="Arial"/>
                <w:sz w:val="22"/>
                <w:szCs w:val="22"/>
              </w:rPr>
              <w:t>Recommendation from:</w:t>
            </w:r>
          </w:p>
        </w:tc>
        <w:bookmarkStart w:id="21" w:name="Text30"/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6964D" w14:textId="77777777" w:rsidR="00303C66" w:rsidRPr="005A6A66" w:rsidRDefault="00303C66" w:rsidP="00ED71F0">
            <w:pPr>
              <w:tabs>
                <w:tab w:val="right" w:pos="10620"/>
              </w:tabs>
              <w:rPr>
                <w:rFonts w:ascii="Arial" w:hAnsi="Arial" w:cs="Arial"/>
                <w:sz w:val="20"/>
                <w:lang w:val="de-DE" w:eastAsia="de-DE"/>
              </w:rPr>
            </w:pPr>
            <w:r w:rsidRPr="005A6A66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6A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6A66">
              <w:rPr>
                <w:rFonts w:ascii="Arial" w:hAnsi="Arial" w:cs="Arial"/>
                <w:sz w:val="20"/>
              </w:rPr>
            </w:r>
            <w:r w:rsidRPr="005A6A66">
              <w:rPr>
                <w:rFonts w:ascii="Arial" w:hAnsi="Arial" w:cs="Arial"/>
                <w:sz w:val="20"/>
              </w:rPr>
              <w:fldChar w:fldCharType="separate"/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bookmarkStart w:id="22" w:name="Text31"/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0D2D5" w14:textId="77777777" w:rsidR="00303C66" w:rsidRPr="005A6A66" w:rsidRDefault="00303C66" w:rsidP="00ED71F0">
            <w:pPr>
              <w:tabs>
                <w:tab w:val="right" w:pos="10620"/>
              </w:tabs>
              <w:rPr>
                <w:rFonts w:ascii="Arial" w:hAnsi="Arial" w:cs="Arial"/>
                <w:sz w:val="20"/>
                <w:lang w:val="de-DE" w:eastAsia="de-DE"/>
              </w:rPr>
            </w:pPr>
            <w:r w:rsidRPr="005A6A66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5A6A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6A66">
              <w:rPr>
                <w:rFonts w:ascii="Arial" w:hAnsi="Arial" w:cs="Arial"/>
                <w:sz w:val="20"/>
              </w:rPr>
            </w:r>
            <w:r w:rsidRPr="005A6A66">
              <w:rPr>
                <w:rFonts w:ascii="Arial" w:hAnsi="Arial" w:cs="Arial"/>
                <w:sz w:val="20"/>
              </w:rPr>
              <w:fldChar w:fldCharType="separate"/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303C66" w14:paraId="76F5A66B" w14:textId="77777777" w:rsidTr="00ED71F0">
        <w:tc>
          <w:tcPr>
            <w:tcW w:w="2520" w:type="dxa"/>
          </w:tcPr>
          <w:p w14:paraId="7049AF0D" w14:textId="77777777" w:rsidR="00303C66" w:rsidRDefault="00303C66" w:rsidP="00ED71F0">
            <w:pPr>
              <w:tabs>
                <w:tab w:val="right" w:pos="10620"/>
              </w:tabs>
              <w:jc w:val="center"/>
              <w:rPr>
                <w:szCs w:val="24"/>
                <w:lang w:val="de-DE" w:eastAsia="de-DE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D8793" w14:textId="77777777" w:rsidR="00303C66" w:rsidRPr="00B36D4A" w:rsidRDefault="00303C66" w:rsidP="00ED71F0">
            <w:pPr>
              <w:tabs>
                <w:tab w:val="right" w:pos="10620"/>
              </w:tabs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B36D4A"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6E400" w14:textId="77777777" w:rsidR="00303C66" w:rsidRPr="005A6A66" w:rsidRDefault="00303C66" w:rsidP="00ED71F0">
            <w:pPr>
              <w:tabs>
                <w:tab w:val="right" w:pos="10620"/>
              </w:tabs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5A6A66">
              <w:rPr>
                <w:rFonts w:ascii="Arial" w:hAnsi="Arial" w:cs="Arial"/>
                <w:sz w:val="18"/>
                <w:szCs w:val="18"/>
              </w:rPr>
              <w:t>Position/Title</w:t>
            </w:r>
          </w:p>
        </w:tc>
      </w:tr>
    </w:tbl>
    <w:p w14:paraId="48FE4F95" w14:textId="77777777" w:rsidR="00303C66" w:rsidRDefault="00303C66" w:rsidP="00303C66">
      <w:pPr>
        <w:tabs>
          <w:tab w:val="right" w:pos="10620"/>
        </w:tabs>
        <w:rPr>
          <w:rFonts w:ascii="Arial" w:hAnsi="Arial" w:cs="Arial"/>
          <w:sz w:val="22"/>
          <w:szCs w:val="22"/>
          <w:lang w:val="de-DE" w:eastAsia="de-DE"/>
        </w:rPr>
      </w:pPr>
    </w:p>
    <w:tbl>
      <w:tblPr>
        <w:tblW w:w="7200" w:type="dxa"/>
        <w:tblInd w:w="108" w:type="dxa"/>
        <w:tblLook w:val="0000" w:firstRow="0" w:lastRow="0" w:firstColumn="0" w:lastColumn="0" w:noHBand="0" w:noVBand="0"/>
      </w:tblPr>
      <w:tblGrid>
        <w:gridCol w:w="1980"/>
        <w:gridCol w:w="630"/>
        <w:gridCol w:w="4590"/>
      </w:tblGrid>
      <w:tr w:rsidR="003A7DA3" w14:paraId="2D5A3984" w14:textId="77777777" w:rsidTr="000E7CBC">
        <w:tc>
          <w:tcPr>
            <w:tcW w:w="2610" w:type="dxa"/>
            <w:gridSpan w:val="2"/>
          </w:tcPr>
          <w:p w14:paraId="5F3FD295" w14:textId="77777777" w:rsidR="003A7DA3" w:rsidRPr="00B36D4A" w:rsidRDefault="003A7DA3" w:rsidP="000E7CBC">
            <w:pPr>
              <w:pStyle w:val="BodyText"/>
              <w:tabs>
                <w:tab w:val="right" w:pos="230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36D4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E7E7499" w14:textId="77777777" w:rsidR="003A7DA3" w:rsidRPr="00B36D4A" w:rsidRDefault="003A7DA3" w:rsidP="000E7CBC">
            <w:pPr>
              <w:pStyle w:val="BodyText"/>
              <w:tabs>
                <w:tab w:val="right" w:pos="230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36D4A">
              <w:rPr>
                <w:rFonts w:ascii="Arial" w:hAnsi="Arial" w:cs="Arial"/>
                <w:bCs/>
                <w:sz w:val="18"/>
                <w:szCs w:val="18"/>
              </w:rPr>
              <w:t>Please return this form by:</w:t>
            </w:r>
          </w:p>
        </w:tc>
        <w:tc>
          <w:tcPr>
            <w:tcW w:w="4590" w:type="dxa"/>
          </w:tcPr>
          <w:p w14:paraId="444BDC96" w14:textId="3BDFBD88" w:rsidR="003A7DA3" w:rsidRPr="00633CDE" w:rsidRDefault="003A7DA3" w:rsidP="000E7CBC">
            <w:pPr>
              <w:pStyle w:val="BodyText"/>
              <w:tabs>
                <w:tab w:val="left" w:leader="underscore" w:pos="4320"/>
              </w:tabs>
              <w:ind w:left="-18"/>
              <w:rPr>
                <w:rFonts w:ascii="Arial" w:hAnsi="Arial" w:cs="Arial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="00515EC6">
              <w:rPr>
                <w:rFonts w:ascii="Arial" w:hAnsi="Arial" w:cs="Arial"/>
                <w:b w:val="0"/>
              </w:rPr>
              <w:t>March 1</w:t>
            </w:r>
          </w:p>
        </w:tc>
      </w:tr>
      <w:tr w:rsidR="003A7DA3" w14:paraId="112162F6" w14:textId="77777777" w:rsidTr="000E7CBC">
        <w:tc>
          <w:tcPr>
            <w:tcW w:w="1980" w:type="dxa"/>
          </w:tcPr>
          <w:p w14:paraId="795D3A51" w14:textId="77777777" w:rsidR="003A7DA3" w:rsidRPr="00B36D4A" w:rsidRDefault="003A7DA3" w:rsidP="000E7CBC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 xml:space="preserve">To </w:t>
            </w:r>
            <w:proofErr w:type="spellStart"/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>Zonta</w:t>
            </w:r>
            <w:proofErr w:type="spellEnd"/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 xml:space="preserve"> club of: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32C91" w14:textId="77777777" w:rsidR="003A7DA3" w:rsidRPr="00633CDE" w:rsidRDefault="003A7DA3" w:rsidP="000E7CBC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</w:rPr>
            </w:pPr>
            <w:r w:rsidRPr="00633CDE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33CDE">
              <w:rPr>
                <w:rFonts w:ascii="Arial" w:hAnsi="Arial" w:cs="Arial"/>
                <w:b w:val="0"/>
              </w:rPr>
              <w:instrText xml:space="preserve"> FORMTEXT </w:instrText>
            </w:r>
            <w:r w:rsidRPr="00633CDE">
              <w:rPr>
                <w:rFonts w:ascii="Arial" w:hAnsi="Arial" w:cs="Arial"/>
                <w:b w:val="0"/>
              </w:rPr>
            </w:r>
            <w:r w:rsidRPr="00633CDE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St Cloud Minnesota</w:t>
            </w:r>
            <w:r w:rsidRPr="00633CDE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3A7DA3" w14:paraId="1260E61E" w14:textId="77777777" w:rsidTr="000E7CBC">
        <w:trPr>
          <w:trHeight w:val="275"/>
        </w:trPr>
        <w:tc>
          <w:tcPr>
            <w:tcW w:w="1980" w:type="dxa"/>
          </w:tcPr>
          <w:p w14:paraId="48DE3841" w14:textId="18EE38C3" w:rsidR="003A7DA3" w:rsidRPr="00B36D4A" w:rsidRDefault="003A7DA3" w:rsidP="000E7CBC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9B2E5" w14:textId="2F3D5AF6" w:rsidR="003A7DA3" w:rsidRPr="00AE4116" w:rsidRDefault="00515EC6" w:rsidP="000E7CBC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STME Scholarship Chair</w:t>
            </w:r>
          </w:p>
        </w:tc>
      </w:tr>
      <w:tr w:rsidR="003A7DA3" w14:paraId="3E0F12FD" w14:textId="77777777" w:rsidTr="000E7CBC">
        <w:trPr>
          <w:trHeight w:val="275"/>
        </w:trPr>
        <w:tc>
          <w:tcPr>
            <w:tcW w:w="1980" w:type="dxa"/>
          </w:tcPr>
          <w:p w14:paraId="2A68C818" w14:textId="77777777" w:rsidR="003A7DA3" w:rsidRPr="00B36D4A" w:rsidRDefault="003A7DA3" w:rsidP="000E7CBC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1073B" w14:textId="77777777" w:rsidR="003A7DA3" w:rsidRPr="00633CDE" w:rsidRDefault="003A7DA3" w:rsidP="000E7CBC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</w:rPr>
            </w:pPr>
            <w:r w:rsidRPr="00633CDE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33CDE">
              <w:rPr>
                <w:rFonts w:ascii="Arial" w:hAnsi="Arial" w:cs="Arial"/>
                <w:b w:val="0"/>
              </w:rPr>
              <w:instrText xml:space="preserve"> FORMTEXT </w:instrText>
            </w:r>
            <w:r w:rsidRPr="00633CDE">
              <w:rPr>
                <w:rFonts w:ascii="Arial" w:hAnsi="Arial" w:cs="Arial"/>
                <w:b w:val="0"/>
              </w:rPr>
            </w:r>
            <w:r w:rsidRPr="00633CDE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PO Box 7453</w:t>
            </w:r>
            <w:r w:rsidRPr="00633CDE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3A7DA3" w14:paraId="5001793E" w14:textId="77777777" w:rsidTr="000E7CBC">
        <w:trPr>
          <w:trHeight w:val="275"/>
        </w:trPr>
        <w:tc>
          <w:tcPr>
            <w:tcW w:w="1980" w:type="dxa"/>
          </w:tcPr>
          <w:p w14:paraId="6358425C" w14:textId="77777777" w:rsidR="003A7DA3" w:rsidRPr="00B36D4A" w:rsidRDefault="003A7DA3" w:rsidP="000E7CBC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>Postal code, City: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6A414" w14:textId="77777777" w:rsidR="003A7DA3" w:rsidRPr="00633CDE" w:rsidRDefault="003A7DA3" w:rsidP="000E7CBC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</w:rPr>
            </w:pPr>
            <w:r w:rsidRPr="00633CDE">
              <w:rPr>
                <w:rFonts w:ascii="Arial" w:hAnsi="Arial" w:cs="Arial"/>
                <w:b w:val="0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33CDE">
              <w:rPr>
                <w:rFonts w:ascii="Arial" w:hAnsi="Arial" w:cs="Arial"/>
                <w:b w:val="0"/>
              </w:rPr>
              <w:instrText xml:space="preserve"> FORMTEXT </w:instrText>
            </w:r>
            <w:r w:rsidRPr="00633CDE">
              <w:rPr>
                <w:rFonts w:ascii="Arial" w:hAnsi="Arial" w:cs="Arial"/>
                <w:b w:val="0"/>
              </w:rPr>
            </w:r>
            <w:r w:rsidRPr="00633CDE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St Cloud, Minnesota  56302-7453</w:t>
            </w:r>
            <w:r w:rsidRPr="00633CDE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3A7DA3" w14:paraId="4AFD35FA" w14:textId="77777777" w:rsidTr="000E7CBC">
        <w:trPr>
          <w:trHeight w:val="275"/>
        </w:trPr>
        <w:tc>
          <w:tcPr>
            <w:tcW w:w="1980" w:type="dxa"/>
          </w:tcPr>
          <w:p w14:paraId="63952187" w14:textId="77777777" w:rsidR="003A7DA3" w:rsidRPr="00B36D4A" w:rsidRDefault="003A7DA3" w:rsidP="000E7CBC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>Fax: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4285C" w14:textId="1F230FD3" w:rsidR="003A7DA3" w:rsidRPr="00633CDE" w:rsidRDefault="00880EF5" w:rsidP="000E7CBC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available</w:t>
            </w:r>
          </w:p>
        </w:tc>
      </w:tr>
    </w:tbl>
    <w:p w14:paraId="6F0C88AA" w14:textId="77777777" w:rsidR="003A7DA3" w:rsidRDefault="003A7DA3" w:rsidP="00303C66">
      <w:pPr>
        <w:tabs>
          <w:tab w:val="right" w:pos="10620"/>
        </w:tabs>
        <w:rPr>
          <w:rFonts w:ascii="Arial" w:hAnsi="Arial" w:cs="Arial"/>
          <w:sz w:val="22"/>
          <w:szCs w:val="22"/>
          <w:lang w:val="de-DE" w:eastAsia="de-DE"/>
        </w:rPr>
      </w:pPr>
    </w:p>
    <w:p w14:paraId="4EE3E196" w14:textId="77777777" w:rsidR="003A7DA3" w:rsidRDefault="003A7DA3" w:rsidP="00303C66">
      <w:pPr>
        <w:tabs>
          <w:tab w:val="right" w:pos="10620"/>
        </w:tabs>
        <w:rPr>
          <w:rFonts w:ascii="Arial" w:hAnsi="Arial" w:cs="Arial"/>
          <w:sz w:val="22"/>
          <w:szCs w:val="22"/>
          <w:lang w:val="de-DE" w:eastAsia="de-DE"/>
        </w:rPr>
      </w:pPr>
    </w:p>
    <w:p w14:paraId="17520CD7" w14:textId="77777777" w:rsidR="003A7DA3" w:rsidRPr="00B36D4A" w:rsidRDefault="003A7DA3" w:rsidP="00303C66">
      <w:pPr>
        <w:tabs>
          <w:tab w:val="right" w:pos="10620"/>
        </w:tabs>
        <w:rPr>
          <w:rFonts w:ascii="Arial" w:hAnsi="Arial" w:cs="Arial"/>
          <w:sz w:val="22"/>
          <w:szCs w:val="22"/>
          <w:lang w:val="de-DE" w:eastAsia="de-DE"/>
        </w:rPr>
      </w:pPr>
    </w:p>
    <w:p w14:paraId="41C3434F" w14:textId="77777777" w:rsidR="00303C66" w:rsidRPr="00B36D4A" w:rsidRDefault="00303C66" w:rsidP="00303C66">
      <w:pPr>
        <w:pStyle w:val="Heading6"/>
        <w:spacing w:after="100" w:afterAutospacing="1"/>
        <w:rPr>
          <w:rFonts w:ascii="Arial" w:hAnsi="Arial" w:cs="Arial"/>
          <w:sz w:val="20"/>
        </w:rPr>
      </w:pPr>
      <w:r w:rsidRPr="00B36D4A">
        <w:rPr>
          <w:rFonts w:ascii="Arial" w:hAnsi="Arial" w:cs="Arial"/>
          <w:sz w:val="20"/>
        </w:rPr>
        <w:t>Recommendation for Applicant for</w:t>
      </w:r>
      <w:r w:rsidR="00ED293A">
        <w:rPr>
          <w:rFonts w:ascii="Arial" w:hAnsi="Arial" w:cs="Arial"/>
          <w:sz w:val="20"/>
        </w:rPr>
        <w:t xml:space="preserve"> the</w:t>
      </w:r>
      <w:r w:rsidRPr="00B36D4A">
        <w:rPr>
          <w:rFonts w:ascii="Arial" w:hAnsi="Arial" w:cs="Arial"/>
          <w:sz w:val="20"/>
        </w:rPr>
        <w:t xml:space="preserve"> Zonta </w:t>
      </w:r>
      <w:r w:rsidR="00ED293A">
        <w:rPr>
          <w:rFonts w:ascii="Arial" w:hAnsi="Arial" w:cs="Arial"/>
          <w:sz w:val="20"/>
        </w:rPr>
        <w:t>STEM Scholarship Award</w:t>
      </w:r>
    </w:p>
    <w:p w14:paraId="7AFA182B" w14:textId="77777777" w:rsidR="00ED293A" w:rsidRDefault="00303C66" w:rsidP="00303C66">
      <w:pPr>
        <w:pStyle w:val="BodyText2"/>
        <w:rPr>
          <w:rFonts w:ascii="Arial" w:hAnsi="Arial" w:cs="Arial"/>
        </w:rPr>
      </w:pPr>
      <w:r w:rsidRPr="00B36D4A">
        <w:rPr>
          <w:rFonts w:ascii="Arial" w:hAnsi="Arial" w:cs="Arial"/>
        </w:rPr>
        <w:t xml:space="preserve">The applicant above has applied for a </w:t>
      </w:r>
      <w:proofErr w:type="spellStart"/>
      <w:r w:rsidR="003B2492">
        <w:rPr>
          <w:rFonts w:ascii="Arial" w:hAnsi="Arial" w:cs="Arial"/>
        </w:rPr>
        <w:t>Zonta</w:t>
      </w:r>
      <w:proofErr w:type="spellEnd"/>
      <w:r w:rsidR="003B2492">
        <w:rPr>
          <w:rFonts w:ascii="Arial" w:hAnsi="Arial" w:cs="Arial"/>
        </w:rPr>
        <w:t xml:space="preserve"> Club of </w:t>
      </w:r>
      <w:proofErr w:type="spellStart"/>
      <w:r w:rsidR="00ED293A">
        <w:rPr>
          <w:rFonts w:ascii="Arial" w:hAnsi="Arial" w:cs="Arial"/>
        </w:rPr>
        <w:t>St.Cloud</w:t>
      </w:r>
      <w:proofErr w:type="spellEnd"/>
      <w:r w:rsidR="003B2492">
        <w:rPr>
          <w:rFonts w:ascii="Arial" w:hAnsi="Arial" w:cs="Arial"/>
        </w:rPr>
        <w:t>,</w:t>
      </w:r>
      <w:r w:rsidR="00ED293A">
        <w:rPr>
          <w:rFonts w:ascii="Arial" w:hAnsi="Arial" w:cs="Arial"/>
        </w:rPr>
        <w:t xml:space="preserve"> MN STEM Scholarship</w:t>
      </w:r>
      <w:r w:rsidRPr="00B36D4A">
        <w:rPr>
          <w:rFonts w:ascii="Arial" w:hAnsi="Arial" w:cs="Arial"/>
        </w:rPr>
        <w:t xml:space="preserve"> Award.  Please discuss the applicant</w:t>
      </w:r>
      <w:r w:rsidR="003B323F">
        <w:rPr>
          <w:rFonts w:ascii="Arial" w:hAnsi="Arial" w:cs="Arial"/>
        </w:rPr>
        <w:t xml:space="preserve">’s accomplishments, motivation and </w:t>
      </w:r>
      <w:r w:rsidRPr="00B36D4A">
        <w:rPr>
          <w:rFonts w:ascii="Arial" w:hAnsi="Arial" w:cs="Arial"/>
        </w:rPr>
        <w:t xml:space="preserve">potential for </w:t>
      </w:r>
      <w:r w:rsidR="00ED293A">
        <w:rPr>
          <w:rFonts w:ascii="Arial" w:hAnsi="Arial" w:cs="Arial"/>
        </w:rPr>
        <w:t>entering</w:t>
      </w:r>
      <w:r w:rsidR="008614CD">
        <w:rPr>
          <w:rFonts w:ascii="Arial" w:hAnsi="Arial" w:cs="Arial"/>
        </w:rPr>
        <w:t xml:space="preserve"> these fields of STEM: Science, </w:t>
      </w:r>
      <w:r w:rsidR="00ED293A">
        <w:rPr>
          <w:rFonts w:ascii="Arial" w:hAnsi="Arial" w:cs="Arial"/>
        </w:rPr>
        <w:t xml:space="preserve">Technology, Engineering and Mathematics including her </w:t>
      </w:r>
      <w:r w:rsidRPr="00B36D4A">
        <w:rPr>
          <w:rFonts w:ascii="Arial" w:hAnsi="Arial" w:cs="Arial"/>
        </w:rPr>
        <w:t xml:space="preserve">awareness of women’s and community issues. </w:t>
      </w:r>
    </w:p>
    <w:p w14:paraId="677E2E18" w14:textId="77777777" w:rsidR="00303C66" w:rsidRPr="00B36D4A" w:rsidRDefault="00303C66" w:rsidP="00303C66">
      <w:pPr>
        <w:pStyle w:val="BodyText2"/>
        <w:rPr>
          <w:rFonts w:ascii="Arial" w:hAnsi="Arial" w:cs="Arial"/>
        </w:rPr>
      </w:pPr>
      <w:r w:rsidRPr="00B36D4A">
        <w:rPr>
          <w:rFonts w:ascii="Arial" w:hAnsi="Arial" w:cs="Arial"/>
          <w:b/>
          <w:bCs/>
        </w:rPr>
        <w:t>This recommendation must be mailed directly to the address above</w:t>
      </w:r>
      <w:r w:rsidRPr="00B36D4A">
        <w:rPr>
          <w:rFonts w:ascii="Arial" w:hAnsi="Arial" w:cs="Arial"/>
        </w:rPr>
        <w:t>.</w:t>
      </w:r>
    </w:p>
    <w:p w14:paraId="6EBB2DF3" w14:textId="77777777" w:rsidR="00303C66" w:rsidRPr="00B36D4A" w:rsidRDefault="00303C66" w:rsidP="00303C66">
      <w:pPr>
        <w:rPr>
          <w:rFonts w:ascii="Arial" w:hAnsi="Arial" w:cs="Arial"/>
          <w:b/>
          <w:i/>
          <w:color w:val="008000"/>
          <w:sz w:val="20"/>
          <w:lang w:val="en-GB"/>
        </w:rPr>
      </w:pPr>
    </w:p>
    <w:bookmarkStart w:id="23" w:name="Text26"/>
    <w:p w14:paraId="1DDEBE50" w14:textId="77777777" w:rsidR="00303C66" w:rsidRPr="005A6A66" w:rsidRDefault="00303C66" w:rsidP="00303C66">
      <w:pPr>
        <w:rPr>
          <w:rFonts w:ascii="Arial" w:hAnsi="Arial" w:cs="Arial"/>
          <w:sz w:val="20"/>
          <w:lang w:val="de-DE"/>
        </w:rPr>
      </w:pPr>
      <w:r w:rsidRPr="005A6A66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>
              <w:maxLength w:val="5000"/>
            </w:textInput>
          </w:ffData>
        </w:fldChar>
      </w:r>
      <w:r w:rsidRPr="005A6A66">
        <w:rPr>
          <w:rFonts w:ascii="Arial" w:hAnsi="Arial" w:cs="Arial"/>
          <w:sz w:val="20"/>
        </w:rPr>
        <w:instrText xml:space="preserve"> FORMTEXT </w:instrText>
      </w:r>
      <w:r w:rsidRPr="005A6A66">
        <w:rPr>
          <w:rFonts w:ascii="Arial" w:hAnsi="Arial" w:cs="Arial"/>
          <w:sz w:val="20"/>
        </w:rPr>
      </w:r>
      <w:r w:rsidRPr="005A6A66">
        <w:rPr>
          <w:rFonts w:ascii="Arial" w:hAnsi="Arial" w:cs="Arial"/>
          <w:sz w:val="20"/>
        </w:rPr>
        <w:fldChar w:fldCharType="separate"/>
      </w:r>
      <w:r w:rsidRPr="005A6A66">
        <w:rPr>
          <w:rFonts w:ascii="Arial" w:hAnsi="Arial" w:cs="Arial"/>
          <w:noProof/>
          <w:sz w:val="20"/>
        </w:rPr>
        <w:t> </w:t>
      </w:r>
      <w:r w:rsidRPr="005A6A66">
        <w:rPr>
          <w:rFonts w:ascii="Arial" w:hAnsi="Arial" w:cs="Arial"/>
          <w:noProof/>
          <w:sz w:val="20"/>
        </w:rPr>
        <w:t> </w:t>
      </w:r>
      <w:r w:rsidRPr="005A6A66">
        <w:rPr>
          <w:rFonts w:ascii="Arial" w:hAnsi="Arial" w:cs="Arial"/>
          <w:noProof/>
          <w:sz w:val="20"/>
        </w:rPr>
        <w:t> </w:t>
      </w:r>
      <w:r w:rsidRPr="005A6A66">
        <w:rPr>
          <w:rFonts w:ascii="Arial" w:hAnsi="Arial" w:cs="Arial"/>
          <w:noProof/>
          <w:sz w:val="20"/>
        </w:rPr>
        <w:t> </w:t>
      </w:r>
      <w:r w:rsidRPr="005A6A66">
        <w:rPr>
          <w:rFonts w:ascii="Arial" w:hAnsi="Arial" w:cs="Arial"/>
          <w:noProof/>
          <w:sz w:val="20"/>
        </w:rPr>
        <w:t> </w:t>
      </w:r>
      <w:r w:rsidRPr="005A6A66">
        <w:rPr>
          <w:rFonts w:ascii="Arial" w:hAnsi="Arial" w:cs="Arial"/>
          <w:sz w:val="20"/>
        </w:rPr>
        <w:fldChar w:fldCharType="end"/>
      </w:r>
      <w:bookmarkEnd w:id="23"/>
    </w:p>
    <w:p w14:paraId="0537C06F" w14:textId="77777777" w:rsidR="00303C66" w:rsidRDefault="00303C66" w:rsidP="00303C66">
      <w:pPr>
        <w:framePr w:w="9841" w:h="541" w:hSpace="180" w:wrap="around" w:vAnchor="text" w:hAnchor="page" w:x="973" w:y="4759"/>
      </w:pPr>
    </w:p>
    <w:p w14:paraId="46DE0CBC" w14:textId="77777777" w:rsidR="00303C66" w:rsidRDefault="00303C66" w:rsidP="00303C66"/>
    <w:p w14:paraId="4F9B5ACB" w14:textId="77777777" w:rsidR="00303C66" w:rsidRDefault="00303C66" w:rsidP="00303C66">
      <w:pPr>
        <w:rPr>
          <w:sz w:val="22"/>
          <w:lang w:val="en-GB"/>
        </w:rPr>
      </w:pPr>
    </w:p>
    <w:p w14:paraId="15F6F710" w14:textId="77777777" w:rsidR="00303C66" w:rsidRPr="00B36D4A" w:rsidRDefault="00303C66" w:rsidP="00303C66">
      <w:pPr>
        <w:rPr>
          <w:rFonts w:ascii="Arial" w:hAnsi="Arial" w:cs="Arial"/>
          <w:b/>
          <w:sz w:val="22"/>
          <w:szCs w:val="22"/>
        </w:rPr>
        <w:sectPr w:rsidR="00303C66" w:rsidRPr="00B36D4A">
          <w:pgSz w:w="12240" w:h="15840"/>
          <w:pgMar w:top="720" w:right="1152" w:bottom="432" w:left="1152" w:header="720" w:footer="432" w:gutter="0"/>
          <w:cols w:space="0" w:equalWidth="0">
            <w:col w:w="9648"/>
          </w:cols>
        </w:sectPr>
      </w:pPr>
    </w:p>
    <w:p w14:paraId="3E70E812" w14:textId="77777777" w:rsidR="00BE7DF4" w:rsidRDefault="00BE7DF4" w:rsidP="00303C66">
      <w:pPr>
        <w:ind w:left="-90"/>
        <w:rPr>
          <w:noProof/>
          <w:sz w:val="22"/>
        </w:rPr>
      </w:pPr>
    </w:p>
    <w:p w14:paraId="0C83CA6B" w14:textId="77777777" w:rsidR="00BE7DF4" w:rsidRDefault="00BE7DF4" w:rsidP="00303C66">
      <w:pPr>
        <w:ind w:left="-90"/>
        <w:rPr>
          <w:noProof/>
          <w:sz w:val="22"/>
        </w:rPr>
      </w:pPr>
    </w:p>
    <w:p w14:paraId="36F9101D" w14:textId="77777777" w:rsidR="00303C66" w:rsidRDefault="00303C66" w:rsidP="00303C66">
      <w:pPr>
        <w:ind w:left="-90"/>
        <w:rPr>
          <w:sz w:val="22"/>
        </w:rPr>
      </w:pPr>
    </w:p>
    <w:p w14:paraId="0BEBE694" w14:textId="77777777" w:rsidR="00303C66" w:rsidRDefault="00303C66" w:rsidP="00303C66">
      <w:pPr>
        <w:pStyle w:val="Caption"/>
        <w:framePr w:w="9881" w:wrap="around" w:x="1333" w:y="1"/>
        <w:jc w:val="center"/>
        <w:rPr>
          <w:b/>
          <w:bCs w:val="0"/>
          <w:color w:val="800000"/>
          <w:sz w:val="36"/>
        </w:rPr>
      </w:pPr>
    </w:p>
    <w:p w14:paraId="73F97E86" w14:textId="77777777" w:rsidR="009E24C0" w:rsidRDefault="009E24C0" w:rsidP="009E24C0">
      <w:pPr>
        <w:pStyle w:val="Caption"/>
        <w:framePr w:w="9881" w:wrap="around" w:x="1153" w:y="131"/>
        <w:jc w:val="center"/>
        <w:rPr>
          <w:rFonts w:ascii="Cambria" w:hAnsi="Cambria"/>
          <w:b/>
          <w:bCs w:val="0"/>
          <w:color w:val="800000"/>
          <w:sz w:val="36"/>
          <w:szCs w:val="36"/>
        </w:rPr>
      </w:pPr>
      <w:r>
        <w:rPr>
          <w:rFonts w:ascii="Cambria" w:hAnsi="Cambria"/>
          <w:b/>
          <w:bCs w:val="0"/>
          <w:color w:val="800000"/>
          <w:sz w:val="36"/>
          <w:szCs w:val="36"/>
        </w:rPr>
        <w:t xml:space="preserve">Recommendation for </w:t>
      </w:r>
    </w:p>
    <w:p w14:paraId="4577D4D0" w14:textId="77777777" w:rsidR="009E24C0" w:rsidRPr="0005208F" w:rsidRDefault="009E24C0" w:rsidP="009E24C0">
      <w:pPr>
        <w:pStyle w:val="Caption"/>
        <w:framePr w:w="9881" w:wrap="around" w:x="1153" w:y="131"/>
        <w:jc w:val="center"/>
        <w:rPr>
          <w:rFonts w:ascii="Cambria" w:hAnsi="Cambria"/>
          <w:b/>
          <w:bCs w:val="0"/>
          <w:color w:val="800000"/>
          <w:sz w:val="36"/>
          <w:szCs w:val="36"/>
        </w:rPr>
      </w:pPr>
      <w:r>
        <w:rPr>
          <w:rFonts w:ascii="Cambria" w:hAnsi="Cambria"/>
          <w:b/>
          <w:bCs w:val="0"/>
          <w:color w:val="800000"/>
          <w:sz w:val="36"/>
          <w:szCs w:val="36"/>
        </w:rPr>
        <w:t>Stem Scholarship Award</w:t>
      </w:r>
    </w:p>
    <w:tbl>
      <w:tblPr>
        <w:tblW w:w="7200" w:type="dxa"/>
        <w:tblInd w:w="108" w:type="dxa"/>
        <w:tblLook w:val="0000" w:firstRow="0" w:lastRow="0" w:firstColumn="0" w:lastColumn="0" w:noHBand="0" w:noVBand="0"/>
      </w:tblPr>
      <w:tblGrid>
        <w:gridCol w:w="1980"/>
        <w:gridCol w:w="630"/>
        <w:gridCol w:w="4590"/>
      </w:tblGrid>
      <w:tr w:rsidR="009E24C0" w14:paraId="7B336AB8" w14:textId="77777777" w:rsidTr="00D31835">
        <w:tc>
          <w:tcPr>
            <w:tcW w:w="2610" w:type="dxa"/>
            <w:gridSpan w:val="2"/>
          </w:tcPr>
          <w:p w14:paraId="212C0C67" w14:textId="77777777" w:rsidR="009E24C0" w:rsidRPr="00B36D4A" w:rsidRDefault="009E24C0" w:rsidP="00D31835">
            <w:pPr>
              <w:pStyle w:val="BodyText"/>
              <w:tabs>
                <w:tab w:val="right" w:pos="230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bookmarkStart w:id="24" w:name="_Hlk496726612"/>
            <w:r w:rsidRPr="00B36D4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1E480EB" w14:textId="77777777" w:rsidR="009E24C0" w:rsidRPr="00B36D4A" w:rsidRDefault="009E24C0" w:rsidP="00D31835">
            <w:pPr>
              <w:pStyle w:val="BodyText"/>
              <w:tabs>
                <w:tab w:val="right" w:pos="230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36D4A">
              <w:rPr>
                <w:rFonts w:ascii="Arial" w:hAnsi="Arial" w:cs="Arial"/>
                <w:bCs/>
                <w:sz w:val="18"/>
                <w:szCs w:val="18"/>
              </w:rPr>
              <w:t>Please return this form by:</w:t>
            </w:r>
          </w:p>
        </w:tc>
        <w:tc>
          <w:tcPr>
            <w:tcW w:w="4590" w:type="dxa"/>
          </w:tcPr>
          <w:p w14:paraId="26328560" w14:textId="71958B89" w:rsidR="009E24C0" w:rsidRPr="00633CDE" w:rsidRDefault="009E24C0" w:rsidP="00870924">
            <w:pPr>
              <w:pStyle w:val="BodyText"/>
              <w:tabs>
                <w:tab w:val="left" w:leader="underscore" w:pos="4320"/>
              </w:tabs>
              <w:ind w:left="-18"/>
              <w:rPr>
                <w:rFonts w:ascii="Arial" w:hAnsi="Arial" w:cs="Arial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="00515EC6">
              <w:rPr>
                <w:rFonts w:ascii="Arial" w:hAnsi="Arial" w:cs="Arial"/>
                <w:b w:val="0"/>
              </w:rPr>
              <w:t>March 1</w:t>
            </w:r>
          </w:p>
        </w:tc>
      </w:tr>
      <w:tr w:rsidR="009E24C0" w14:paraId="6287896D" w14:textId="77777777" w:rsidTr="00D31835">
        <w:tc>
          <w:tcPr>
            <w:tcW w:w="1980" w:type="dxa"/>
          </w:tcPr>
          <w:p w14:paraId="7E92138B" w14:textId="77777777" w:rsidR="009E24C0" w:rsidRPr="00B36D4A" w:rsidRDefault="009E24C0" w:rsidP="00D31835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>To Zonta club of: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4C1B1" w14:textId="77777777" w:rsidR="009E24C0" w:rsidRPr="00633CDE" w:rsidRDefault="009E24C0" w:rsidP="00D31835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</w:rPr>
            </w:pPr>
            <w:r w:rsidRPr="00633CDE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33CDE">
              <w:rPr>
                <w:rFonts w:ascii="Arial" w:hAnsi="Arial" w:cs="Arial"/>
                <w:b w:val="0"/>
              </w:rPr>
              <w:instrText xml:space="preserve"> FORMTEXT </w:instrText>
            </w:r>
            <w:r w:rsidRPr="00633CDE">
              <w:rPr>
                <w:rFonts w:ascii="Arial" w:hAnsi="Arial" w:cs="Arial"/>
                <w:b w:val="0"/>
              </w:rPr>
            </w:r>
            <w:r w:rsidRPr="00633CDE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St Cloud Minnesota</w:t>
            </w:r>
            <w:r w:rsidRPr="00633CDE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9E24C0" w14:paraId="69D4ED9A" w14:textId="77777777" w:rsidTr="00D31835">
        <w:trPr>
          <w:trHeight w:val="275"/>
        </w:trPr>
        <w:tc>
          <w:tcPr>
            <w:tcW w:w="1980" w:type="dxa"/>
          </w:tcPr>
          <w:p w14:paraId="04B00A8B" w14:textId="77777777" w:rsidR="009E24C0" w:rsidRPr="00B36D4A" w:rsidRDefault="009E24C0" w:rsidP="00D31835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>c/o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62E8F" w14:textId="1F36D708" w:rsidR="003A7DA3" w:rsidRPr="00AE4116" w:rsidRDefault="003A7DA3" w:rsidP="00D31835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STEM Scholarship</w:t>
            </w:r>
            <w:r w:rsidR="00515EC6">
              <w:rPr>
                <w:rFonts w:ascii="Arial" w:hAnsi="Arial" w:cs="Arial"/>
                <w:b w:val="0"/>
              </w:rPr>
              <w:t xml:space="preserve"> Chair</w:t>
            </w:r>
          </w:p>
        </w:tc>
      </w:tr>
      <w:tr w:rsidR="009E24C0" w14:paraId="2AB654C0" w14:textId="77777777" w:rsidTr="00D31835">
        <w:trPr>
          <w:trHeight w:val="275"/>
        </w:trPr>
        <w:tc>
          <w:tcPr>
            <w:tcW w:w="1980" w:type="dxa"/>
          </w:tcPr>
          <w:p w14:paraId="28AC1BFE" w14:textId="77777777" w:rsidR="009E24C0" w:rsidRPr="00B36D4A" w:rsidRDefault="009E24C0" w:rsidP="00D31835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A9A17" w14:textId="77777777" w:rsidR="009E24C0" w:rsidRPr="00633CDE" w:rsidRDefault="009E24C0" w:rsidP="00D31835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</w:rPr>
            </w:pPr>
            <w:r w:rsidRPr="00633CDE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33CDE">
              <w:rPr>
                <w:rFonts w:ascii="Arial" w:hAnsi="Arial" w:cs="Arial"/>
                <w:b w:val="0"/>
              </w:rPr>
              <w:instrText xml:space="preserve"> FORMTEXT </w:instrText>
            </w:r>
            <w:r w:rsidRPr="00633CDE">
              <w:rPr>
                <w:rFonts w:ascii="Arial" w:hAnsi="Arial" w:cs="Arial"/>
                <w:b w:val="0"/>
              </w:rPr>
            </w:r>
            <w:r w:rsidRPr="00633CDE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PO Box 7453</w:t>
            </w:r>
            <w:r w:rsidRPr="00633CDE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9E24C0" w14:paraId="0843CF9D" w14:textId="77777777" w:rsidTr="00D31835">
        <w:trPr>
          <w:trHeight w:val="275"/>
        </w:trPr>
        <w:tc>
          <w:tcPr>
            <w:tcW w:w="1980" w:type="dxa"/>
          </w:tcPr>
          <w:p w14:paraId="2FDE0EE9" w14:textId="77777777" w:rsidR="009E24C0" w:rsidRPr="00B36D4A" w:rsidRDefault="009E24C0" w:rsidP="00D31835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>Postal code, City: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ECD38" w14:textId="77777777" w:rsidR="009E24C0" w:rsidRPr="00633CDE" w:rsidRDefault="009E24C0" w:rsidP="00D31835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</w:rPr>
            </w:pPr>
            <w:r w:rsidRPr="00633CDE">
              <w:rPr>
                <w:rFonts w:ascii="Arial" w:hAnsi="Arial" w:cs="Arial"/>
                <w:b w:val="0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33CDE">
              <w:rPr>
                <w:rFonts w:ascii="Arial" w:hAnsi="Arial" w:cs="Arial"/>
                <w:b w:val="0"/>
              </w:rPr>
              <w:instrText xml:space="preserve"> FORMTEXT </w:instrText>
            </w:r>
            <w:r w:rsidRPr="00633CDE">
              <w:rPr>
                <w:rFonts w:ascii="Arial" w:hAnsi="Arial" w:cs="Arial"/>
                <w:b w:val="0"/>
              </w:rPr>
            </w:r>
            <w:r w:rsidRPr="00633CDE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St Cloud, Minnesota  56302-7453</w:t>
            </w:r>
            <w:r w:rsidRPr="00633CDE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9E24C0" w14:paraId="37CE1383" w14:textId="77777777" w:rsidTr="00D31835">
        <w:trPr>
          <w:trHeight w:val="275"/>
        </w:trPr>
        <w:tc>
          <w:tcPr>
            <w:tcW w:w="1980" w:type="dxa"/>
          </w:tcPr>
          <w:p w14:paraId="2C806DAA" w14:textId="77777777" w:rsidR="009E24C0" w:rsidRPr="00B36D4A" w:rsidRDefault="009E24C0" w:rsidP="00D31835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>Fax: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BCC01" w14:textId="50A5C0A2" w:rsidR="009E24C0" w:rsidRPr="00633CDE" w:rsidRDefault="00880EF5" w:rsidP="00D31835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Not available- reply by mail</w:t>
            </w:r>
          </w:p>
        </w:tc>
      </w:tr>
      <w:bookmarkEnd w:id="24"/>
    </w:tbl>
    <w:p w14:paraId="77CF5790" w14:textId="77777777" w:rsidR="009E24C0" w:rsidRPr="00B36D4A" w:rsidRDefault="009E24C0" w:rsidP="009E24C0">
      <w:pPr>
        <w:pStyle w:val="Heading2"/>
        <w:rPr>
          <w:rFonts w:ascii="Arial" w:hAnsi="Arial" w:cs="Arial"/>
          <w:sz w:val="22"/>
          <w:szCs w:val="22"/>
          <w:lang w:eastAsia="de-DE"/>
        </w:rPr>
      </w:pPr>
    </w:p>
    <w:p w14:paraId="685F1A62" w14:textId="77777777" w:rsidR="009E24C0" w:rsidRPr="00B36D4A" w:rsidRDefault="009E24C0" w:rsidP="009E24C0">
      <w:pPr>
        <w:tabs>
          <w:tab w:val="right" w:pos="1062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183"/>
        <w:gridCol w:w="3558"/>
        <w:gridCol w:w="2394"/>
        <w:gridCol w:w="2394"/>
      </w:tblGrid>
      <w:tr w:rsidR="009E24C0" w14:paraId="7A1305F5" w14:textId="77777777" w:rsidTr="00D31835">
        <w:tc>
          <w:tcPr>
            <w:tcW w:w="1122" w:type="dxa"/>
          </w:tcPr>
          <w:p w14:paraId="2384112C" w14:textId="77777777" w:rsidR="009E24C0" w:rsidRPr="00B36D4A" w:rsidRDefault="009E24C0" w:rsidP="00D31835">
            <w:pPr>
              <w:tabs>
                <w:tab w:val="right" w:pos="10620"/>
              </w:tabs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36D4A">
              <w:rPr>
                <w:rFonts w:ascii="Arial" w:hAnsi="Arial" w:cs="Arial"/>
                <w:sz w:val="22"/>
                <w:szCs w:val="22"/>
              </w:rPr>
              <w:t>Applicant: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38A38" w14:textId="77777777" w:rsidR="009E24C0" w:rsidRPr="005A6A66" w:rsidRDefault="009E24C0" w:rsidP="00D31835">
            <w:pPr>
              <w:tabs>
                <w:tab w:val="right" w:pos="10620"/>
              </w:tabs>
              <w:rPr>
                <w:rFonts w:ascii="Arial" w:hAnsi="Arial" w:cs="Arial"/>
                <w:sz w:val="20"/>
                <w:lang w:val="de-DE" w:eastAsia="de-DE"/>
              </w:rPr>
            </w:pPr>
            <w:r w:rsidRPr="005A6A66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6A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6A66">
              <w:rPr>
                <w:rFonts w:ascii="Arial" w:hAnsi="Arial" w:cs="Arial"/>
                <w:sz w:val="20"/>
              </w:rPr>
            </w:r>
            <w:r w:rsidRPr="005A6A66">
              <w:rPr>
                <w:rFonts w:ascii="Arial" w:hAnsi="Arial" w:cs="Arial"/>
                <w:sz w:val="20"/>
              </w:rPr>
              <w:fldChar w:fldCharType="separate"/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A59E3" w14:textId="77777777" w:rsidR="009E24C0" w:rsidRPr="005A6A66" w:rsidRDefault="009E24C0" w:rsidP="00D31835">
            <w:pPr>
              <w:tabs>
                <w:tab w:val="right" w:pos="10620"/>
              </w:tabs>
              <w:rPr>
                <w:rFonts w:ascii="Arial" w:hAnsi="Arial" w:cs="Arial"/>
                <w:sz w:val="20"/>
                <w:lang w:val="de-DE" w:eastAsia="de-DE"/>
              </w:rPr>
            </w:pPr>
            <w:r w:rsidRPr="005A6A66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A6A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6A66">
              <w:rPr>
                <w:rFonts w:ascii="Arial" w:hAnsi="Arial" w:cs="Arial"/>
                <w:sz w:val="20"/>
              </w:rPr>
            </w:r>
            <w:r w:rsidRPr="005A6A66">
              <w:rPr>
                <w:rFonts w:ascii="Arial" w:hAnsi="Arial" w:cs="Arial"/>
                <w:sz w:val="20"/>
              </w:rPr>
              <w:fldChar w:fldCharType="separate"/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7479B" w14:textId="77777777" w:rsidR="009E24C0" w:rsidRPr="005A6A66" w:rsidRDefault="009E24C0" w:rsidP="00D31835">
            <w:pPr>
              <w:tabs>
                <w:tab w:val="right" w:pos="10620"/>
              </w:tabs>
              <w:rPr>
                <w:rFonts w:ascii="Arial" w:hAnsi="Arial" w:cs="Arial"/>
                <w:sz w:val="20"/>
                <w:lang w:val="de-DE" w:eastAsia="de-DE"/>
              </w:rPr>
            </w:pPr>
            <w:r w:rsidRPr="005A6A66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A6A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6A66">
              <w:rPr>
                <w:rFonts w:ascii="Arial" w:hAnsi="Arial" w:cs="Arial"/>
                <w:sz w:val="20"/>
              </w:rPr>
            </w:r>
            <w:r w:rsidRPr="005A6A66">
              <w:rPr>
                <w:rFonts w:ascii="Arial" w:hAnsi="Arial" w:cs="Arial"/>
                <w:sz w:val="20"/>
              </w:rPr>
              <w:fldChar w:fldCharType="separate"/>
            </w:r>
            <w:r w:rsidRPr="005A6A66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5A6A66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5A6A66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5A6A66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5A6A66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24C0" w14:paraId="1760FC4C" w14:textId="77777777" w:rsidTr="00D31835">
        <w:tc>
          <w:tcPr>
            <w:tcW w:w="1122" w:type="dxa"/>
          </w:tcPr>
          <w:p w14:paraId="46D88390" w14:textId="77777777" w:rsidR="009E24C0" w:rsidRDefault="009E24C0" w:rsidP="00D31835">
            <w:pPr>
              <w:tabs>
                <w:tab w:val="right" w:pos="10620"/>
              </w:tabs>
              <w:rPr>
                <w:szCs w:val="24"/>
                <w:lang w:val="de-DE" w:eastAsia="de-DE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BF304" w14:textId="77777777" w:rsidR="009E24C0" w:rsidRPr="00B36D4A" w:rsidRDefault="009E24C0" w:rsidP="00D31835">
            <w:pPr>
              <w:tabs>
                <w:tab w:val="right" w:pos="10620"/>
              </w:tabs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B36D4A">
              <w:rPr>
                <w:rFonts w:ascii="Arial" w:hAnsi="Arial" w:cs="Arial"/>
                <w:sz w:val="18"/>
                <w:szCs w:val="18"/>
              </w:rPr>
              <w:t>Last (Family) Name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6DA23" w14:textId="77777777" w:rsidR="009E24C0" w:rsidRPr="00B36D4A" w:rsidRDefault="009E24C0" w:rsidP="00D31835">
            <w:pPr>
              <w:tabs>
                <w:tab w:val="right" w:pos="10620"/>
              </w:tabs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B36D4A">
              <w:rPr>
                <w:rFonts w:ascii="Arial" w:hAnsi="Arial" w:cs="Arial"/>
                <w:sz w:val="18"/>
                <w:szCs w:val="18"/>
              </w:rPr>
              <w:t>First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B49F4" w14:textId="77777777" w:rsidR="009E24C0" w:rsidRPr="00B36D4A" w:rsidRDefault="009E24C0" w:rsidP="00D31835">
            <w:pPr>
              <w:tabs>
                <w:tab w:val="right" w:pos="10620"/>
              </w:tabs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B36D4A">
              <w:rPr>
                <w:rFonts w:ascii="Arial" w:hAnsi="Arial" w:cs="Arial"/>
                <w:sz w:val="18"/>
                <w:szCs w:val="18"/>
              </w:rPr>
              <w:t>Middle</w:t>
            </w:r>
          </w:p>
        </w:tc>
      </w:tr>
    </w:tbl>
    <w:p w14:paraId="7EBB9D3D" w14:textId="77777777" w:rsidR="009E24C0" w:rsidRPr="00B36D4A" w:rsidRDefault="009E24C0" w:rsidP="009E24C0">
      <w:pPr>
        <w:tabs>
          <w:tab w:val="right" w:pos="10620"/>
        </w:tabs>
        <w:rPr>
          <w:rFonts w:ascii="Arial" w:hAnsi="Arial" w:cs="Arial"/>
          <w:sz w:val="22"/>
          <w:szCs w:val="22"/>
          <w:lang w:val="de-DE" w:eastAsia="de-DE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20"/>
        <w:gridCol w:w="3756"/>
        <w:gridCol w:w="3264"/>
      </w:tblGrid>
      <w:tr w:rsidR="009E24C0" w14:paraId="0EE38EC0" w14:textId="77777777" w:rsidTr="00D31835">
        <w:tc>
          <w:tcPr>
            <w:tcW w:w="2520" w:type="dxa"/>
          </w:tcPr>
          <w:p w14:paraId="7E8C1EBF" w14:textId="77777777" w:rsidR="009E24C0" w:rsidRPr="00B36D4A" w:rsidRDefault="009E24C0" w:rsidP="00D31835">
            <w:pPr>
              <w:tabs>
                <w:tab w:val="right" w:pos="10620"/>
              </w:tabs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36D4A">
              <w:rPr>
                <w:rFonts w:ascii="Arial" w:hAnsi="Arial" w:cs="Arial"/>
                <w:sz w:val="22"/>
                <w:szCs w:val="22"/>
              </w:rPr>
              <w:t>Recommendation from: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493AD" w14:textId="77777777" w:rsidR="009E24C0" w:rsidRPr="005A6A66" w:rsidRDefault="009E24C0" w:rsidP="00D31835">
            <w:pPr>
              <w:tabs>
                <w:tab w:val="right" w:pos="10620"/>
              </w:tabs>
              <w:rPr>
                <w:rFonts w:ascii="Arial" w:hAnsi="Arial" w:cs="Arial"/>
                <w:sz w:val="20"/>
                <w:lang w:val="de-DE" w:eastAsia="de-DE"/>
              </w:rPr>
            </w:pPr>
            <w:r w:rsidRPr="005A6A66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6A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6A66">
              <w:rPr>
                <w:rFonts w:ascii="Arial" w:hAnsi="Arial" w:cs="Arial"/>
                <w:sz w:val="20"/>
              </w:rPr>
            </w:r>
            <w:r w:rsidRPr="005A6A66">
              <w:rPr>
                <w:rFonts w:ascii="Arial" w:hAnsi="Arial" w:cs="Arial"/>
                <w:sz w:val="20"/>
              </w:rPr>
              <w:fldChar w:fldCharType="separate"/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22B4A" w14:textId="77777777" w:rsidR="009E24C0" w:rsidRPr="005A6A66" w:rsidRDefault="009E24C0" w:rsidP="00D31835">
            <w:pPr>
              <w:tabs>
                <w:tab w:val="right" w:pos="10620"/>
              </w:tabs>
              <w:rPr>
                <w:rFonts w:ascii="Arial" w:hAnsi="Arial" w:cs="Arial"/>
                <w:sz w:val="20"/>
                <w:lang w:val="de-DE" w:eastAsia="de-DE"/>
              </w:rPr>
            </w:pPr>
            <w:r w:rsidRPr="005A6A66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5A6A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6A66">
              <w:rPr>
                <w:rFonts w:ascii="Arial" w:hAnsi="Arial" w:cs="Arial"/>
                <w:sz w:val="20"/>
              </w:rPr>
            </w:r>
            <w:r w:rsidRPr="005A6A66">
              <w:rPr>
                <w:rFonts w:ascii="Arial" w:hAnsi="Arial" w:cs="Arial"/>
                <w:sz w:val="20"/>
              </w:rPr>
              <w:fldChar w:fldCharType="separate"/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24C0" w14:paraId="2C6523F0" w14:textId="77777777" w:rsidTr="00D31835">
        <w:tc>
          <w:tcPr>
            <w:tcW w:w="2520" w:type="dxa"/>
          </w:tcPr>
          <w:p w14:paraId="4AE81F8F" w14:textId="77777777" w:rsidR="009E24C0" w:rsidRDefault="009E24C0" w:rsidP="00D31835">
            <w:pPr>
              <w:tabs>
                <w:tab w:val="right" w:pos="10620"/>
              </w:tabs>
              <w:jc w:val="center"/>
              <w:rPr>
                <w:szCs w:val="24"/>
                <w:lang w:val="de-DE" w:eastAsia="de-DE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F998D" w14:textId="77777777" w:rsidR="009E24C0" w:rsidRPr="00B36D4A" w:rsidRDefault="009E24C0" w:rsidP="00D31835">
            <w:pPr>
              <w:tabs>
                <w:tab w:val="right" w:pos="10620"/>
              </w:tabs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B36D4A"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27F93" w14:textId="77777777" w:rsidR="009E24C0" w:rsidRPr="005A6A66" w:rsidRDefault="009E24C0" w:rsidP="00D31835">
            <w:pPr>
              <w:tabs>
                <w:tab w:val="right" w:pos="10620"/>
              </w:tabs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5A6A66">
              <w:rPr>
                <w:rFonts w:ascii="Arial" w:hAnsi="Arial" w:cs="Arial"/>
                <w:sz w:val="18"/>
                <w:szCs w:val="18"/>
              </w:rPr>
              <w:t>Position/Title</w:t>
            </w:r>
          </w:p>
        </w:tc>
      </w:tr>
    </w:tbl>
    <w:p w14:paraId="3F20797E" w14:textId="77777777" w:rsidR="009E24C0" w:rsidRPr="00B36D4A" w:rsidRDefault="009E24C0" w:rsidP="009E24C0">
      <w:pPr>
        <w:tabs>
          <w:tab w:val="right" w:pos="10620"/>
        </w:tabs>
        <w:rPr>
          <w:rFonts w:ascii="Arial" w:hAnsi="Arial" w:cs="Arial"/>
          <w:sz w:val="22"/>
          <w:szCs w:val="22"/>
          <w:lang w:val="de-DE" w:eastAsia="de-DE"/>
        </w:rPr>
      </w:pPr>
    </w:p>
    <w:p w14:paraId="5BE19F4D" w14:textId="77777777" w:rsidR="009E24C0" w:rsidRPr="00B36D4A" w:rsidRDefault="009E24C0" w:rsidP="009E24C0">
      <w:pPr>
        <w:pStyle w:val="Heading6"/>
        <w:spacing w:after="100" w:afterAutospacing="1"/>
        <w:rPr>
          <w:rFonts w:ascii="Arial" w:hAnsi="Arial" w:cs="Arial"/>
          <w:sz w:val="20"/>
        </w:rPr>
      </w:pPr>
      <w:r w:rsidRPr="00B36D4A">
        <w:rPr>
          <w:rFonts w:ascii="Arial" w:hAnsi="Arial" w:cs="Arial"/>
          <w:sz w:val="20"/>
        </w:rPr>
        <w:t>Recommendation for Applicant for</w:t>
      </w:r>
      <w:r>
        <w:rPr>
          <w:rFonts w:ascii="Arial" w:hAnsi="Arial" w:cs="Arial"/>
          <w:sz w:val="20"/>
        </w:rPr>
        <w:t xml:space="preserve"> the</w:t>
      </w:r>
      <w:r w:rsidRPr="00B36D4A">
        <w:rPr>
          <w:rFonts w:ascii="Arial" w:hAnsi="Arial" w:cs="Arial"/>
          <w:sz w:val="20"/>
        </w:rPr>
        <w:t xml:space="preserve"> Zonta </w:t>
      </w:r>
      <w:r>
        <w:rPr>
          <w:rFonts w:ascii="Arial" w:hAnsi="Arial" w:cs="Arial"/>
          <w:sz w:val="20"/>
        </w:rPr>
        <w:t>STEM Scholarship Award</w:t>
      </w:r>
    </w:p>
    <w:p w14:paraId="79A94694" w14:textId="77777777" w:rsidR="00E11D0E" w:rsidRDefault="00E11D0E" w:rsidP="00E11D0E">
      <w:pPr>
        <w:pStyle w:val="BodyText2"/>
        <w:rPr>
          <w:rFonts w:ascii="Arial" w:hAnsi="Arial" w:cs="Arial"/>
        </w:rPr>
      </w:pPr>
      <w:r w:rsidRPr="00B36D4A">
        <w:rPr>
          <w:rFonts w:ascii="Arial" w:hAnsi="Arial" w:cs="Arial"/>
        </w:rPr>
        <w:t xml:space="preserve">The applicant above has applied for a </w:t>
      </w:r>
      <w:proofErr w:type="spellStart"/>
      <w:r>
        <w:rPr>
          <w:rFonts w:ascii="Arial" w:hAnsi="Arial" w:cs="Arial"/>
        </w:rPr>
        <w:t>Zonta</w:t>
      </w:r>
      <w:proofErr w:type="spellEnd"/>
      <w:r>
        <w:rPr>
          <w:rFonts w:ascii="Arial" w:hAnsi="Arial" w:cs="Arial"/>
        </w:rPr>
        <w:t xml:space="preserve"> Club of </w:t>
      </w:r>
      <w:proofErr w:type="spellStart"/>
      <w:r>
        <w:rPr>
          <w:rFonts w:ascii="Arial" w:hAnsi="Arial" w:cs="Arial"/>
        </w:rPr>
        <w:t>St.Cloud</w:t>
      </w:r>
      <w:proofErr w:type="spellEnd"/>
      <w:r>
        <w:rPr>
          <w:rFonts w:ascii="Arial" w:hAnsi="Arial" w:cs="Arial"/>
        </w:rPr>
        <w:t>, MN STEM Scholarship</w:t>
      </w:r>
      <w:r w:rsidRPr="00B36D4A">
        <w:rPr>
          <w:rFonts w:ascii="Arial" w:hAnsi="Arial" w:cs="Arial"/>
        </w:rPr>
        <w:t xml:space="preserve"> Award.  Please discuss the applicant</w:t>
      </w:r>
      <w:r>
        <w:rPr>
          <w:rFonts w:ascii="Arial" w:hAnsi="Arial" w:cs="Arial"/>
        </w:rPr>
        <w:t xml:space="preserve">’s accomplishments, motivation and </w:t>
      </w:r>
      <w:r w:rsidRPr="00B36D4A">
        <w:rPr>
          <w:rFonts w:ascii="Arial" w:hAnsi="Arial" w:cs="Arial"/>
        </w:rPr>
        <w:t xml:space="preserve">potential for </w:t>
      </w:r>
      <w:r>
        <w:rPr>
          <w:rFonts w:ascii="Arial" w:hAnsi="Arial" w:cs="Arial"/>
        </w:rPr>
        <w:t>entering</w:t>
      </w:r>
      <w:r w:rsidR="00C72735">
        <w:rPr>
          <w:rFonts w:ascii="Arial" w:hAnsi="Arial" w:cs="Arial"/>
        </w:rPr>
        <w:t xml:space="preserve"> these fields of STEM: Science, </w:t>
      </w:r>
      <w:r>
        <w:rPr>
          <w:rFonts w:ascii="Arial" w:hAnsi="Arial" w:cs="Arial"/>
        </w:rPr>
        <w:t xml:space="preserve">Technology, Engineering and Mathematics including her </w:t>
      </w:r>
      <w:r w:rsidRPr="00B36D4A">
        <w:rPr>
          <w:rFonts w:ascii="Arial" w:hAnsi="Arial" w:cs="Arial"/>
        </w:rPr>
        <w:t xml:space="preserve">awareness of women’s and community issues. </w:t>
      </w:r>
    </w:p>
    <w:p w14:paraId="6E059466" w14:textId="77777777" w:rsidR="00E11D0E" w:rsidRPr="00B36D4A" w:rsidRDefault="00E11D0E" w:rsidP="00E11D0E">
      <w:pPr>
        <w:pStyle w:val="BodyText2"/>
        <w:rPr>
          <w:rFonts w:ascii="Arial" w:hAnsi="Arial" w:cs="Arial"/>
        </w:rPr>
      </w:pPr>
      <w:r w:rsidRPr="00B36D4A">
        <w:rPr>
          <w:rFonts w:ascii="Arial" w:hAnsi="Arial" w:cs="Arial"/>
          <w:b/>
          <w:bCs/>
        </w:rPr>
        <w:t>This recommendation must be mailed directly to the address above</w:t>
      </w:r>
      <w:r w:rsidRPr="00B36D4A">
        <w:rPr>
          <w:rFonts w:ascii="Arial" w:hAnsi="Arial" w:cs="Arial"/>
        </w:rPr>
        <w:t>.</w:t>
      </w:r>
    </w:p>
    <w:p w14:paraId="671AF7FA" w14:textId="77777777" w:rsidR="00E11D0E" w:rsidRPr="00B36D4A" w:rsidRDefault="00E11D0E" w:rsidP="00E11D0E">
      <w:pPr>
        <w:rPr>
          <w:rFonts w:ascii="Arial" w:hAnsi="Arial" w:cs="Arial"/>
          <w:b/>
          <w:i/>
          <w:color w:val="008000"/>
          <w:sz w:val="20"/>
          <w:lang w:val="en-GB"/>
        </w:rPr>
      </w:pPr>
    </w:p>
    <w:p w14:paraId="10A81375" w14:textId="77777777" w:rsidR="009E24C0" w:rsidRPr="005A6A66" w:rsidRDefault="009E24C0" w:rsidP="009E24C0">
      <w:pPr>
        <w:rPr>
          <w:rFonts w:ascii="Arial" w:hAnsi="Arial" w:cs="Arial"/>
          <w:sz w:val="20"/>
          <w:lang w:val="de-DE"/>
        </w:rPr>
      </w:pPr>
      <w:r w:rsidRPr="005A6A66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>
              <w:maxLength w:val="5000"/>
            </w:textInput>
          </w:ffData>
        </w:fldChar>
      </w:r>
      <w:r w:rsidRPr="005A6A66">
        <w:rPr>
          <w:rFonts w:ascii="Arial" w:hAnsi="Arial" w:cs="Arial"/>
          <w:sz w:val="20"/>
        </w:rPr>
        <w:instrText xml:space="preserve"> FORMTEXT </w:instrText>
      </w:r>
      <w:r w:rsidRPr="005A6A66">
        <w:rPr>
          <w:rFonts w:ascii="Arial" w:hAnsi="Arial" w:cs="Arial"/>
          <w:sz w:val="20"/>
        </w:rPr>
      </w:r>
      <w:r w:rsidRPr="005A6A66">
        <w:rPr>
          <w:rFonts w:ascii="Arial" w:hAnsi="Arial" w:cs="Arial"/>
          <w:sz w:val="20"/>
        </w:rPr>
        <w:fldChar w:fldCharType="separate"/>
      </w:r>
      <w:r w:rsidRPr="005A6A66">
        <w:rPr>
          <w:rFonts w:ascii="Arial" w:hAnsi="Arial" w:cs="Arial"/>
          <w:noProof/>
          <w:sz w:val="20"/>
        </w:rPr>
        <w:t> </w:t>
      </w:r>
      <w:r w:rsidRPr="005A6A66">
        <w:rPr>
          <w:rFonts w:ascii="Arial" w:hAnsi="Arial" w:cs="Arial"/>
          <w:noProof/>
          <w:sz w:val="20"/>
        </w:rPr>
        <w:t> </w:t>
      </w:r>
      <w:r w:rsidRPr="005A6A66">
        <w:rPr>
          <w:rFonts w:ascii="Arial" w:hAnsi="Arial" w:cs="Arial"/>
          <w:noProof/>
          <w:sz w:val="20"/>
        </w:rPr>
        <w:t> </w:t>
      </w:r>
      <w:r w:rsidRPr="005A6A66">
        <w:rPr>
          <w:rFonts w:ascii="Arial" w:hAnsi="Arial" w:cs="Arial"/>
          <w:noProof/>
          <w:sz w:val="20"/>
        </w:rPr>
        <w:t> </w:t>
      </w:r>
      <w:r w:rsidRPr="005A6A66">
        <w:rPr>
          <w:rFonts w:ascii="Arial" w:hAnsi="Arial" w:cs="Arial"/>
          <w:noProof/>
          <w:sz w:val="20"/>
        </w:rPr>
        <w:t> </w:t>
      </w:r>
      <w:r w:rsidRPr="005A6A66">
        <w:rPr>
          <w:rFonts w:ascii="Arial" w:hAnsi="Arial" w:cs="Arial"/>
          <w:sz w:val="20"/>
        </w:rPr>
        <w:fldChar w:fldCharType="end"/>
      </w:r>
    </w:p>
    <w:p w14:paraId="1AFF169E" w14:textId="77777777" w:rsidR="009E24C0" w:rsidRDefault="009E24C0" w:rsidP="009E24C0">
      <w:pPr>
        <w:framePr w:w="9841" w:h="541" w:hSpace="180" w:wrap="around" w:vAnchor="text" w:hAnchor="page" w:x="973" w:y="4759"/>
      </w:pPr>
    </w:p>
    <w:p w14:paraId="47137E32" w14:textId="77777777" w:rsidR="009E24C0" w:rsidRDefault="009E24C0" w:rsidP="009E24C0"/>
    <w:p w14:paraId="51DD12FD" w14:textId="77777777" w:rsidR="009E24C0" w:rsidRDefault="009E24C0" w:rsidP="009E24C0">
      <w:pPr>
        <w:rPr>
          <w:sz w:val="22"/>
          <w:lang w:val="en-GB"/>
        </w:rPr>
      </w:pPr>
    </w:p>
    <w:p w14:paraId="292E510C" w14:textId="77777777" w:rsidR="009E24C0" w:rsidRPr="00B36D4A" w:rsidRDefault="009E24C0" w:rsidP="009E24C0">
      <w:pPr>
        <w:rPr>
          <w:rFonts w:ascii="Arial" w:hAnsi="Arial" w:cs="Arial"/>
          <w:b/>
          <w:sz w:val="22"/>
          <w:szCs w:val="22"/>
        </w:rPr>
        <w:sectPr w:rsidR="009E24C0" w:rsidRPr="00B36D4A">
          <w:pgSz w:w="12240" w:h="15840"/>
          <w:pgMar w:top="720" w:right="1152" w:bottom="432" w:left="1152" w:header="720" w:footer="432" w:gutter="0"/>
          <w:cols w:space="0" w:equalWidth="0">
            <w:col w:w="9648"/>
          </w:cols>
        </w:sectPr>
      </w:pPr>
    </w:p>
    <w:p w14:paraId="70E80ABB" w14:textId="77777777" w:rsidR="005C25C7" w:rsidRDefault="005C25C7" w:rsidP="00303C66">
      <w:pPr>
        <w:ind w:left="-90"/>
        <w:rPr>
          <w:b/>
          <w:color w:val="800000"/>
          <w:sz w:val="36"/>
        </w:rPr>
      </w:pPr>
    </w:p>
    <w:p w14:paraId="10F08BD1" w14:textId="77777777" w:rsidR="005C25C7" w:rsidRDefault="005C25C7" w:rsidP="00303C66">
      <w:pPr>
        <w:ind w:left="-90"/>
        <w:rPr>
          <w:b/>
          <w:color w:val="800000"/>
          <w:sz w:val="36"/>
        </w:rPr>
      </w:pPr>
    </w:p>
    <w:p w14:paraId="77308958" w14:textId="77777777" w:rsidR="00303C66" w:rsidRDefault="003A7DA3" w:rsidP="00303C66">
      <w:pPr>
        <w:ind w:left="-90"/>
        <w:rPr>
          <w:b/>
          <w:color w:val="800000"/>
          <w:sz w:val="36"/>
        </w:rPr>
      </w:pPr>
      <w:r>
        <w:rPr>
          <w:b/>
          <w:noProof/>
          <w:color w:val="800000"/>
          <w:sz w:val="36"/>
        </w:rPr>
        <w:drawing>
          <wp:inline distT="0" distB="0" distL="0" distR="0" wp14:anchorId="50C7568B" wp14:editId="0A4FF09C">
            <wp:extent cx="2548255" cy="1200785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11EC8F" w14:textId="77777777" w:rsidR="00303C66" w:rsidRDefault="00303C66" w:rsidP="00303C66">
      <w:pPr>
        <w:jc w:val="center"/>
        <w:rPr>
          <w:b/>
          <w:color w:val="800000"/>
          <w:sz w:val="36"/>
        </w:rPr>
      </w:pPr>
    </w:p>
    <w:p w14:paraId="76ACD987" w14:textId="77777777" w:rsidR="00303C66" w:rsidRDefault="00303C66" w:rsidP="00303C66">
      <w:pPr>
        <w:jc w:val="center"/>
        <w:rPr>
          <w:rFonts w:ascii="Arial" w:hAnsi="Arial" w:cs="Arial"/>
          <w:b/>
          <w:color w:val="800000"/>
          <w:sz w:val="36"/>
        </w:rPr>
      </w:pPr>
      <w:r w:rsidRPr="00AA0FCF">
        <w:rPr>
          <w:rFonts w:ascii="Arial" w:hAnsi="Arial" w:cs="Arial"/>
          <w:b/>
          <w:color w:val="800000"/>
          <w:sz w:val="36"/>
        </w:rPr>
        <w:t>Verification of Current Enrollment</w:t>
      </w:r>
    </w:p>
    <w:p w14:paraId="6021F6FE" w14:textId="77777777" w:rsidR="009E24C0" w:rsidRPr="00AA0FCF" w:rsidRDefault="009E24C0" w:rsidP="00303C66">
      <w:pPr>
        <w:jc w:val="center"/>
        <w:rPr>
          <w:rFonts w:ascii="Arial" w:hAnsi="Arial" w:cs="Arial"/>
          <w:b/>
          <w:color w:val="800000"/>
          <w:sz w:val="36"/>
        </w:rPr>
      </w:pPr>
      <w:r>
        <w:rPr>
          <w:rFonts w:ascii="Cambria" w:hAnsi="Cambria"/>
          <w:b/>
          <w:bCs/>
          <w:color w:val="800000"/>
          <w:sz w:val="36"/>
          <w:szCs w:val="36"/>
        </w:rPr>
        <w:t>Stem Scholarship Award</w:t>
      </w:r>
    </w:p>
    <w:p w14:paraId="120D5E4B" w14:textId="77777777" w:rsidR="00303C66" w:rsidRDefault="00303C66" w:rsidP="00303C66"/>
    <w:tbl>
      <w:tblPr>
        <w:tblW w:w="6660" w:type="dxa"/>
        <w:tblInd w:w="108" w:type="dxa"/>
        <w:tblLook w:val="0000" w:firstRow="0" w:lastRow="0" w:firstColumn="0" w:lastColumn="0" w:noHBand="0" w:noVBand="0"/>
      </w:tblPr>
      <w:tblGrid>
        <w:gridCol w:w="2880"/>
        <w:gridCol w:w="3780"/>
      </w:tblGrid>
      <w:tr w:rsidR="00303C66" w14:paraId="2CEA0830" w14:textId="77777777" w:rsidTr="00ED71F0">
        <w:tc>
          <w:tcPr>
            <w:tcW w:w="2880" w:type="dxa"/>
          </w:tcPr>
          <w:p w14:paraId="25E72BEE" w14:textId="77777777" w:rsidR="00303C66" w:rsidRPr="00AA0FCF" w:rsidRDefault="00303C66" w:rsidP="00ED71F0">
            <w:pPr>
              <w:pStyle w:val="BodyText"/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AA0FCF">
              <w:rPr>
                <w:rFonts w:ascii="Arial" w:hAnsi="Arial" w:cs="Arial"/>
                <w:sz w:val="18"/>
                <w:szCs w:val="18"/>
              </w:rPr>
              <w:t>Please return this form by: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08D0448" w14:textId="1FD1F072" w:rsidR="00303C66" w:rsidRPr="00AA0FCF" w:rsidRDefault="00515EC6" w:rsidP="00870924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March 1</w:t>
            </w:r>
          </w:p>
        </w:tc>
      </w:tr>
      <w:tr w:rsidR="00303C66" w14:paraId="1CC5D0CD" w14:textId="77777777" w:rsidTr="00ED71F0">
        <w:tc>
          <w:tcPr>
            <w:tcW w:w="2880" w:type="dxa"/>
          </w:tcPr>
          <w:p w14:paraId="2948DE99" w14:textId="77777777" w:rsidR="00303C66" w:rsidRPr="00AA0FCF" w:rsidRDefault="00303C66" w:rsidP="00ED71F0">
            <w:pPr>
              <w:pStyle w:val="BodyText"/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AA0FCF">
              <w:rPr>
                <w:rFonts w:ascii="Arial" w:hAnsi="Arial" w:cs="Arial"/>
                <w:sz w:val="18"/>
                <w:szCs w:val="18"/>
              </w:rPr>
              <w:t>To Zonta club of: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B906028" w14:textId="77777777" w:rsidR="00303C66" w:rsidRPr="00AA0FCF" w:rsidRDefault="00303C66" w:rsidP="00ED71F0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b w:val="0"/>
              </w:rPr>
            </w:pPr>
            <w:r w:rsidRPr="00AA0FCF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AA0FCF">
              <w:rPr>
                <w:rFonts w:ascii="Arial" w:hAnsi="Arial" w:cs="Arial"/>
                <w:b w:val="0"/>
              </w:rPr>
              <w:instrText xml:space="preserve"> FORMTEXT </w:instrText>
            </w:r>
            <w:r w:rsidRPr="00AA0FCF">
              <w:rPr>
                <w:rFonts w:ascii="Arial" w:hAnsi="Arial" w:cs="Arial"/>
                <w:b w:val="0"/>
              </w:rPr>
            </w:r>
            <w:r w:rsidRPr="00AA0FCF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St Cloud Minnesota</w:t>
            </w:r>
            <w:r w:rsidRPr="00AA0FC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303C66" w14:paraId="69D59972" w14:textId="77777777" w:rsidTr="00ED71F0">
        <w:tc>
          <w:tcPr>
            <w:tcW w:w="2880" w:type="dxa"/>
          </w:tcPr>
          <w:p w14:paraId="6BE7FC19" w14:textId="77777777" w:rsidR="00303C66" w:rsidRPr="00AA0FCF" w:rsidRDefault="00303C66" w:rsidP="00ED71F0">
            <w:pPr>
              <w:pStyle w:val="BodyText"/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AA0FCF">
              <w:rPr>
                <w:rFonts w:ascii="Arial" w:hAnsi="Arial" w:cs="Arial"/>
                <w:sz w:val="18"/>
                <w:szCs w:val="18"/>
              </w:rPr>
              <w:t>c/o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DBF2AB1" w14:textId="0CB5B4A2" w:rsidR="00303C66" w:rsidRPr="00AA0FCF" w:rsidRDefault="00515EC6" w:rsidP="00ED71F0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STEM Scholarship Chair</w:t>
            </w:r>
          </w:p>
        </w:tc>
      </w:tr>
      <w:tr w:rsidR="00303C66" w14:paraId="231D2EC9" w14:textId="77777777" w:rsidTr="00ED71F0">
        <w:tc>
          <w:tcPr>
            <w:tcW w:w="2880" w:type="dxa"/>
          </w:tcPr>
          <w:p w14:paraId="426C9FC0" w14:textId="77777777" w:rsidR="00303C66" w:rsidRPr="00AA0FCF" w:rsidRDefault="00303C66" w:rsidP="00ED71F0">
            <w:pPr>
              <w:pStyle w:val="BodyText"/>
              <w:tabs>
                <w:tab w:val="right" w:pos="2304"/>
              </w:tabs>
              <w:rPr>
                <w:rFonts w:ascii="Arial" w:hAnsi="Arial" w:cs="Arial"/>
              </w:rPr>
            </w:pPr>
            <w:r w:rsidRPr="00AA0FCF">
              <w:rPr>
                <w:rFonts w:ascii="Arial" w:hAnsi="Arial" w:cs="Arial"/>
              </w:rPr>
              <w:t>Address: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C3973D2" w14:textId="77777777" w:rsidR="00303C66" w:rsidRPr="00AA0FCF" w:rsidRDefault="00303C66" w:rsidP="00ED71F0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b w:val="0"/>
              </w:rPr>
            </w:pPr>
            <w:r w:rsidRPr="00AA0FCF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AA0FCF">
              <w:rPr>
                <w:rFonts w:ascii="Arial" w:hAnsi="Arial" w:cs="Arial"/>
                <w:b w:val="0"/>
              </w:rPr>
              <w:instrText xml:space="preserve"> FORMTEXT </w:instrText>
            </w:r>
            <w:r w:rsidRPr="00AA0FCF">
              <w:rPr>
                <w:rFonts w:ascii="Arial" w:hAnsi="Arial" w:cs="Arial"/>
                <w:b w:val="0"/>
              </w:rPr>
            </w:r>
            <w:r w:rsidRPr="00AA0FCF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PO Box 7453</w:t>
            </w:r>
            <w:r w:rsidRPr="00AA0FC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303C66" w:rsidRPr="00DA490E" w14:paraId="3CBA0BD8" w14:textId="77777777" w:rsidTr="00ED71F0">
        <w:tc>
          <w:tcPr>
            <w:tcW w:w="2880" w:type="dxa"/>
          </w:tcPr>
          <w:p w14:paraId="31989349" w14:textId="77777777" w:rsidR="00303C66" w:rsidRPr="00AA0FCF" w:rsidRDefault="00303C66" w:rsidP="00ED71F0">
            <w:pPr>
              <w:pStyle w:val="BodyText"/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AA0FCF">
              <w:rPr>
                <w:rFonts w:ascii="Arial" w:hAnsi="Arial" w:cs="Arial"/>
                <w:sz w:val="18"/>
                <w:szCs w:val="18"/>
              </w:rPr>
              <w:t>Postal code, City: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5572F30" w14:textId="77777777" w:rsidR="00303C66" w:rsidRPr="00AA0FCF" w:rsidRDefault="00303C66" w:rsidP="00ED71F0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b w:val="0"/>
              </w:rPr>
            </w:pPr>
            <w:r w:rsidRPr="00AA0FCF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AA0FCF">
              <w:rPr>
                <w:rFonts w:ascii="Arial" w:hAnsi="Arial" w:cs="Arial"/>
                <w:b w:val="0"/>
              </w:rPr>
              <w:instrText xml:space="preserve"> FORMTEXT </w:instrText>
            </w:r>
            <w:r w:rsidRPr="00AA0FCF">
              <w:rPr>
                <w:rFonts w:ascii="Arial" w:hAnsi="Arial" w:cs="Arial"/>
                <w:b w:val="0"/>
              </w:rPr>
            </w:r>
            <w:r w:rsidRPr="00AA0FCF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St Cloud, Minnesota  56302-7453</w:t>
            </w:r>
            <w:r w:rsidRPr="00AA0FC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303C66" w:rsidRPr="00DA490E" w14:paraId="0AA7391C" w14:textId="77777777" w:rsidTr="00ED71F0">
        <w:tc>
          <w:tcPr>
            <w:tcW w:w="2880" w:type="dxa"/>
          </w:tcPr>
          <w:p w14:paraId="48653B47" w14:textId="77777777" w:rsidR="00303C66" w:rsidRPr="00AA0FCF" w:rsidRDefault="00303C66" w:rsidP="00ED71F0">
            <w:pPr>
              <w:pStyle w:val="BodyText"/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AA0FCF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E9FFC84" w14:textId="5918162E" w:rsidR="00303C66" w:rsidRPr="00AA0FCF" w:rsidRDefault="00880EF5" w:rsidP="00ED71F0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Not available- apply by mail</w:t>
            </w:r>
          </w:p>
        </w:tc>
      </w:tr>
    </w:tbl>
    <w:p w14:paraId="4C46A30A" w14:textId="77777777" w:rsidR="00303C66" w:rsidRPr="00AA0FCF" w:rsidRDefault="00303C66" w:rsidP="00303C66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4CE9957E" w14:textId="77777777" w:rsidR="00303C66" w:rsidRPr="00AA0FCF" w:rsidRDefault="00303C66" w:rsidP="00303C66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3818DAF7" w14:textId="77777777" w:rsidR="00303C66" w:rsidRPr="00AA0FCF" w:rsidRDefault="00303C66" w:rsidP="00303C66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82"/>
        <w:gridCol w:w="7758"/>
      </w:tblGrid>
      <w:tr w:rsidR="00303C66" w14:paraId="43DC4E35" w14:textId="77777777" w:rsidTr="00ED71F0">
        <w:tc>
          <w:tcPr>
            <w:tcW w:w="1782" w:type="dxa"/>
            <w:shd w:val="clear" w:color="auto" w:fill="auto"/>
          </w:tcPr>
          <w:p w14:paraId="2C95078E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AA0FCF">
              <w:rPr>
                <w:rFonts w:ascii="Arial" w:hAnsi="Arial" w:cs="Arial"/>
                <w:sz w:val="22"/>
                <w:szCs w:val="22"/>
              </w:rPr>
              <w:t>School</w:t>
            </w:r>
            <w:r>
              <w:rPr>
                <w:rFonts w:ascii="Arial" w:hAnsi="Arial" w:cs="Arial"/>
                <w:sz w:val="22"/>
                <w:szCs w:val="22"/>
              </w:rPr>
              <w:t>/Institute</w:t>
            </w:r>
            <w:r w:rsidRPr="00AA0FC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25" w:name="Text198"/>
        <w:tc>
          <w:tcPr>
            <w:tcW w:w="7758" w:type="dxa"/>
            <w:tcBorders>
              <w:bottom w:val="single" w:sz="4" w:space="0" w:color="auto"/>
            </w:tcBorders>
            <w:shd w:val="clear" w:color="auto" w:fill="auto"/>
          </w:tcPr>
          <w:p w14:paraId="6C4F938C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AA0F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A0F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0FCF">
              <w:rPr>
                <w:rFonts w:ascii="Arial" w:hAnsi="Arial" w:cs="Arial"/>
                <w:sz w:val="22"/>
                <w:szCs w:val="22"/>
              </w:rPr>
            </w:r>
            <w:r w:rsidRPr="00AA0F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A0F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F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F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F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F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F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</w:tbl>
    <w:p w14:paraId="75B113E7" w14:textId="77777777" w:rsidR="00303C66" w:rsidRPr="00AA0FCF" w:rsidRDefault="00303C66" w:rsidP="00303C66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40"/>
        <w:gridCol w:w="5580"/>
        <w:gridCol w:w="2448"/>
      </w:tblGrid>
      <w:tr w:rsidR="00303C66" w14:paraId="3739BE21" w14:textId="77777777" w:rsidTr="00ED71F0">
        <w:tc>
          <w:tcPr>
            <w:tcW w:w="1440" w:type="dxa"/>
          </w:tcPr>
          <w:p w14:paraId="25557E27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AA0FCF">
              <w:rPr>
                <w:rFonts w:ascii="Arial" w:hAnsi="Arial" w:cs="Arial"/>
                <w:sz w:val="22"/>
                <w:szCs w:val="22"/>
              </w:rPr>
              <w:t>I certify that</w:t>
            </w:r>
          </w:p>
        </w:tc>
        <w:bookmarkStart w:id="26" w:name="Text35"/>
        <w:tc>
          <w:tcPr>
            <w:tcW w:w="5580" w:type="dxa"/>
            <w:tcBorders>
              <w:bottom w:val="single" w:sz="4" w:space="0" w:color="auto"/>
            </w:tcBorders>
          </w:tcPr>
          <w:p w14:paraId="5BD5741C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AA0F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A0F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0FCF">
              <w:rPr>
                <w:rFonts w:ascii="Arial" w:hAnsi="Arial" w:cs="Arial"/>
                <w:sz w:val="22"/>
                <w:szCs w:val="22"/>
              </w:rPr>
            </w:r>
            <w:r w:rsidRPr="00AA0F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A0F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F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F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F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F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F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448" w:type="dxa"/>
          </w:tcPr>
          <w:p w14:paraId="26D43D20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AA0FCF">
              <w:rPr>
                <w:rFonts w:ascii="Arial" w:hAnsi="Arial" w:cs="Arial"/>
                <w:sz w:val="22"/>
                <w:szCs w:val="22"/>
              </w:rPr>
              <w:t>is currently enrolled in</w:t>
            </w:r>
          </w:p>
        </w:tc>
      </w:tr>
      <w:tr w:rsidR="00303C66" w14:paraId="0600586A" w14:textId="77777777" w:rsidTr="00ED71F0">
        <w:tc>
          <w:tcPr>
            <w:tcW w:w="1440" w:type="dxa"/>
          </w:tcPr>
          <w:p w14:paraId="3D3FD919" w14:textId="77777777" w:rsidR="00303C66" w:rsidRDefault="00303C66" w:rsidP="00ED71F0">
            <w:pPr>
              <w:tabs>
                <w:tab w:val="left" w:pos="540"/>
              </w:tabs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14:paraId="55785724" w14:textId="77777777" w:rsidR="00303C66" w:rsidRPr="00AA0FCF" w:rsidRDefault="00303C66" w:rsidP="00ED71F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t>(name)</w:t>
            </w:r>
          </w:p>
        </w:tc>
        <w:tc>
          <w:tcPr>
            <w:tcW w:w="2448" w:type="dxa"/>
          </w:tcPr>
          <w:p w14:paraId="04B3EFBA" w14:textId="77777777" w:rsidR="00303C66" w:rsidRDefault="00303C66" w:rsidP="00ED71F0">
            <w:pPr>
              <w:tabs>
                <w:tab w:val="left" w:pos="540"/>
              </w:tabs>
            </w:pPr>
          </w:p>
        </w:tc>
      </w:tr>
    </w:tbl>
    <w:p w14:paraId="564C8391" w14:textId="77777777" w:rsidR="00303C66" w:rsidRPr="00AA0FCF" w:rsidRDefault="00303C66" w:rsidP="00303C66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50604032" w14:textId="77777777" w:rsidR="00303C66" w:rsidRPr="00AA0FCF" w:rsidRDefault="00303C66" w:rsidP="00303C66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20"/>
        <w:gridCol w:w="383"/>
        <w:gridCol w:w="4837"/>
      </w:tblGrid>
      <w:tr w:rsidR="00303C66" w14:paraId="2842234F" w14:textId="77777777" w:rsidTr="00ED71F0">
        <w:tc>
          <w:tcPr>
            <w:tcW w:w="4320" w:type="dxa"/>
            <w:tcBorders>
              <w:bottom w:val="single" w:sz="4" w:space="0" w:color="auto"/>
            </w:tcBorders>
          </w:tcPr>
          <w:bookmarkStart w:id="27" w:name="Text36"/>
          <w:p w14:paraId="178B94EF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0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0FCF">
              <w:rPr>
                <w:rFonts w:ascii="Arial" w:hAnsi="Arial" w:cs="Arial"/>
                <w:sz w:val="20"/>
              </w:rPr>
            </w:r>
            <w:r w:rsidRPr="00AA0FCF">
              <w:rPr>
                <w:rFonts w:ascii="Arial" w:hAnsi="Arial" w:cs="Arial"/>
                <w:sz w:val="20"/>
              </w:rPr>
              <w:fldChar w:fldCharType="separate"/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383" w:type="dxa"/>
          </w:tcPr>
          <w:p w14:paraId="60DD5556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t>at</w:t>
            </w:r>
          </w:p>
        </w:tc>
        <w:bookmarkStart w:id="28" w:name="Text37"/>
        <w:tc>
          <w:tcPr>
            <w:tcW w:w="4837" w:type="dxa"/>
            <w:tcBorders>
              <w:bottom w:val="single" w:sz="4" w:space="0" w:color="auto"/>
            </w:tcBorders>
          </w:tcPr>
          <w:p w14:paraId="261FAD25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A0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0FCF">
              <w:rPr>
                <w:rFonts w:ascii="Arial" w:hAnsi="Arial" w:cs="Arial"/>
                <w:sz w:val="20"/>
              </w:rPr>
            </w:r>
            <w:r w:rsidRPr="00AA0FCF">
              <w:rPr>
                <w:rFonts w:ascii="Arial" w:hAnsi="Arial" w:cs="Arial"/>
                <w:sz w:val="20"/>
              </w:rPr>
              <w:fldChar w:fldCharType="separate"/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303C66" w14:paraId="004942A5" w14:textId="77777777" w:rsidTr="00ED71F0">
        <w:tc>
          <w:tcPr>
            <w:tcW w:w="4320" w:type="dxa"/>
            <w:tcBorders>
              <w:top w:val="single" w:sz="4" w:space="0" w:color="auto"/>
            </w:tcBorders>
          </w:tcPr>
          <w:p w14:paraId="0C515064" w14:textId="77777777" w:rsidR="00303C66" w:rsidRPr="00AA0FCF" w:rsidRDefault="00303C66" w:rsidP="00ED71F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t>(grade level)</w:t>
            </w:r>
          </w:p>
        </w:tc>
        <w:tc>
          <w:tcPr>
            <w:tcW w:w="383" w:type="dxa"/>
          </w:tcPr>
          <w:p w14:paraId="2685B2C5" w14:textId="77777777" w:rsidR="00303C66" w:rsidRPr="00AA0FCF" w:rsidRDefault="00303C66" w:rsidP="00ED71F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7" w:type="dxa"/>
            <w:tcBorders>
              <w:top w:val="single" w:sz="4" w:space="0" w:color="auto"/>
            </w:tcBorders>
          </w:tcPr>
          <w:p w14:paraId="7227EA02" w14:textId="77777777" w:rsidR="00303C66" w:rsidRPr="00AA0FCF" w:rsidRDefault="00303C66" w:rsidP="00ED71F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t>(name of school</w:t>
            </w:r>
            <w:r>
              <w:rPr>
                <w:rFonts w:ascii="Arial" w:hAnsi="Arial" w:cs="Arial"/>
                <w:sz w:val="20"/>
              </w:rPr>
              <w:t>/institute currently attending</w:t>
            </w:r>
            <w:r w:rsidRPr="00AA0FCF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158E676C" w14:textId="77777777" w:rsidR="00303C66" w:rsidRPr="00AA0FCF" w:rsidRDefault="00303C66" w:rsidP="00303C66">
      <w:pPr>
        <w:tabs>
          <w:tab w:val="left" w:pos="540"/>
        </w:tabs>
        <w:rPr>
          <w:rFonts w:ascii="Arial" w:hAnsi="Arial" w:cs="Arial"/>
          <w:sz w:val="20"/>
        </w:rPr>
      </w:pPr>
    </w:p>
    <w:p w14:paraId="1322458C" w14:textId="77777777" w:rsidR="00303C66" w:rsidRPr="00AA0FCF" w:rsidRDefault="00303C66" w:rsidP="00303C66">
      <w:pPr>
        <w:tabs>
          <w:tab w:val="left" w:pos="540"/>
        </w:tabs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40"/>
      </w:tblGrid>
      <w:tr w:rsidR="00303C66" w14:paraId="461907E4" w14:textId="77777777" w:rsidTr="00ED71F0">
        <w:tc>
          <w:tcPr>
            <w:tcW w:w="9540" w:type="dxa"/>
            <w:tcBorders>
              <w:bottom w:val="single" w:sz="4" w:space="0" w:color="auto"/>
            </w:tcBorders>
          </w:tcPr>
          <w:bookmarkStart w:id="29" w:name="Text38"/>
          <w:p w14:paraId="24D2CD41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A0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0FCF">
              <w:rPr>
                <w:rFonts w:ascii="Arial" w:hAnsi="Arial" w:cs="Arial"/>
                <w:sz w:val="20"/>
              </w:rPr>
            </w:r>
            <w:r w:rsidRPr="00AA0FCF">
              <w:rPr>
                <w:rFonts w:ascii="Arial" w:hAnsi="Arial" w:cs="Arial"/>
                <w:sz w:val="20"/>
              </w:rPr>
              <w:fldChar w:fldCharType="separate"/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303C66" w14:paraId="344811EA" w14:textId="77777777" w:rsidTr="00ED71F0">
        <w:tc>
          <w:tcPr>
            <w:tcW w:w="9540" w:type="dxa"/>
            <w:tcBorders>
              <w:top w:val="single" w:sz="4" w:space="0" w:color="auto"/>
            </w:tcBorders>
          </w:tcPr>
          <w:p w14:paraId="49509A9B" w14:textId="77777777" w:rsidR="00303C66" w:rsidRPr="00AA0FCF" w:rsidRDefault="00303C66" w:rsidP="00ED71F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t>(address</w:t>
            </w:r>
            <w:r>
              <w:rPr>
                <w:rFonts w:ascii="Arial" w:hAnsi="Arial" w:cs="Arial"/>
                <w:sz w:val="20"/>
              </w:rPr>
              <w:t xml:space="preserve"> of school/institute currently attending</w:t>
            </w:r>
            <w:r w:rsidRPr="00AA0FCF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4BE3FD2C" w14:textId="77777777" w:rsidR="00303C66" w:rsidRDefault="00303C66" w:rsidP="00303C66">
      <w:pPr>
        <w:tabs>
          <w:tab w:val="left" w:pos="5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</w:t>
      </w:r>
    </w:p>
    <w:p w14:paraId="04745F8C" w14:textId="77777777" w:rsidR="00303C66" w:rsidRPr="00AA0FCF" w:rsidRDefault="00303C66" w:rsidP="00303C66">
      <w:pPr>
        <w:tabs>
          <w:tab w:val="left" w:pos="540"/>
        </w:tabs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540"/>
        <w:gridCol w:w="6840"/>
      </w:tblGrid>
      <w:tr w:rsidR="00303C66" w14:paraId="41525A35" w14:textId="77777777" w:rsidTr="00ED71F0">
        <w:tc>
          <w:tcPr>
            <w:tcW w:w="2160" w:type="dxa"/>
            <w:tcBorders>
              <w:bottom w:val="single" w:sz="4" w:space="0" w:color="auto"/>
            </w:tcBorders>
          </w:tcPr>
          <w:bookmarkStart w:id="30" w:name="Text39"/>
          <w:p w14:paraId="7F823A2C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AA0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0FCF">
              <w:rPr>
                <w:rFonts w:ascii="Arial" w:hAnsi="Arial" w:cs="Arial"/>
                <w:sz w:val="20"/>
              </w:rPr>
            </w:r>
            <w:r w:rsidRPr="00AA0FCF">
              <w:rPr>
                <w:rFonts w:ascii="Arial" w:hAnsi="Arial" w:cs="Arial"/>
                <w:sz w:val="20"/>
              </w:rPr>
              <w:fldChar w:fldCharType="separate"/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540" w:type="dxa"/>
          </w:tcPr>
          <w:p w14:paraId="41FEB2A7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</w:tc>
        <w:bookmarkStart w:id="31" w:name="Text40"/>
        <w:tc>
          <w:tcPr>
            <w:tcW w:w="6840" w:type="dxa"/>
            <w:tcBorders>
              <w:bottom w:val="single" w:sz="4" w:space="0" w:color="auto"/>
            </w:tcBorders>
          </w:tcPr>
          <w:p w14:paraId="6318967E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A0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0FCF">
              <w:rPr>
                <w:rFonts w:ascii="Arial" w:hAnsi="Arial" w:cs="Arial"/>
                <w:sz w:val="20"/>
              </w:rPr>
            </w:r>
            <w:r w:rsidRPr="00AA0FCF">
              <w:rPr>
                <w:rFonts w:ascii="Arial" w:hAnsi="Arial" w:cs="Arial"/>
                <w:sz w:val="20"/>
              </w:rPr>
              <w:fldChar w:fldCharType="separate"/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</w:tr>
      <w:tr w:rsidR="00303C66" w14:paraId="07117864" w14:textId="77777777" w:rsidTr="00ED71F0">
        <w:tc>
          <w:tcPr>
            <w:tcW w:w="2160" w:type="dxa"/>
            <w:tcBorders>
              <w:top w:val="single" w:sz="4" w:space="0" w:color="auto"/>
            </w:tcBorders>
          </w:tcPr>
          <w:p w14:paraId="0F5B7574" w14:textId="77777777" w:rsidR="00303C66" w:rsidRPr="00AA0FCF" w:rsidRDefault="00303C66" w:rsidP="00ED71F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540" w:type="dxa"/>
          </w:tcPr>
          <w:p w14:paraId="42B5A095" w14:textId="77777777" w:rsidR="00303C66" w:rsidRPr="00AA0FCF" w:rsidRDefault="00303C66" w:rsidP="00ED71F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</w:tcPr>
          <w:p w14:paraId="4CDE4BDF" w14:textId="77777777" w:rsidR="00303C66" w:rsidRPr="00AA0FCF" w:rsidRDefault="00303C66" w:rsidP="00ED71F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t>Signature of School</w:t>
            </w:r>
            <w:r>
              <w:rPr>
                <w:rFonts w:ascii="Arial" w:hAnsi="Arial" w:cs="Arial"/>
                <w:sz w:val="20"/>
              </w:rPr>
              <w:t>/Institute</w:t>
            </w:r>
            <w:r w:rsidRPr="00AA0FCF">
              <w:rPr>
                <w:rFonts w:ascii="Arial" w:hAnsi="Arial" w:cs="Arial"/>
                <w:sz w:val="20"/>
              </w:rPr>
              <w:t xml:space="preserve"> Official</w:t>
            </w:r>
          </w:p>
        </w:tc>
      </w:tr>
    </w:tbl>
    <w:p w14:paraId="444447A7" w14:textId="77777777" w:rsidR="00303C66" w:rsidRPr="00AA0FCF" w:rsidRDefault="00303C66" w:rsidP="00303C66">
      <w:pPr>
        <w:tabs>
          <w:tab w:val="left" w:pos="540"/>
        </w:tabs>
        <w:rPr>
          <w:rFonts w:ascii="Arial" w:hAnsi="Arial" w:cs="Arial"/>
          <w:sz w:val="20"/>
        </w:rPr>
      </w:pPr>
    </w:p>
    <w:p w14:paraId="0A7DBBC5" w14:textId="77777777" w:rsidR="00303C66" w:rsidRPr="00AA0FCF" w:rsidRDefault="00303C66" w:rsidP="00303C66">
      <w:pPr>
        <w:tabs>
          <w:tab w:val="left" w:pos="540"/>
        </w:tabs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40"/>
      </w:tblGrid>
      <w:tr w:rsidR="00303C66" w:rsidRPr="00AA0FCF" w14:paraId="54934975" w14:textId="77777777" w:rsidTr="00ED71F0">
        <w:tc>
          <w:tcPr>
            <w:tcW w:w="9540" w:type="dxa"/>
            <w:tcBorders>
              <w:bottom w:val="single" w:sz="4" w:space="0" w:color="auto"/>
            </w:tcBorders>
          </w:tcPr>
          <w:p w14:paraId="14992FD6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  <w:p w14:paraId="53CCF238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  <w:p w14:paraId="78752123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  <w:p w14:paraId="408530E7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  <w:p w14:paraId="50B1EB0E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</w:tc>
      </w:tr>
      <w:tr w:rsidR="00303C66" w14:paraId="14BA1B50" w14:textId="77777777" w:rsidTr="00ED71F0">
        <w:trPr>
          <w:trHeight w:val="70"/>
        </w:trPr>
        <w:tc>
          <w:tcPr>
            <w:tcW w:w="9540" w:type="dxa"/>
            <w:tcBorders>
              <w:top w:val="single" w:sz="4" w:space="0" w:color="auto"/>
            </w:tcBorders>
          </w:tcPr>
          <w:p w14:paraId="3175F162" w14:textId="77777777" w:rsidR="00303C66" w:rsidRPr="00AA0FCF" w:rsidRDefault="00303C66" w:rsidP="00ED71F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t>(Official School</w:t>
            </w:r>
            <w:r>
              <w:rPr>
                <w:rFonts w:ascii="Arial" w:hAnsi="Arial" w:cs="Arial"/>
                <w:sz w:val="20"/>
              </w:rPr>
              <w:t>/Institute</w:t>
            </w:r>
            <w:r w:rsidRPr="00AA0FCF">
              <w:rPr>
                <w:rFonts w:ascii="Arial" w:hAnsi="Arial" w:cs="Arial"/>
                <w:sz w:val="20"/>
              </w:rPr>
              <w:t xml:space="preserve"> Stamp)</w:t>
            </w:r>
          </w:p>
        </w:tc>
      </w:tr>
    </w:tbl>
    <w:p w14:paraId="42B69651" w14:textId="77777777" w:rsidR="00303C66" w:rsidRPr="00AA0FCF" w:rsidRDefault="00303C66" w:rsidP="00303C66">
      <w:pPr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14:paraId="71B17B7D" w14:textId="77777777" w:rsidR="00303C66" w:rsidRPr="00AA0FCF" w:rsidRDefault="00303C66" w:rsidP="00303C66">
      <w:pPr>
        <w:rPr>
          <w:rFonts w:ascii="Arial" w:hAnsi="Arial" w:cs="Arial"/>
          <w:sz w:val="22"/>
          <w:szCs w:val="22"/>
        </w:rPr>
      </w:pPr>
    </w:p>
    <w:p w14:paraId="40DB50FD" w14:textId="479EA14E" w:rsidR="000B5FB8" w:rsidRDefault="000B5FB8"/>
    <w:p w14:paraId="2B9F0BE6" w14:textId="0F9832E0" w:rsidR="00FD2972" w:rsidRDefault="00FD2972"/>
    <w:p w14:paraId="5CE47751" w14:textId="0EC145B0" w:rsidR="00FD2972" w:rsidRDefault="00FD2972">
      <w:r>
        <w:br/>
      </w:r>
    </w:p>
    <w:p w14:paraId="026940DA" w14:textId="77777777" w:rsidR="00FD2972" w:rsidRDefault="00FD2972" w:rsidP="00FD2972">
      <w:pPr>
        <w:rPr>
          <w:sz w:val="32"/>
          <w:szCs w:val="32"/>
        </w:rPr>
      </w:pPr>
      <w:r>
        <w:rPr>
          <w:noProof/>
          <w:szCs w:val="24"/>
        </w:rPr>
        <w:lastRenderedPageBreak/>
        <w:drawing>
          <wp:anchor distT="36576" distB="36576" distL="36576" distR="36576" simplePos="0" relativeHeight="251659264" behindDoc="0" locked="0" layoutInCell="1" allowOverlap="1" wp14:anchorId="262DE4CA" wp14:editId="49AEEA88">
            <wp:simplePos x="0" y="0"/>
            <wp:positionH relativeFrom="column">
              <wp:posOffset>1619249</wp:posOffset>
            </wp:positionH>
            <wp:positionV relativeFrom="paragraph">
              <wp:posOffset>85725</wp:posOffset>
            </wp:positionV>
            <wp:extent cx="2929255" cy="1187323"/>
            <wp:effectExtent l="0" t="0" r="4445" b="0"/>
            <wp:wrapNone/>
            <wp:docPr id="2" name="Picture 2" descr="Zonta Club Logo_Horizontal_BW_S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nta Club Logo_Horizontal_BW_ST CLOU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290" cy="120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9960F" w14:textId="77777777" w:rsidR="00FD2972" w:rsidRDefault="00FD2972" w:rsidP="00FD2972">
      <w:pPr>
        <w:rPr>
          <w:sz w:val="32"/>
          <w:szCs w:val="32"/>
        </w:rPr>
      </w:pPr>
    </w:p>
    <w:p w14:paraId="0E2E6D09" w14:textId="77777777" w:rsidR="00FD2972" w:rsidRDefault="00FD2972" w:rsidP="00FD2972">
      <w:pPr>
        <w:rPr>
          <w:sz w:val="32"/>
          <w:szCs w:val="32"/>
        </w:rPr>
      </w:pPr>
    </w:p>
    <w:p w14:paraId="2619A380" w14:textId="77777777" w:rsidR="00FD2972" w:rsidRDefault="00FD2972" w:rsidP="00FD2972">
      <w:pPr>
        <w:rPr>
          <w:sz w:val="32"/>
          <w:szCs w:val="32"/>
        </w:rPr>
      </w:pPr>
    </w:p>
    <w:p w14:paraId="40A225F0" w14:textId="77777777" w:rsidR="00FD2972" w:rsidRDefault="00FD2972" w:rsidP="00FD2972">
      <w:pPr>
        <w:rPr>
          <w:sz w:val="32"/>
          <w:szCs w:val="32"/>
        </w:rPr>
      </w:pPr>
    </w:p>
    <w:p w14:paraId="27964A1F" w14:textId="77777777" w:rsidR="00FD2972" w:rsidRDefault="00FD2972" w:rsidP="00FD2972">
      <w:pPr>
        <w:rPr>
          <w:sz w:val="32"/>
          <w:szCs w:val="32"/>
        </w:rPr>
      </w:pPr>
    </w:p>
    <w:p w14:paraId="4BA64A3F" w14:textId="77777777" w:rsidR="00FD2972" w:rsidRDefault="00FD2972" w:rsidP="00FD2972">
      <w:pPr>
        <w:rPr>
          <w:sz w:val="32"/>
          <w:szCs w:val="32"/>
        </w:rPr>
      </w:pPr>
    </w:p>
    <w:p w14:paraId="457B3B90" w14:textId="77777777" w:rsidR="00FD2972" w:rsidRDefault="00FD2972" w:rsidP="00FD2972">
      <w:pPr>
        <w:rPr>
          <w:sz w:val="32"/>
          <w:szCs w:val="32"/>
        </w:rPr>
      </w:pPr>
    </w:p>
    <w:p w14:paraId="23A8D3A3" w14:textId="77777777" w:rsidR="00FD2972" w:rsidRDefault="00FD2972" w:rsidP="00FD2972">
      <w:pPr>
        <w:jc w:val="center"/>
        <w:rPr>
          <w:rFonts w:ascii="Arial" w:hAnsi="Arial" w:cs="Arial"/>
          <w:b/>
          <w:i/>
        </w:rPr>
      </w:pPr>
    </w:p>
    <w:p w14:paraId="1ECBE344" w14:textId="77777777" w:rsidR="00FD2972" w:rsidRDefault="00FD2972" w:rsidP="00FD297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Photo Release Form</w:t>
      </w:r>
    </w:p>
    <w:p w14:paraId="0EDA7362" w14:textId="77777777" w:rsidR="00FD2972" w:rsidRDefault="00FD2972" w:rsidP="00FD2972">
      <w:pPr>
        <w:jc w:val="center"/>
        <w:rPr>
          <w:rFonts w:ascii="Arial" w:hAnsi="Arial" w:cs="Arial"/>
          <w:b/>
        </w:rPr>
      </w:pPr>
    </w:p>
    <w:p w14:paraId="6D893B9C" w14:textId="77777777" w:rsidR="00FD2972" w:rsidRDefault="00FD2972" w:rsidP="00FD2972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44C0B4AD" w14:textId="77777777" w:rsidR="00FD2972" w:rsidRDefault="00FD2972" w:rsidP="00FD2972">
      <w:pPr>
        <w:ind w:left="2880"/>
        <w:rPr>
          <w:rFonts w:ascii="Arial" w:hAnsi="Arial" w:cs="Arial"/>
        </w:rPr>
      </w:pPr>
    </w:p>
    <w:p w14:paraId="2FE024FE" w14:textId="77777777" w:rsidR="00FD2972" w:rsidRDefault="00FD2972" w:rsidP="00FD2972">
      <w:pPr>
        <w:ind w:left="2880"/>
        <w:rPr>
          <w:rFonts w:ascii="Arial" w:hAnsi="Arial" w:cs="Arial"/>
        </w:rPr>
      </w:pPr>
    </w:p>
    <w:p w14:paraId="44F7FD70" w14:textId="77777777" w:rsidR="00FD2972" w:rsidRDefault="00FD2972" w:rsidP="00FD2972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By signing this document, I hereby release to the </w:t>
      </w:r>
      <w:proofErr w:type="spellStart"/>
      <w:r>
        <w:rPr>
          <w:rFonts w:ascii="Arial" w:hAnsi="Arial" w:cs="Arial"/>
        </w:rPr>
        <w:t>Zonta</w:t>
      </w:r>
      <w:proofErr w:type="spellEnd"/>
      <w:r>
        <w:rPr>
          <w:rFonts w:ascii="Arial" w:hAnsi="Arial" w:cs="Arial"/>
        </w:rPr>
        <w:t xml:space="preserve"> Club of St. Cloud the rights of my photograph, and any oral and written statement(s) for the sole purpose of promoting </w:t>
      </w:r>
      <w:proofErr w:type="spellStart"/>
      <w:r>
        <w:rPr>
          <w:rFonts w:ascii="Arial" w:hAnsi="Arial" w:cs="Arial"/>
        </w:rPr>
        <w:t>Zonta</w:t>
      </w:r>
      <w:proofErr w:type="spellEnd"/>
      <w:r>
        <w:rPr>
          <w:rFonts w:ascii="Arial" w:hAnsi="Arial" w:cs="Arial"/>
        </w:rPr>
        <w:t xml:space="preserve"> and its mission, including marketing materials and social media. </w:t>
      </w:r>
    </w:p>
    <w:p w14:paraId="78C2915E" w14:textId="77777777" w:rsidR="00FD2972" w:rsidRDefault="00FD2972" w:rsidP="00FD2972">
      <w:pPr>
        <w:ind w:firstLine="720"/>
        <w:jc w:val="center"/>
        <w:rPr>
          <w:rFonts w:ascii="Arial" w:hAnsi="Arial" w:cs="Arial"/>
        </w:rPr>
      </w:pPr>
    </w:p>
    <w:p w14:paraId="5B4FC1A0" w14:textId="77777777" w:rsidR="00FD2972" w:rsidRDefault="00FD2972" w:rsidP="00FD2972">
      <w:pPr>
        <w:rPr>
          <w:rFonts w:ascii="Arial" w:hAnsi="Arial" w:cs="Arial"/>
        </w:rPr>
      </w:pPr>
    </w:p>
    <w:p w14:paraId="1DC40858" w14:textId="77777777" w:rsidR="00FD2972" w:rsidRDefault="00FD2972" w:rsidP="00FD2972">
      <w:pPr>
        <w:rPr>
          <w:rFonts w:ascii="Arial" w:hAnsi="Arial" w:cs="Arial"/>
        </w:rPr>
      </w:pPr>
    </w:p>
    <w:p w14:paraId="0480DD0E" w14:textId="77777777" w:rsidR="00FD2972" w:rsidRDefault="00FD2972" w:rsidP="00FD2972">
      <w:pPr>
        <w:rPr>
          <w:rFonts w:ascii="Arial" w:hAnsi="Arial" w:cs="Arial"/>
        </w:rPr>
      </w:pPr>
    </w:p>
    <w:p w14:paraId="5EAD27B1" w14:textId="77777777" w:rsidR="00FD2972" w:rsidRDefault="00FD2972" w:rsidP="00FD2972">
      <w:pPr>
        <w:rPr>
          <w:rFonts w:ascii="Arial" w:hAnsi="Arial" w:cs="Arial"/>
        </w:rPr>
      </w:pPr>
    </w:p>
    <w:p w14:paraId="33D8A7B0" w14:textId="77777777" w:rsidR="00FD2972" w:rsidRDefault="00FD2972" w:rsidP="00FD2972">
      <w:pPr>
        <w:rPr>
          <w:rFonts w:ascii="Arial" w:hAnsi="Arial" w:cs="Arial"/>
        </w:rPr>
      </w:pPr>
    </w:p>
    <w:p w14:paraId="19A5E47B" w14:textId="77777777" w:rsidR="00FD2972" w:rsidRDefault="00FD2972" w:rsidP="00FD2972">
      <w:pPr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  <w:r>
        <w:rPr>
          <w:rFonts w:ascii="Arial" w:hAnsi="Arial" w:cs="Arial"/>
        </w:rPr>
        <w:tab/>
      </w:r>
    </w:p>
    <w:p w14:paraId="0C3AF87C" w14:textId="77777777" w:rsidR="00FD2972" w:rsidRDefault="00FD2972" w:rsidP="00FD29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</w:t>
      </w:r>
    </w:p>
    <w:p w14:paraId="4D5B708F" w14:textId="77777777" w:rsidR="00FD2972" w:rsidRDefault="00FD2972" w:rsidP="00FD2972">
      <w:pPr>
        <w:ind w:left="2880"/>
        <w:rPr>
          <w:rFonts w:ascii="Arial" w:hAnsi="Arial" w:cs="Arial"/>
        </w:rPr>
      </w:pPr>
    </w:p>
    <w:p w14:paraId="47F9EAAD" w14:textId="77777777" w:rsidR="00FD2972" w:rsidRDefault="00FD2972" w:rsidP="00FD2972">
      <w:pPr>
        <w:ind w:left="2880"/>
        <w:rPr>
          <w:rFonts w:ascii="Arial" w:hAnsi="Arial" w:cs="Arial"/>
        </w:rPr>
      </w:pPr>
    </w:p>
    <w:p w14:paraId="59ACC8AF" w14:textId="77777777" w:rsidR="00FD2972" w:rsidRDefault="00FD2972" w:rsidP="00FD2972">
      <w:pPr>
        <w:ind w:left="2880"/>
        <w:rPr>
          <w:rFonts w:ascii="Arial" w:hAnsi="Arial" w:cs="Arial"/>
        </w:rPr>
      </w:pPr>
    </w:p>
    <w:p w14:paraId="549BD99C" w14:textId="77777777" w:rsidR="00FD2972" w:rsidRDefault="00FD2972" w:rsidP="00FD2972">
      <w:pPr>
        <w:ind w:left="2880"/>
        <w:rPr>
          <w:rFonts w:ascii="Arial" w:hAnsi="Arial" w:cs="Arial"/>
        </w:rPr>
      </w:pPr>
    </w:p>
    <w:p w14:paraId="79F80F0F" w14:textId="77777777" w:rsidR="00FD2972" w:rsidRDefault="00FD2972" w:rsidP="00FD2972">
      <w:pPr>
        <w:ind w:left="2880"/>
        <w:rPr>
          <w:rFonts w:ascii="Arial" w:hAnsi="Arial" w:cs="Arial"/>
        </w:rPr>
      </w:pPr>
    </w:p>
    <w:p w14:paraId="3C66A70A" w14:textId="77777777" w:rsidR="00FD2972" w:rsidRDefault="00FD2972" w:rsidP="00FD2972">
      <w:pPr>
        <w:ind w:left="2880"/>
        <w:rPr>
          <w:rFonts w:ascii="Arial" w:hAnsi="Arial" w:cs="Arial"/>
        </w:rPr>
      </w:pPr>
    </w:p>
    <w:p w14:paraId="4922F663" w14:textId="77777777" w:rsidR="00FD2972" w:rsidRDefault="00FD2972" w:rsidP="00FD2972">
      <w:pPr>
        <w:ind w:left="2880"/>
        <w:rPr>
          <w:rFonts w:ascii="Arial" w:hAnsi="Arial" w:cs="Arial"/>
        </w:rPr>
      </w:pPr>
    </w:p>
    <w:p w14:paraId="5D52FFF1" w14:textId="77777777" w:rsidR="00FD2972" w:rsidRDefault="00FD2972" w:rsidP="00FD2972">
      <w:pPr>
        <w:ind w:left="2880"/>
        <w:rPr>
          <w:rFonts w:ascii="Arial" w:hAnsi="Arial" w:cs="Arial"/>
        </w:rPr>
      </w:pPr>
    </w:p>
    <w:p w14:paraId="5431A16F" w14:textId="77777777" w:rsidR="00FD2972" w:rsidRPr="000F192C" w:rsidRDefault="00FD2972" w:rsidP="00FD2972">
      <w:pPr>
        <w:ind w:left="2880"/>
        <w:rPr>
          <w:rFonts w:ascii="Arial" w:hAnsi="Arial" w:cs="Arial"/>
        </w:rPr>
      </w:pPr>
    </w:p>
    <w:p w14:paraId="0F0AF3D9" w14:textId="77777777" w:rsidR="00FD2972" w:rsidRDefault="00FD2972" w:rsidP="00FD2972">
      <w:pPr>
        <w:ind w:left="720"/>
        <w:rPr>
          <w:noProof/>
        </w:rPr>
      </w:pPr>
      <w:r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56683261" wp14:editId="76619E4F">
            <wp:simplePos x="0" y="0"/>
            <wp:positionH relativeFrom="column">
              <wp:posOffset>2447925</wp:posOffset>
            </wp:positionH>
            <wp:positionV relativeFrom="paragraph">
              <wp:posOffset>269875</wp:posOffset>
            </wp:positionV>
            <wp:extent cx="942975" cy="7524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onta_Logo_350 (1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2397B1D" w14:textId="77777777" w:rsidR="00FD2972" w:rsidRDefault="00FD2972" w:rsidP="00FD2972">
      <w:pPr>
        <w:ind w:left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6234D29D" w14:textId="77777777" w:rsidR="00FD2972" w:rsidRPr="007D0FBD" w:rsidRDefault="00FD2972" w:rsidP="00FD2972"/>
    <w:p w14:paraId="1F80AB07" w14:textId="77777777" w:rsidR="00FD2972" w:rsidRDefault="00FD2972" w:rsidP="00FD2972">
      <w:pPr>
        <w:rPr>
          <w:noProof/>
          <w:szCs w:val="24"/>
        </w:rPr>
      </w:pPr>
    </w:p>
    <w:p w14:paraId="279B1CC6" w14:textId="04AB9560" w:rsidR="00FD2972" w:rsidRDefault="00FD2972"/>
    <w:p w14:paraId="458E3541" w14:textId="77777777" w:rsidR="00FD2972" w:rsidRDefault="00FD2972"/>
    <w:sectPr w:rsidR="00FD2972" w:rsidSect="00ED71F0">
      <w:pgSz w:w="12240" w:h="15840"/>
      <w:pgMar w:top="720" w:right="1152" w:bottom="360" w:left="1152" w:header="720" w:footer="720" w:gutter="0"/>
      <w:cols w:space="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8FB13" w14:textId="77777777" w:rsidR="00721FA9" w:rsidRDefault="00721FA9">
      <w:r>
        <w:separator/>
      </w:r>
    </w:p>
  </w:endnote>
  <w:endnote w:type="continuationSeparator" w:id="0">
    <w:p w14:paraId="6A0526E7" w14:textId="77777777" w:rsidR="00721FA9" w:rsidRDefault="0072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E05DC" w14:textId="77777777" w:rsidR="00ED71F0" w:rsidRDefault="00ED71F0">
    <w:pPr>
      <w:pStyle w:val="Footer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7092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FC3B5" w14:textId="77777777" w:rsidR="00997F65" w:rsidRDefault="00997F65">
    <w:pPr>
      <w:pStyle w:val="Footer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70924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CAF46" w14:textId="77777777" w:rsidR="00721FA9" w:rsidRDefault="00721FA9">
      <w:r>
        <w:separator/>
      </w:r>
    </w:p>
  </w:footnote>
  <w:footnote w:type="continuationSeparator" w:id="0">
    <w:p w14:paraId="713DA826" w14:textId="77777777" w:rsidR="00721FA9" w:rsidRDefault="00721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094AB" w14:textId="77777777" w:rsidR="00ED71F0" w:rsidRDefault="00ED71F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D2C34" w14:textId="77777777" w:rsidR="00997F65" w:rsidRDefault="00997F6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7C95"/>
    <w:multiLevelType w:val="hybridMultilevel"/>
    <w:tmpl w:val="7A489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5114A"/>
    <w:multiLevelType w:val="hybridMultilevel"/>
    <w:tmpl w:val="4CE45220"/>
    <w:lvl w:ilvl="0" w:tplc="BFD017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00"/>
        <w:kern w:val="10"/>
        <w:sz w:val="16"/>
      </w:rPr>
    </w:lvl>
    <w:lvl w:ilvl="1" w:tplc="591E33C6">
      <w:start w:val="1"/>
      <w:numFmt w:val="bullet"/>
      <w:lvlText w:val=""/>
      <w:lvlJc w:val="left"/>
      <w:pPr>
        <w:tabs>
          <w:tab w:val="num" w:pos="504"/>
        </w:tabs>
        <w:ind w:left="936" w:hanging="216"/>
      </w:pPr>
      <w:rPr>
        <w:rFonts w:ascii="Wingdings" w:hAnsi="Wingdings" w:hint="default"/>
        <w:b w:val="0"/>
        <w:i w:val="0"/>
        <w:color w:val="auto"/>
        <w:kern w:val="1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65"/>
    <w:rsid w:val="00003760"/>
    <w:rsid w:val="00013138"/>
    <w:rsid w:val="00077DBE"/>
    <w:rsid w:val="000B5FB8"/>
    <w:rsid w:val="000D796A"/>
    <w:rsid w:val="000D7E35"/>
    <w:rsid w:val="00156E9C"/>
    <w:rsid w:val="001E4FFF"/>
    <w:rsid w:val="001F35E7"/>
    <w:rsid w:val="001F4B14"/>
    <w:rsid w:val="002B000B"/>
    <w:rsid w:val="002C0910"/>
    <w:rsid w:val="002C6D06"/>
    <w:rsid w:val="002D7275"/>
    <w:rsid w:val="00303C66"/>
    <w:rsid w:val="003303BB"/>
    <w:rsid w:val="00351F03"/>
    <w:rsid w:val="003A7DA3"/>
    <w:rsid w:val="003B2492"/>
    <w:rsid w:val="003B323F"/>
    <w:rsid w:val="00407494"/>
    <w:rsid w:val="00431CCC"/>
    <w:rsid w:val="00446149"/>
    <w:rsid w:val="00461ABD"/>
    <w:rsid w:val="00472D26"/>
    <w:rsid w:val="004772B8"/>
    <w:rsid w:val="00487623"/>
    <w:rsid w:val="00497C8D"/>
    <w:rsid w:val="004F11CB"/>
    <w:rsid w:val="005125B7"/>
    <w:rsid w:val="00515EC6"/>
    <w:rsid w:val="00542AB0"/>
    <w:rsid w:val="00546228"/>
    <w:rsid w:val="00560D50"/>
    <w:rsid w:val="00566E5D"/>
    <w:rsid w:val="005777CC"/>
    <w:rsid w:val="005912A4"/>
    <w:rsid w:val="005C25C7"/>
    <w:rsid w:val="005C5512"/>
    <w:rsid w:val="005D2375"/>
    <w:rsid w:val="00602459"/>
    <w:rsid w:val="006040A1"/>
    <w:rsid w:val="006B7F95"/>
    <w:rsid w:val="006D120D"/>
    <w:rsid w:val="006E69D4"/>
    <w:rsid w:val="00716D2F"/>
    <w:rsid w:val="00721FA9"/>
    <w:rsid w:val="007907B3"/>
    <w:rsid w:val="007B414B"/>
    <w:rsid w:val="007F3C4F"/>
    <w:rsid w:val="00843433"/>
    <w:rsid w:val="008614CD"/>
    <w:rsid w:val="00870924"/>
    <w:rsid w:val="00873AA4"/>
    <w:rsid w:val="00877931"/>
    <w:rsid w:val="00880EF5"/>
    <w:rsid w:val="008A03E0"/>
    <w:rsid w:val="008A074A"/>
    <w:rsid w:val="008A3E06"/>
    <w:rsid w:val="008A76BF"/>
    <w:rsid w:val="008B1B2E"/>
    <w:rsid w:val="008E0BD7"/>
    <w:rsid w:val="009035F6"/>
    <w:rsid w:val="00916751"/>
    <w:rsid w:val="00923796"/>
    <w:rsid w:val="00935E71"/>
    <w:rsid w:val="00956AA3"/>
    <w:rsid w:val="0099139A"/>
    <w:rsid w:val="00997F65"/>
    <w:rsid w:val="009A3E9D"/>
    <w:rsid w:val="009E24C0"/>
    <w:rsid w:val="00A0169B"/>
    <w:rsid w:val="00A27AB0"/>
    <w:rsid w:val="00A7759F"/>
    <w:rsid w:val="00A87947"/>
    <w:rsid w:val="00A94B43"/>
    <w:rsid w:val="00AE4116"/>
    <w:rsid w:val="00B02B6A"/>
    <w:rsid w:val="00B172F2"/>
    <w:rsid w:val="00B35337"/>
    <w:rsid w:val="00B6739F"/>
    <w:rsid w:val="00BB11DA"/>
    <w:rsid w:val="00BC325D"/>
    <w:rsid w:val="00BE7DF4"/>
    <w:rsid w:val="00C72735"/>
    <w:rsid w:val="00C770CA"/>
    <w:rsid w:val="00CC155B"/>
    <w:rsid w:val="00D31835"/>
    <w:rsid w:val="00D62746"/>
    <w:rsid w:val="00D810CC"/>
    <w:rsid w:val="00D8705B"/>
    <w:rsid w:val="00DA36E3"/>
    <w:rsid w:val="00DC1205"/>
    <w:rsid w:val="00DE41E9"/>
    <w:rsid w:val="00E11D0E"/>
    <w:rsid w:val="00E215D0"/>
    <w:rsid w:val="00E26375"/>
    <w:rsid w:val="00E33978"/>
    <w:rsid w:val="00E53E3B"/>
    <w:rsid w:val="00E838A2"/>
    <w:rsid w:val="00ED293A"/>
    <w:rsid w:val="00ED71F0"/>
    <w:rsid w:val="00F13BE8"/>
    <w:rsid w:val="00F36347"/>
    <w:rsid w:val="00F37965"/>
    <w:rsid w:val="00F42583"/>
    <w:rsid w:val="00F6423D"/>
    <w:rsid w:val="00F72F7B"/>
    <w:rsid w:val="00F97DF0"/>
    <w:rsid w:val="00FB4464"/>
    <w:rsid w:val="00FC1826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F707"/>
  <w15:docId w15:val="{FD91A9BD-8C80-4EEE-8658-DF42B71E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C66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03C6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303C6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03C66"/>
    <w:pPr>
      <w:keepNext/>
      <w:tabs>
        <w:tab w:val="left" w:leader="underscore" w:pos="10080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303C66"/>
    <w:pPr>
      <w:keepNext/>
      <w:tabs>
        <w:tab w:val="right" w:leader="dot" w:pos="10710"/>
      </w:tabs>
      <w:overflowPunct w:val="0"/>
      <w:autoSpaceDE w:val="0"/>
      <w:autoSpaceDN w:val="0"/>
      <w:adjustRightInd w:val="0"/>
      <w:textAlignment w:val="baseline"/>
      <w:outlineLvl w:val="4"/>
    </w:pPr>
    <w:rPr>
      <w:sz w:val="20"/>
    </w:rPr>
  </w:style>
  <w:style w:type="paragraph" w:styleId="Heading6">
    <w:name w:val="heading 6"/>
    <w:basedOn w:val="Normal"/>
    <w:next w:val="Normal"/>
    <w:link w:val="Heading6Char"/>
    <w:qFormat/>
    <w:rsid w:val="00303C66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03C66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link w:val="Heading2"/>
    <w:rsid w:val="00303C6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link w:val="Heading3"/>
    <w:rsid w:val="00303C66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link w:val="Heading5"/>
    <w:rsid w:val="00303C6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link w:val="Heading6"/>
    <w:rsid w:val="00303C6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03C66"/>
    <w:pPr>
      <w:overflowPunct w:val="0"/>
      <w:autoSpaceDE w:val="0"/>
      <w:autoSpaceDN w:val="0"/>
      <w:adjustRightInd w:val="0"/>
      <w:textAlignment w:val="baseline"/>
    </w:pPr>
    <w:rPr>
      <w:rFonts w:ascii="Albertus Medium" w:hAnsi="Albertus Medium"/>
      <w:b/>
      <w:sz w:val="20"/>
    </w:rPr>
  </w:style>
  <w:style w:type="character" w:customStyle="1" w:styleId="BodyTextChar">
    <w:name w:val="Body Text Char"/>
    <w:link w:val="BodyText"/>
    <w:rsid w:val="00303C66"/>
    <w:rPr>
      <w:rFonts w:ascii="Albertus Medium" w:eastAsia="Times New Roman" w:hAnsi="Albertus Medium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rsid w:val="00303C66"/>
    <w:pPr>
      <w:tabs>
        <w:tab w:val="left" w:leader="underscore" w:pos="10800"/>
      </w:tabs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BodyText3Char">
    <w:name w:val="Body Text 3 Char"/>
    <w:link w:val="BodyText3"/>
    <w:rsid w:val="00303C66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303C66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character" w:customStyle="1" w:styleId="BodyText2Char">
    <w:name w:val="Body Text 2 Char"/>
    <w:link w:val="BodyText2"/>
    <w:rsid w:val="00303C6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303C6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HeaderChar">
    <w:name w:val="Header Char"/>
    <w:link w:val="Header"/>
    <w:rsid w:val="00303C6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303C66"/>
    <w:rPr>
      <w:rFonts w:cs="Times New Roman"/>
    </w:rPr>
  </w:style>
  <w:style w:type="paragraph" w:styleId="Footer">
    <w:name w:val="footer"/>
    <w:basedOn w:val="Normal"/>
    <w:link w:val="FooterChar"/>
    <w:rsid w:val="00303C6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FooterChar">
    <w:name w:val="Footer Char"/>
    <w:link w:val="Footer"/>
    <w:rsid w:val="00303C6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303C6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303C66"/>
    <w:pPr>
      <w:jc w:val="center"/>
    </w:pPr>
    <w:rPr>
      <w:b/>
      <w:bCs/>
      <w:sz w:val="36"/>
      <w:szCs w:val="24"/>
    </w:rPr>
  </w:style>
  <w:style w:type="character" w:customStyle="1" w:styleId="TitleChar">
    <w:name w:val="Title Char"/>
    <w:link w:val="Title"/>
    <w:rsid w:val="00303C66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Caption">
    <w:name w:val="caption"/>
    <w:basedOn w:val="Normal"/>
    <w:next w:val="Normal"/>
    <w:qFormat/>
    <w:rsid w:val="00303C66"/>
    <w:pPr>
      <w:framePr w:w="9361" w:h="421" w:hSpace="180" w:wrap="around" w:vAnchor="text" w:hAnchor="page" w:x="1441" w:y="1441"/>
    </w:pPr>
    <w:rPr>
      <w:bCs/>
      <w:color w:val="990000"/>
      <w:sz w:val="28"/>
      <w:szCs w:val="24"/>
    </w:rPr>
  </w:style>
  <w:style w:type="paragraph" w:styleId="NormalWeb">
    <w:name w:val="Normal (Web)"/>
    <w:basedOn w:val="Normal"/>
    <w:rsid w:val="00303C66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</w:rPr>
  </w:style>
  <w:style w:type="character" w:styleId="Emphasis">
    <w:name w:val="Emphasis"/>
    <w:qFormat/>
    <w:rsid w:val="00303C6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3C6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tastcloudmn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zontastcloud@gmail.com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ontastcloud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STEM%20SCHOL.%20APPLIC.%20FORM%20FINAL.doc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STEM SCHOL. APPLIC. FORM FINAL.docx</Template>
  <TotalTime>11</TotalTime>
  <Pages>8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8925</CharactersWithSpaces>
  <SharedDoc>false</SharedDoc>
  <HLinks>
    <vt:vector size="12" baseType="variant">
      <vt:variant>
        <vt:i4>6160464</vt:i4>
      </vt:variant>
      <vt:variant>
        <vt:i4>3</vt:i4>
      </vt:variant>
      <vt:variant>
        <vt:i4>0</vt:i4>
      </vt:variant>
      <vt:variant>
        <vt:i4>5</vt:i4>
      </vt:variant>
      <vt:variant>
        <vt:lpwstr>http://www.zontastcloudm/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http://www.zontastcloudmn.org/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bensen</dc:creator>
  <cp:lastModifiedBy>jan bensen</cp:lastModifiedBy>
  <cp:revision>6</cp:revision>
  <cp:lastPrinted>2019-11-03T18:19:00Z</cp:lastPrinted>
  <dcterms:created xsi:type="dcterms:W3CDTF">2018-12-08T03:06:00Z</dcterms:created>
  <dcterms:modified xsi:type="dcterms:W3CDTF">2019-11-03T18:22:00Z</dcterms:modified>
</cp:coreProperties>
</file>