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767"/>
        <w:gridCol w:w="124"/>
        <w:gridCol w:w="625"/>
        <w:gridCol w:w="417"/>
        <w:gridCol w:w="1000"/>
        <w:gridCol w:w="791"/>
        <w:gridCol w:w="403"/>
        <w:gridCol w:w="663"/>
        <w:gridCol w:w="222"/>
        <w:gridCol w:w="768"/>
        <w:gridCol w:w="441"/>
        <w:gridCol w:w="652"/>
        <w:gridCol w:w="741"/>
        <w:gridCol w:w="13"/>
        <w:gridCol w:w="776"/>
        <w:gridCol w:w="1065"/>
      </w:tblGrid>
      <w:tr w:rsidR="0036416D" w:rsidRPr="0036416D" w:rsidTr="004F2F71">
        <w:trPr>
          <w:trHeight w:val="360"/>
        </w:trPr>
        <w:tc>
          <w:tcPr>
            <w:tcW w:w="7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6416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CC Paynesville Invite 2013 JV Girls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B2"/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bookmarkEnd w:id="1"/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36416D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1   2   3   5   8  10  13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36416D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4   6   7  11  18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36416D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9  14  15  16  17  20  21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36416D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ROCORI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Benson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 xml:space="preserve"> Woods, 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Jayda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172708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Maddie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Almen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200567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Woods, Raquel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173051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 xml:space="preserve"> Ingrid 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Ahlsen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201842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Tomovic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Anna Maria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183034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Kelly Saunders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202464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 xml:space="preserve"> Wolf, 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Kaitlyn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201027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Erica Kill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210976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Heinen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Alexandra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210117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Courtney Johnson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235021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Klaphake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Kendra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210801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Thielen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Alyssa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221930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Schlangen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Toni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245646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Rapids - Rice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Christian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Scapanski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Abby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210598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 xml:space="preserve"> Victoria 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Hjelte</w:t>
            </w:r>
            <w:proofErr w:type="spell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215268</w:t>
            </w: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Hagensick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Summer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223175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Zeilenga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Skylar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223421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Krepp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Katie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223910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Bukowski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Nicole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232300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Thompson, Emily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252333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Schimnich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Katie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282774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Christoferson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Elle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282865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Amo</w:t>
            </w:r>
            <w:proofErr w:type="spellEnd"/>
            <w:r w:rsidRPr="0036416D">
              <w:rPr>
                <w:rFonts w:ascii="Arial" w:eastAsia="Times New Roman" w:hAnsi="Arial" w:cs="Arial"/>
                <w:sz w:val="20"/>
                <w:szCs w:val="20"/>
              </w:rPr>
              <w:t>, Josie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sz w:val="20"/>
                <w:szCs w:val="20"/>
              </w:rPr>
              <w:t>305711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4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6D" w:rsidRPr="0036416D" w:rsidTr="004F2F71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6D" w:rsidRPr="0036416D" w:rsidRDefault="0036416D" w:rsidP="00364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216950" w:rsidTr="004F2F71">
        <w:trPr>
          <w:gridAfter w:val="2"/>
          <w:wAfter w:w="1852" w:type="dxa"/>
          <w:trHeight w:val="360"/>
        </w:trPr>
        <w:tc>
          <w:tcPr>
            <w:tcW w:w="7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28"/>
                <w:szCs w:val="2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28"/>
                <w:szCs w:val="28"/>
              </w:rPr>
              <w:t>CC Paynesville Invite 2013 JV Girls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Bib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</w:pPr>
            <w:r w:rsidRPr="00216950">
              <w:rPr>
                <w:rFonts w:ascii="Bodoni MT Condensed" w:eastAsia="Times New Roman" w:hAnsi="Bodoni MT Condensed" w:cs="Arial"/>
                <w:b/>
                <w:bCs/>
                <w:sz w:val="18"/>
                <w:szCs w:val="18"/>
              </w:rPr>
              <w:t>Time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259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 Woods, 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Jayda</w:t>
            </w:r>
            <w:proofErr w:type="spellEnd"/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172708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260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Woods, Raquel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173051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25</w:t>
            </w: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lastRenderedPageBreak/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Tomovic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Anna Maria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183034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232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Maddie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 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Almen</w:t>
            </w:r>
            <w:proofErr w:type="spellEnd"/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Benson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200567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258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 Wolf, 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Kaitlyn</w:t>
            </w:r>
            <w:proofErr w:type="spellEnd"/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201027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227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 Ingrid 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Ahlsen</w:t>
            </w:r>
            <w:proofErr w:type="spellEnd"/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Benson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201842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229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Kelly Saunders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Benson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202464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246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Heinen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Alexandra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210117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277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Scapanski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Abby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210598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248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Klaphake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Kendra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210801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225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Erica Kill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Benson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210976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287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 xml:space="preserve"> Victoria 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Hjelte</w:t>
            </w:r>
            <w:proofErr w:type="spellEnd"/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Community Christian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215268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256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Thielen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Alyssa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221930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273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Hagensick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Summer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223175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283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Zeilenga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Skylar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223421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275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Krepp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Katie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223910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270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Bukowski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Nicole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232300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223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Courtney Johnson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Benson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235021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255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Schlangen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Toni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ROCORI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245646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282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Thompson, Emily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252333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279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Schimnich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Katie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282774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271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 </w:t>
            </w: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Christoferson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Elle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282865</w:t>
            </w:r>
          </w:p>
        </w:tc>
      </w:tr>
      <w:tr w:rsidR="004F2F71" w:rsidRPr="00216950" w:rsidTr="004F2F71">
        <w:trPr>
          <w:gridAfter w:val="2"/>
          <w:wAfter w:w="1852" w:type="dxa"/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center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269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proofErr w:type="spellStart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Amo</w:t>
            </w:r>
            <w:proofErr w:type="spellEnd"/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, Josie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Sauk Rapids - Rice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jc w:val="right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216950" w:rsidRDefault="004F2F71" w:rsidP="004F2F71">
            <w:pPr>
              <w:spacing w:after="0" w:line="240" w:lineRule="auto"/>
              <w:rPr>
                <w:rFonts w:ascii="Bodoni MT Condensed" w:eastAsia="Times New Roman" w:hAnsi="Bodoni MT Condensed" w:cs="Arial"/>
                <w:sz w:val="20"/>
                <w:szCs w:val="20"/>
              </w:rPr>
            </w:pPr>
            <w:r w:rsidRPr="00216950">
              <w:rPr>
                <w:rFonts w:ascii="Bodoni MT Condensed" w:eastAsia="Times New Roman" w:hAnsi="Bodoni MT Condensed" w:cs="Arial"/>
                <w:sz w:val="20"/>
                <w:szCs w:val="20"/>
              </w:rPr>
              <w:t>305711</w:t>
            </w:r>
          </w:p>
        </w:tc>
      </w:tr>
    </w:tbl>
    <w:p w:rsidR="004F2F71" w:rsidRPr="00216950" w:rsidRDefault="004F2F71">
      <w:pPr>
        <w:rPr>
          <w:rFonts w:ascii="Bodoni MT Condensed" w:hAnsi="Bodoni MT Condensed"/>
        </w:rPr>
      </w:pPr>
    </w:p>
    <w:p w:rsidR="004F2F71" w:rsidRDefault="004F2F71"/>
    <w:tbl>
      <w:tblPr>
        <w:tblW w:w="8675" w:type="dxa"/>
        <w:tblInd w:w="108" w:type="dxa"/>
        <w:tblLook w:val="04A0" w:firstRow="1" w:lastRow="0" w:firstColumn="1" w:lastColumn="0" w:noHBand="0" w:noVBand="1"/>
      </w:tblPr>
      <w:tblGrid>
        <w:gridCol w:w="772"/>
        <w:gridCol w:w="1966"/>
        <w:gridCol w:w="795"/>
        <w:gridCol w:w="1072"/>
        <w:gridCol w:w="222"/>
        <w:gridCol w:w="772"/>
        <w:gridCol w:w="1954"/>
        <w:gridCol w:w="795"/>
        <w:gridCol w:w="1072"/>
      </w:tblGrid>
      <w:tr w:rsidR="004F2F71" w:rsidRPr="004F2F71" w:rsidTr="004F2F71">
        <w:trPr>
          <w:trHeight w:val="360"/>
        </w:trPr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CC Paynesville Invite 2013 JV Boys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4F2F71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1   2   3   4   5   8  10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4F2F71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9  11  12  15  19  22  31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4F2F71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7  13  16  17  18  25  48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4F2F71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6  28  29  36  37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4F2F71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27  35  40  42  43  45  49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4F2F71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50  53  54  56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ROCORI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St. Cloud Cathedral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Young, Sam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194800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Daniel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Silkman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205500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Walz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Peter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200000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Patrick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Blee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211500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Matuska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201000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Blaise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212600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Liebl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Ben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201600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Charlie Stuck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213700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Rose, Justin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202500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Lucas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Torborg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220200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Stukey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Mason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204800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Jared Funk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222600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Wigham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Evan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211400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Nicholas Pederson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231500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Schroden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Josh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213100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Paul Decker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232500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Walberg,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Blane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221400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Clayton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Teff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232700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Wolf, Isaac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221500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Michael Lucius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235200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Kammers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Riley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223800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Nathan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Stracke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240000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Hanson, Miles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224000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Jake Anderson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295100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Barker, Jordon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224500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Isaiah Moorefield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280700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Stein, Eric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230700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Hansen, Mitch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232800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Stuber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Sam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293000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Austad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Nick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251100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Hoese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Graham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251300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Geuvara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263300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NL-S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Benson/KMS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Tristan Thompson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204300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Grant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Molden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203100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Maxwell Maher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212900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Zach Maurer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230200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Benjamin Lange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215500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Devin Bundy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230300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Evan van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Gulijik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215800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Matt Hoffman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234900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Dillon Rutledge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220000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Riley Johnston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235100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Tyson Prentice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224200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Will Madsen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254600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Rapids - Rice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Centre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Zimmerman, Isaac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225100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Thomas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Traeger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254900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Goebel, Zach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234800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Kevin Burgess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273100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Schreiner, Zach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242900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Ted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Uphus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280400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Scott, Quentin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293700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Aidan McManus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284400</w:t>
            </w: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Ballard, Devin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294500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Andert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Dylan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250800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Wagner, Tate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254700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Walder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Parker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260100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Speicher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Tyler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3023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71" w:rsidRPr="004F2F71" w:rsidTr="004F2F71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2F71" w:rsidRDefault="004F2F71"/>
    <w:p w:rsidR="004F2F71" w:rsidRDefault="004F2F71"/>
    <w:tbl>
      <w:tblPr>
        <w:tblW w:w="7616" w:type="dxa"/>
        <w:tblInd w:w="108" w:type="dxa"/>
        <w:tblLook w:val="04A0" w:firstRow="1" w:lastRow="0" w:firstColumn="1" w:lastColumn="0" w:noHBand="0" w:noVBand="1"/>
      </w:tblPr>
      <w:tblGrid>
        <w:gridCol w:w="1005"/>
        <w:gridCol w:w="772"/>
        <w:gridCol w:w="550"/>
        <w:gridCol w:w="2062"/>
        <w:gridCol w:w="2075"/>
        <w:gridCol w:w="795"/>
        <w:gridCol w:w="884"/>
      </w:tblGrid>
      <w:tr w:rsidR="004F2F71" w:rsidRPr="004F2F71" w:rsidTr="004F2F71">
        <w:trPr>
          <w:trHeight w:val="360"/>
        </w:trPr>
        <w:tc>
          <w:tcPr>
            <w:tcW w:w="7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2" w:name="RANGE!A1:G3"/>
            <w:r w:rsidRPr="004F2F7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CC Paynesville Invite 2013 JV Boys</w:t>
            </w:r>
            <w:bookmarkEnd w:id="2"/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Young, Sam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194800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Walz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Peter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200000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Matuska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201000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Liebl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Ben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201600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Rose, Justin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202500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Grant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Molden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203100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Tristan Thompson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204300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Stukey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Mason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204800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Daniel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Silkman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205500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Wigham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Evan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211400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Patrick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Blee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211500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Blaise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Ebel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212600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Maxwell Maher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212900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Schroden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Josh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213100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Charlie Stuck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213700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Benjamin Lange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215500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Evan van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Gulijik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215800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Dillon Rutledge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220000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Lucas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Torborg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220200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Walberg,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Blane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221400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Wolf, Isaac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221500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Jared Funk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222600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Kammers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Riley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223800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Hanson, Miles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224000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Tyson Prentice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224200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Barker, Jordon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224500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Zimmerman, Isaac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225100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Zach Maurer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230200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Devin Bundy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230300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Stein, Eric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230700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Nicholas Pederson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231500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Paul Decker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232500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Clayton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Teff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232700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Hansen, Mitch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232800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Goebel, Zach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234800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Matt Hoffman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234900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Riley Johnston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235100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Michael Lucius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235200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Nathan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Stracke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240000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Schreiner, Zach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242900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Stuber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Sam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293000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Scott, Quentin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293700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Ballard, Devin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294500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Jake Anderson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295100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Andert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Dylan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250800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Austad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Nick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251100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Hoese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Graham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251300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Will Madsen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254600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Wagner, Tate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254700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Thomas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Traeger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254900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Walder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Parker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260100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Geuvara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263300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Kevin Burgess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273100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 xml:space="preserve"> Ted 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Uphus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280400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Isaiah Moorefield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280700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Aidan McManus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284400</w:t>
            </w:r>
          </w:p>
        </w:tc>
      </w:tr>
      <w:tr w:rsidR="004F2F71" w:rsidRPr="004F2F71" w:rsidTr="004F2F71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Speicher</w:t>
            </w:r>
            <w:proofErr w:type="spellEnd"/>
            <w:r w:rsidRPr="004F2F71">
              <w:rPr>
                <w:rFonts w:ascii="Arial" w:eastAsia="Times New Roman" w:hAnsi="Arial" w:cs="Arial"/>
                <w:sz w:val="20"/>
                <w:szCs w:val="20"/>
              </w:rPr>
              <w:t>, Tyler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71" w:rsidRPr="004F2F71" w:rsidRDefault="004F2F71" w:rsidP="004F2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2F71">
              <w:rPr>
                <w:rFonts w:ascii="Arial" w:eastAsia="Times New Roman" w:hAnsi="Arial" w:cs="Arial"/>
                <w:sz w:val="20"/>
                <w:szCs w:val="20"/>
              </w:rPr>
              <w:t>3023</w:t>
            </w:r>
          </w:p>
        </w:tc>
      </w:tr>
    </w:tbl>
    <w:p w:rsidR="004F2F71" w:rsidRDefault="004F2F71"/>
    <w:sectPr w:rsidR="004F2F71" w:rsidSect="00EA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6D"/>
    <w:rsid w:val="00202A28"/>
    <w:rsid w:val="00216950"/>
    <w:rsid w:val="00337444"/>
    <w:rsid w:val="0036416D"/>
    <w:rsid w:val="004F2F71"/>
    <w:rsid w:val="006B62DB"/>
    <w:rsid w:val="00EA2CFC"/>
    <w:rsid w:val="00E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309366C0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 Athletics</dc:creator>
  <cp:lastModifiedBy>Chuck Griffith</cp:lastModifiedBy>
  <cp:revision>2</cp:revision>
  <cp:lastPrinted>2013-09-25T20:16:00Z</cp:lastPrinted>
  <dcterms:created xsi:type="dcterms:W3CDTF">2013-09-25T22:45:00Z</dcterms:created>
  <dcterms:modified xsi:type="dcterms:W3CDTF">2013-09-25T22:45:00Z</dcterms:modified>
</cp:coreProperties>
</file>